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1A" w:rsidRPr="0028106D" w:rsidRDefault="00B764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06D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B7641A" w:rsidRPr="0028106D" w:rsidRDefault="00B764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06D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руководителей, заместителей руководителей образовательных организаций Смидовичского муниципального района</w:t>
      </w:r>
      <w:r w:rsidRPr="0028106D">
        <w:t xml:space="preserve"> </w:t>
      </w:r>
    </w:p>
    <w:p w:rsidR="00B7641A" w:rsidRPr="0028106D" w:rsidRDefault="00B764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06D">
        <w:rPr>
          <w:rFonts w:ascii="Times New Roman" w:hAnsi="Times New Roman" w:cs="Times New Roman"/>
          <w:sz w:val="24"/>
          <w:szCs w:val="24"/>
        </w:rPr>
        <w:t>за период с 1 января 2019 г. по 31 декабря 2019 г.</w:t>
      </w:r>
    </w:p>
    <w:p w:rsidR="00B7641A" w:rsidRPr="0028106D" w:rsidRDefault="00B76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1435"/>
        <w:gridCol w:w="1563"/>
        <w:gridCol w:w="1129"/>
        <w:gridCol w:w="1267"/>
        <w:gridCol w:w="1219"/>
        <w:gridCol w:w="53"/>
        <w:gridCol w:w="1071"/>
        <w:gridCol w:w="1129"/>
        <w:gridCol w:w="913"/>
        <w:gridCol w:w="1080"/>
        <w:gridCol w:w="1440"/>
        <w:gridCol w:w="1440"/>
        <w:gridCol w:w="540"/>
      </w:tblGrid>
      <w:tr w:rsidR="00B7641A" w:rsidRPr="0028106D">
        <w:tc>
          <w:tcPr>
            <w:tcW w:w="543" w:type="dxa"/>
            <w:vMerge w:val="restart"/>
          </w:tcPr>
          <w:p w:rsidR="00B7641A" w:rsidRPr="0028106D" w:rsidRDefault="00B76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435" w:type="dxa"/>
            <w:vMerge w:val="restart"/>
          </w:tcPr>
          <w:p w:rsidR="00B7641A" w:rsidRPr="0028106D" w:rsidRDefault="00B76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3" w:type="dxa"/>
            <w:vMerge w:val="restart"/>
          </w:tcPr>
          <w:p w:rsidR="00B7641A" w:rsidRPr="0028106D" w:rsidRDefault="00B76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39" w:type="dxa"/>
            <w:gridSpan w:val="5"/>
          </w:tcPr>
          <w:p w:rsidR="00B7641A" w:rsidRPr="0028106D" w:rsidRDefault="00B76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22" w:type="dxa"/>
            <w:gridSpan w:val="3"/>
          </w:tcPr>
          <w:p w:rsidR="00B7641A" w:rsidRPr="0028106D" w:rsidRDefault="00B76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</w:tcPr>
          <w:p w:rsidR="00B7641A" w:rsidRPr="0028106D" w:rsidRDefault="00B76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40" w:type="dxa"/>
            <w:vMerge w:val="restart"/>
          </w:tcPr>
          <w:p w:rsidR="00B7641A" w:rsidRPr="0028106D" w:rsidRDefault="00B76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303" w:history="1">
              <w:r w:rsidRPr="0028106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28106D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540" w:type="dxa"/>
            <w:vMerge w:val="restart"/>
          </w:tcPr>
          <w:p w:rsidR="00B7641A" w:rsidRPr="0028106D" w:rsidRDefault="00B76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304" w:history="1">
              <w:r w:rsidRPr="0028106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28106D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B7641A" w:rsidRPr="0028106D">
        <w:tc>
          <w:tcPr>
            <w:tcW w:w="543" w:type="dxa"/>
            <w:vMerge/>
          </w:tcPr>
          <w:p w:rsidR="00B7641A" w:rsidRPr="0028106D" w:rsidRDefault="00B764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B7641A" w:rsidRPr="0028106D" w:rsidRDefault="00B764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B7641A" w:rsidRPr="0028106D" w:rsidRDefault="00B764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B7641A" w:rsidRPr="0028106D" w:rsidRDefault="00B76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67" w:type="dxa"/>
          </w:tcPr>
          <w:p w:rsidR="00B7641A" w:rsidRPr="0028106D" w:rsidRDefault="00B76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19" w:type="dxa"/>
          </w:tcPr>
          <w:p w:rsidR="00B7641A" w:rsidRPr="0028106D" w:rsidRDefault="00B76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24" w:type="dxa"/>
            <w:gridSpan w:val="2"/>
          </w:tcPr>
          <w:p w:rsidR="00B7641A" w:rsidRPr="0028106D" w:rsidRDefault="00B76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29" w:type="dxa"/>
          </w:tcPr>
          <w:p w:rsidR="00B7641A" w:rsidRPr="0028106D" w:rsidRDefault="00B76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13" w:type="dxa"/>
          </w:tcPr>
          <w:p w:rsidR="00B7641A" w:rsidRPr="0028106D" w:rsidRDefault="00B76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80" w:type="dxa"/>
          </w:tcPr>
          <w:p w:rsidR="00B7641A" w:rsidRPr="0028106D" w:rsidRDefault="00B764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B7641A" w:rsidRPr="0028106D" w:rsidRDefault="00B764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7641A" w:rsidRPr="0028106D" w:rsidRDefault="00B764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B7641A" w:rsidRPr="0028106D" w:rsidRDefault="00B764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AA7DB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35" w:type="dxa"/>
          </w:tcPr>
          <w:p w:rsidR="00B7641A" w:rsidRPr="0028106D" w:rsidRDefault="00B7641A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Липатникова Татьяна Владимировна</w:t>
            </w:r>
          </w:p>
        </w:tc>
        <w:tc>
          <w:tcPr>
            <w:tcW w:w="1563" w:type="dxa"/>
          </w:tcPr>
          <w:p w:rsidR="00B7641A" w:rsidRPr="0028106D" w:rsidRDefault="00B7641A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заместитель директора по учебной работе</w:t>
            </w:r>
          </w:p>
        </w:tc>
        <w:tc>
          <w:tcPr>
            <w:tcW w:w="1129" w:type="dxa"/>
          </w:tcPr>
          <w:p w:rsidR="00B7641A" w:rsidRDefault="00B7641A" w:rsidP="00AA7DB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1267" w:type="dxa"/>
          </w:tcPr>
          <w:p w:rsidR="00B7641A" w:rsidRPr="0028106D" w:rsidRDefault="00B7641A" w:rsidP="00AA7DB7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общая совместная с супругом и детьми</w:t>
            </w:r>
          </w:p>
        </w:tc>
        <w:tc>
          <w:tcPr>
            <w:tcW w:w="1219" w:type="dxa"/>
          </w:tcPr>
          <w:p w:rsidR="00B7641A" w:rsidRPr="00AA7DB7" w:rsidRDefault="00B7641A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40,4</w:t>
            </w:r>
          </w:p>
        </w:tc>
        <w:tc>
          <w:tcPr>
            <w:tcW w:w="1124" w:type="dxa"/>
            <w:gridSpan w:val="2"/>
          </w:tcPr>
          <w:p w:rsidR="00B7641A" w:rsidRPr="00AA7DB7" w:rsidRDefault="00B7641A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B7641A" w:rsidRPr="003E2EAE" w:rsidRDefault="00B7641A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13" w:type="dxa"/>
          </w:tcPr>
          <w:p w:rsidR="00B7641A" w:rsidRPr="003E2EAE" w:rsidRDefault="00B7641A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</w:tcPr>
          <w:p w:rsidR="00B7641A" w:rsidRPr="003E2EAE" w:rsidRDefault="00B7641A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B7641A" w:rsidRPr="003E2EAE" w:rsidRDefault="00B7641A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B7641A" w:rsidRPr="0023413B" w:rsidRDefault="00B7641A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910 953,34</w:t>
            </w:r>
          </w:p>
        </w:tc>
        <w:tc>
          <w:tcPr>
            <w:tcW w:w="540" w:type="dxa"/>
          </w:tcPr>
          <w:p w:rsidR="00B7641A" w:rsidRPr="003E2EAE" w:rsidRDefault="00B7641A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AA7DB7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B7641A" w:rsidRPr="0023413B" w:rsidRDefault="00B7641A" w:rsidP="00AA7DB7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63" w:type="dxa"/>
          </w:tcPr>
          <w:p w:rsidR="00B7641A" w:rsidRPr="0023413B" w:rsidRDefault="00B7641A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B7641A" w:rsidRDefault="00B7641A" w:rsidP="00AA7DB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B7641A" w:rsidRDefault="00B7641A" w:rsidP="00AA7DB7">
            <w:pPr>
              <w:pStyle w:val="Standard"/>
              <w:jc w:val="center"/>
              <w:rPr>
                <w:lang w:val="ru-RU"/>
              </w:rPr>
            </w:pPr>
          </w:p>
          <w:p w:rsidR="00B7641A" w:rsidRDefault="00B7641A" w:rsidP="00AA7DB7">
            <w:pPr>
              <w:pStyle w:val="Standard"/>
              <w:jc w:val="center"/>
              <w:rPr>
                <w:lang w:val="ru-RU"/>
              </w:rPr>
            </w:pPr>
          </w:p>
          <w:p w:rsidR="00B7641A" w:rsidRDefault="00B7641A" w:rsidP="00AA7DB7">
            <w:pPr>
              <w:pStyle w:val="Standard"/>
              <w:jc w:val="center"/>
              <w:rPr>
                <w:lang w:val="ru-RU"/>
              </w:rPr>
            </w:pPr>
          </w:p>
          <w:p w:rsidR="00B7641A" w:rsidRDefault="00B7641A" w:rsidP="00AA7DB7">
            <w:pPr>
              <w:pStyle w:val="Standard"/>
              <w:jc w:val="center"/>
              <w:rPr>
                <w:lang w:val="ru-RU"/>
              </w:rPr>
            </w:pPr>
          </w:p>
          <w:p w:rsidR="00B7641A" w:rsidRDefault="00B7641A" w:rsidP="00AA7DB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Часть жилого дома</w:t>
            </w:r>
          </w:p>
          <w:p w:rsidR="00B7641A" w:rsidRPr="00AA7DB7" w:rsidRDefault="00B7641A" w:rsidP="00AA7DB7">
            <w:pPr>
              <w:pStyle w:val="Standard"/>
              <w:jc w:val="center"/>
              <w:rPr>
                <w:lang w:val="ru-RU"/>
              </w:rPr>
            </w:pPr>
          </w:p>
          <w:p w:rsidR="00B7641A" w:rsidRDefault="00B7641A" w:rsidP="00AA7DB7">
            <w:pPr>
              <w:pStyle w:val="ConsPlusNormal"/>
              <w:jc w:val="center"/>
            </w:pPr>
            <w:r>
              <w:t>Земельный участок приусадебный</w:t>
            </w:r>
          </w:p>
        </w:tc>
        <w:tc>
          <w:tcPr>
            <w:tcW w:w="1267" w:type="dxa"/>
          </w:tcPr>
          <w:p w:rsidR="00B7641A" w:rsidRDefault="00B7641A" w:rsidP="00AA7DB7">
            <w:pPr>
              <w:pStyle w:val="ConsPlusNormal"/>
              <w:jc w:val="both"/>
              <w:rPr>
                <w:rFonts w:cs="Times New Roman"/>
              </w:rPr>
            </w:pPr>
            <w:r>
              <w:t>общая совместная с супругом и детьми</w:t>
            </w:r>
          </w:p>
          <w:p w:rsidR="00B7641A" w:rsidRDefault="00B7641A" w:rsidP="00AA7DB7">
            <w:pPr>
              <w:pStyle w:val="ConsPlusNormal"/>
              <w:jc w:val="both"/>
              <w:rPr>
                <w:rFonts w:cs="Times New Roman"/>
              </w:rPr>
            </w:pPr>
          </w:p>
          <w:p w:rsidR="00B7641A" w:rsidRDefault="00B7641A" w:rsidP="00AA7DB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B7641A" w:rsidRDefault="00B7641A" w:rsidP="00AA7DB7">
            <w:pPr>
              <w:pStyle w:val="ConsPlusNormal"/>
              <w:jc w:val="center"/>
              <w:rPr>
                <w:rFonts w:cs="Times New Roman"/>
              </w:rPr>
            </w:pPr>
          </w:p>
          <w:p w:rsidR="00B7641A" w:rsidRDefault="00B7641A" w:rsidP="00AA7DB7">
            <w:pPr>
              <w:pStyle w:val="ConsPlusNormal"/>
              <w:jc w:val="center"/>
              <w:rPr>
                <w:rFonts w:cs="Times New Roman"/>
              </w:rPr>
            </w:pPr>
          </w:p>
          <w:p w:rsidR="00B7641A" w:rsidRDefault="00B7641A" w:rsidP="00AA7DB7">
            <w:pPr>
              <w:pStyle w:val="ConsPlusNormal"/>
              <w:jc w:val="center"/>
              <w:rPr>
                <w:rFonts w:cs="Times New Roman"/>
              </w:rPr>
            </w:pPr>
          </w:p>
          <w:p w:rsidR="00B7641A" w:rsidRDefault="00B7641A" w:rsidP="00AA7DB7">
            <w:pPr>
              <w:pStyle w:val="ConsPlusNormal"/>
              <w:jc w:val="center"/>
            </w:pPr>
            <w:r>
              <w:t>индивидуальная</w:t>
            </w:r>
          </w:p>
          <w:p w:rsidR="00B7641A" w:rsidRPr="0028106D" w:rsidRDefault="00B7641A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B7641A" w:rsidRPr="0028106D" w:rsidRDefault="00B7641A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124" w:type="dxa"/>
            <w:gridSpan w:val="2"/>
          </w:tcPr>
          <w:p w:rsidR="00B7641A" w:rsidRPr="0028106D" w:rsidRDefault="00B7641A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B7641A" w:rsidRPr="0028106D" w:rsidRDefault="00B7641A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</w:tcPr>
          <w:p w:rsidR="00B7641A" w:rsidRPr="0028106D" w:rsidRDefault="00B7641A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B7641A" w:rsidRPr="0028106D" w:rsidRDefault="00B7641A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7641A" w:rsidRDefault="00B7641A" w:rsidP="00AA7DB7">
            <w:pPr>
              <w:pStyle w:val="Standard"/>
              <w:jc w:val="center"/>
              <w:rPr>
                <w:lang w:val="ru-RU"/>
              </w:rPr>
            </w:pPr>
          </w:p>
          <w:p w:rsidR="00B7641A" w:rsidRDefault="00B7641A" w:rsidP="00AA7DB7">
            <w:r>
              <w:t>Легковой</w:t>
            </w:r>
          </w:p>
          <w:p w:rsidR="00B7641A" w:rsidRDefault="00B7641A" w:rsidP="00AA7DB7">
            <w:pPr>
              <w:pStyle w:val="ConsPlusNormal"/>
              <w:jc w:val="center"/>
            </w:pPr>
            <w:r>
              <w:t>автомобиль, индивидуальная</w:t>
            </w:r>
          </w:p>
          <w:p w:rsidR="00B7641A" w:rsidRPr="008F16AF" w:rsidRDefault="00B7641A" w:rsidP="00AA7DB7">
            <w:r>
              <w:t>Тайота Хайс</w:t>
            </w:r>
          </w:p>
        </w:tc>
        <w:tc>
          <w:tcPr>
            <w:tcW w:w="1440" w:type="dxa"/>
          </w:tcPr>
          <w:p w:rsidR="00B7641A" w:rsidRPr="0023413B" w:rsidRDefault="00B7641A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607277,78</w:t>
            </w:r>
          </w:p>
        </w:tc>
        <w:tc>
          <w:tcPr>
            <w:tcW w:w="540" w:type="dxa"/>
          </w:tcPr>
          <w:p w:rsidR="00B7641A" w:rsidRPr="003E2EAE" w:rsidRDefault="00B7641A" w:rsidP="00AA7DB7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AA7DB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35" w:type="dxa"/>
          </w:tcPr>
          <w:p w:rsidR="00B7641A" w:rsidRPr="0028106D" w:rsidRDefault="00B7641A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Жабицкая Вера Михайловна</w:t>
            </w:r>
          </w:p>
        </w:tc>
        <w:tc>
          <w:tcPr>
            <w:tcW w:w="1563" w:type="dxa"/>
          </w:tcPr>
          <w:p w:rsidR="00B7641A" w:rsidRPr="0028106D" w:rsidRDefault="00B7641A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заместитель директора по воспитательной работе</w:t>
            </w:r>
          </w:p>
        </w:tc>
        <w:tc>
          <w:tcPr>
            <w:tcW w:w="1129" w:type="dxa"/>
          </w:tcPr>
          <w:p w:rsidR="00B7641A" w:rsidRPr="0028106D" w:rsidRDefault="00B7641A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B7641A" w:rsidRPr="0028106D" w:rsidRDefault="00B7641A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B7641A" w:rsidRPr="0028106D" w:rsidRDefault="00B7641A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B7641A" w:rsidRPr="0028106D" w:rsidRDefault="00B7641A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B7641A" w:rsidRPr="0028106D" w:rsidRDefault="00B7641A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Квартира</w:t>
            </w:r>
          </w:p>
        </w:tc>
        <w:tc>
          <w:tcPr>
            <w:tcW w:w="913" w:type="dxa"/>
          </w:tcPr>
          <w:p w:rsidR="00B7641A" w:rsidRPr="0028106D" w:rsidRDefault="00B7641A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64,0</w:t>
            </w:r>
          </w:p>
        </w:tc>
        <w:tc>
          <w:tcPr>
            <w:tcW w:w="1080" w:type="dxa"/>
          </w:tcPr>
          <w:p w:rsidR="00B7641A" w:rsidRPr="0028106D" w:rsidRDefault="00B7641A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7641A" w:rsidRPr="0028106D" w:rsidRDefault="00B7641A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641A" w:rsidRPr="0028106D" w:rsidRDefault="00B7641A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1 115 241,35</w:t>
            </w:r>
          </w:p>
        </w:tc>
        <w:tc>
          <w:tcPr>
            <w:tcW w:w="540" w:type="dxa"/>
          </w:tcPr>
          <w:p w:rsidR="00B7641A" w:rsidRPr="0028106D" w:rsidRDefault="00B7641A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AA7DB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35" w:type="dxa"/>
          </w:tcPr>
          <w:p w:rsidR="00B7641A" w:rsidRDefault="00B7641A" w:rsidP="00AA7DB7">
            <w:pPr>
              <w:pStyle w:val="ConsPlusNormal"/>
              <w:jc w:val="both"/>
            </w:pPr>
            <w:r>
              <w:t>Иванченко   Любовь Ильинична</w:t>
            </w:r>
          </w:p>
        </w:tc>
        <w:tc>
          <w:tcPr>
            <w:tcW w:w="1563" w:type="dxa"/>
          </w:tcPr>
          <w:p w:rsidR="00B7641A" w:rsidRDefault="00B7641A" w:rsidP="00AA7DB7">
            <w:pPr>
              <w:pStyle w:val="ConsPlusNormal"/>
              <w:jc w:val="both"/>
            </w:pPr>
            <w:r>
              <w:t>директор</w:t>
            </w:r>
          </w:p>
        </w:tc>
        <w:tc>
          <w:tcPr>
            <w:tcW w:w="1129" w:type="dxa"/>
          </w:tcPr>
          <w:p w:rsidR="00B7641A" w:rsidRDefault="00B7641A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B7641A" w:rsidRDefault="00B7641A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B7641A" w:rsidRDefault="00B7641A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B7641A" w:rsidRDefault="00B7641A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B7641A" w:rsidRDefault="00B7641A" w:rsidP="00F16785">
            <w:pPr>
              <w:jc w:val="center"/>
            </w:pPr>
            <w:r>
              <w:t>Квартира</w:t>
            </w:r>
          </w:p>
          <w:p w:rsidR="00B7641A" w:rsidRDefault="00B7641A" w:rsidP="00AA7DB7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913" w:type="dxa"/>
          </w:tcPr>
          <w:p w:rsidR="00B7641A" w:rsidRDefault="00B7641A" w:rsidP="00AA7DB7">
            <w:pPr>
              <w:pStyle w:val="ConsPlusNormal"/>
              <w:jc w:val="both"/>
              <w:rPr>
                <w:rFonts w:cs="Times New Roman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1080" w:type="dxa"/>
          </w:tcPr>
          <w:p w:rsidR="00B7641A" w:rsidRDefault="00B7641A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7641A" w:rsidRPr="0028106D" w:rsidRDefault="00B7641A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641A" w:rsidRDefault="00B7641A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1 091 915,47</w:t>
            </w:r>
          </w:p>
        </w:tc>
        <w:tc>
          <w:tcPr>
            <w:tcW w:w="540" w:type="dxa"/>
          </w:tcPr>
          <w:p w:rsidR="00B7641A" w:rsidRDefault="00B7641A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AA7DB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B7641A" w:rsidRDefault="00B7641A" w:rsidP="00AA7DB7">
            <w:pPr>
              <w:pStyle w:val="ConsPlusNormal"/>
              <w:jc w:val="both"/>
              <w:rPr>
                <w:rFonts w:cs="Times New Roman"/>
              </w:rPr>
            </w:pPr>
            <w:r>
              <w:t>супруг</w:t>
            </w:r>
          </w:p>
        </w:tc>
        <w:tc>
          <w:tcPr>
            <w:tcW w:w="1563" w:type="dxa"/>
          </w:tcPr>
          <w:p w:rsidR="00B7641A" w:rsidRDefault="00B7641A" w:rsidP="00AA7DB7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129" w:type="dxa"/>
          </w:tcPr>
          <w:p w:rsidR="00B7641A" w:rsidRDefault="00B7641A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B7641A" w:rsidRDefault="00B7641A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B7641A" w:rsidRDefault="00B7641A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B7641A" w:rsidRDefault="00B7641A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B7641A" w:rsidRDefault="00B7641A" w:rsidP="00CB6165">
            <w:pPr>
              <w:jc w:val="center"/>
            </w:pPr>
            <w:r>
              <w:t>Квартира</w:t>
            </w:r>
          </w:p>
          <w:p w:rsidR="00B7641A" w:rsidRDefault="00B7641A" w:rsidP="00AA7DB7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913" w:type="dxa"/>
          </w:tcPr>
          <w:p w:rsidR="00B7641A" w:rsidRDefault="00B7641A" w:rsidP="00AA7DB7">
            <w:pPr>
              <w:pStyle w:val="ConsPlusNormal"/>
              <w:jc w:val="both"/>
              <w:rPr>
                <w:rFonts w:cs="Times New Roman"/>
              </w:rPr>
            </w:pPr>
            <w:r>
              <w:t>37,0</w:t>
            </w:r>
          </w:p>
        </w:tc>
        <w:tc>
          <w:tcPr>
            <w:tcW w:w="1080" w:type="dxa"/>
          </w:tcPr>
          <w:p w:rsidR="00B7641A" w:rsidRDefault="00B7641A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7641A" w:rsidRDefault="00B7641A" w:rsidP="00CB6165">
            <w:pPr>
              <w:pStyle w:val="Standard"/>
              <w:rPr>
                <w:sz w:val="22"/>
                <w:szCs w:val="22"/>
                <w:lang w:val="ru-RU"/>
              </w:rPr>
            </w:pPr>
            <w:r w:rsidRPr="0091631D">
              <w:rPr>
                <w:sz w:val="22"/>
                <w:szCs w:val="22"/>
                <w:lang w:val="ru-RU"/>
              </w:rPr>
              <w:t>Автомобиль</w:t>
            </w:r>
            <w:r>
              <w:rPr>
                <w:sz w:val="22"/>
                <w:szCs w:val="22"/>
                <w:lang w:val="ru-RU"/>
              </w:rPr>
              <w:t xml:space="preserve"> легковой</w:t>
            </w:r>
            <w:r w:rsidRPr="0091631D">
              <w:rPr>
                <w:sz w:val="22"/>
                <w:szCs w:val="22"/>
                <w:lang w:val="ru-RU"/>
              </w:rPr>
              <w:t xml:space="preserve"> УАЗ-452</w:t>
            </w:r>
          </w:p>
          <w:p w:rsidR="00B7641A" w:rsidRPr="0028106D" w:rsidRDefault="00B7641A" w:rsidP="00CB61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индивидуальная</w:t>
            </w:r>
          </w:p>
        </w:tc>
        <w:tc>
          <w:tcPr>
            <w:tcW w:w="1440" w:type="dxa"/>
          </w:tcPr>
          <w:p w:rsidR="00B7641A" w:rsidRDefault="00B7641A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195 600,00</w:t>
            </w:r>
          </w:p>
        </w:tc>
        <w:tc>
          <w:tcPr>
            <w:tcW w:w="540" w:type="dxa"/>
          </w:tcPr>
          <w:p w:rsidR="00B7641A" w:rsidRDefault="00B7641A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AA7DB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35" w:type="dxa"/>
          </w:tcPr>
          <w:p w:rsidR="00B7641A" w:rsidRDefault="00B7641A" w:rsidP="00AA7DB7">
            <w:pPr>
              <w:pStyle w:val="ConsPlusNormal"/>
              <w:jc w:val="both"/>
              <w:rPr>
                <w:rFonts w:cs="Times New Roman"/>
              </w:rPr>
            </w:pPr>
            <w:r>
              <w:t>Макарова Светлана Иосифовна</w:t>
            </w:r>
          </w:p>
        </w:tc>
        <w:tc>
          <w:tcPr>
            <w:tcW w:w="1563" w:type="dxa"/>
          </w:tcPr>
          <w:p w:rsidR="00B7641A" w:rsidRDefault="00B7641A" w:rsidP="00AA7DB7">
            <w:pPr>
              <w:pStyle w:val="ConsPlusNormal"/>
              <w:jc w:val="both"/>
              <w:rPr>
                <w:rFonts w:cs="Times New Roman"/>
              </w:rPr>
            </w:pPr>
            <w:r>
              <w:t>директор</w:t>
            </w:r>
          </w:p>
        </w:tc>
        <w:tc>
          <w:tcPr>
            <w:tcW w:w="1129" w:type="dxa"/>
          </w:tcPr>
          <w:p w:rsidR="00B7641A" w:rsidRDefault="00B7641A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7641A" w:rsidRDefault="00B7641A" w:rsidP="003C3636">
            <w:pPr>
              <w:rPr>
                <w:lang w:eastAsia="ru-RU"/>
              </w:rPr>
            </w:pPr>
          </w:p>
          <w:p w:rsidR="00B7641A" w:rsidRPr="003C3636" w:rsidRDefault="00B7641A" w:rsidP="003C3636">
            <w:pPr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267" w:type="dxa"/>
          </w:tcPr>
          <w:p w:rsidR="00B7641A" w:rsidRDefault="00B7641A" w:rsidP="003C3636">
            <w:pPr>
              <w:pStyle w:val="ConsPlusNormal"/>
              <w:jc w:val="center"/>
            </w:pPr>
            <w:r>
              <w:t>индивидуальная</w:t>
            </w:r>
          </w:p>
          <w:p w:rsidR="00B7641A" w:rsidRDefault="00B7641A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3C3636">
            <w:pPr>
              <w:pStyle w:val="ConsPlusNormal"/>
              <w:jc w:val="center"/>
            </w:pPr>
            <w:r>
              <w:t>индивидуальная</w:t>
            </w:r>
          </w:p>
          <w:p w:rsidR="00B7641A" w:rsidRDefault="00B7641A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B7641A" w:rsidRDefault="00B7641A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41,7</w:t>
            </w:r>
          </w:p>
          <w:p w:rsidR="00B7641A" w:rsidRDefault="00B7641A" w:rsidP="003C3636">
            <w:pPr>
              <w:rPr>
                <w:lang w:eastAsia="ru-RU"/>
              </w:rPr>
            </w:pPr>
          </w:p>
          <w:p w:rsidR="00B7641A" w:rsidRPr="003C3636" w:rsidRDefault="00B7641A" w:rsidP="003C363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1071" w:type="dxa"/>
          </w:tcPr>
          <w:p w:rsidR="00B7641A" w:rsidRDefault="00B7641A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41A" w:rsidRDefault="00B7641A" w:rsidP="003C3636">
            <w:pPr>
              <w:rPr>
                <w:lang w:eastAsia="ru-RU"/>
              </w:rPr>
            </w:pPr>
          </w:p>
          <w:p w:rsidR="00B7641A" w:rsidRPr="003C3636" w:rsidRDefault="00B7641A" w:rsidP="003C3636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B7641A" w:rsidRDefault="00B7641A" w:rsidP="00AA7DB7">
            <w:pPr>
              <w:pStyle w:val="ConsPlusNormal"/>
              <w:jc w:val="both"/>
              <w:rPr>
                <w:rFonts w:cs="Times New Roman"/>
              </w:rPr>
            </w:pPr>
            <w:r w:rsidRPr="00B73ADF">
              <w:t>Земельный участок</w:t>
            </w:r>
            <w:r>
              <w:t xml:space="preserve"> под индивидуальное жилищное строительства</w:t>
            </w:r>
          </w:p>
        </w:tc>
        <w:tc>
          <w:tcPr>
            <w:tcW w:w="913" w:type="dxa"/>
          </w:tcPr>
          <w:p w:rsidR="00B7641A" w:rsidRDefault="00B7641A" w:rsidP="00AA7DB7">
            <w:pPr>
              <w:pStyle w:val="ConsPlusNormal"/>
              <w:jc w:val="both"/>
              <w:rPr>
                <w:rFonts w:cs="Times New Roman"/>
              </w:rPr>
            </w:pPr>
            <w:r>
              <w:t>1196,0</w:t>
            </w:r>
          </w:p>
        </w:tc>
        <w:tc>
          <w:tcPr>
            <w:tcW w:w="1080" w:type="dxa"/>
          </w:tcPr>
          <w:p w:rsidR="00B7641A" w:rsidRDefault="00B7641A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7641A" w:rsidRDefault="00B7641A" w:rsidP="00AA7DB7">
            <w:pPr>
              <w:pStyle w:val="ConsPlusNormal"/>
              <w:jc w:val="both"/>
              <w:rPr>
                <w:rFonts w:cs="Times New Roman"/>
              </w:rPr>
            </w:pPr>
            <w:r w:rsidRPr="0091631D">
              <w:t>Автомобиль</w:t>
            </w:r>
            <w:r>
              <w:t xml:space="preserve"> легковой</w:t>
            </w:r>
          </w:p>
          <w:p w:rsidR="00B7641A" w:rsidRPr="00FE1734" w:rsidRDefault="00B7641A" w:rsidP="004669BE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FE1734">
              <w:rPr>
                <w:sz w:val="22"/>
                <w:szCs w:val="22"/>
                <w:lang w:val="en-US"/>
              </w:rPr>
              <w:t>NISSAN JUKE</w:t>
            </w:r>
            <w:r w:rsidRPr="00FE1734">
              <w:rPr>
                <w:sz w:val="22"/>
                <w:szCs w:val="22"/>
                <w:lang w:val="ru-RU"/>
              </w:rPr>
              <w:t xml:space="preserve">, </w:t>
            </w:r>
          </w:p>
          <w:p w:rsidR="00B7641A" w:rsidRPr="0028106D" w:rsidRDefault="00B7641A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734">
              <w:t>индивидуальная</w:t>
            </w:r>
          </w:p>
        </w:tc>
        <w:tc>
          <w:tcPr>
            <w:tcW w:w="1440" w:type="dxa"/>
          </w:tcPr>
          <w:p w:rsidR="00B7641A" w:rsidRDefault="00B7641A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1 199 556,02</w:t>
            </w:r>
          </w:p>
        </w:tc>
        <w:tc>
          <w:tcPr>
            <w:tcW w:w="540" w:type="dxa"/>
          </w:tcPr>
          <w:p w:rsidR="00B7641A" w:rsidRDefault="00B7641A" w:rsidP="00AA7D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4669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35" w:type="dxa"/>
          </w:tcPr>
          <w:p w:rsidR="00B7641A" w:rsidRDefault="00B7641A" w:rsidP="004669BE">
            <w:pPr>
              <w:pStyle w:val="Standard"/>
              <w:snapToGrid w:val="0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  <w:p w:rsidR="00B7641A" w:rsidRDefault="00B7641A" w:rsidP="004669BE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t>Камышникова Татьяна Викторовна</w:t>
            </w:r>
          </w:p>
        </w:tc>
        <w:tc>
          <w:tcPr>
            <w:tcW w:w="1563" w:type="dxa"/>
          </w:tcPr>
          <w:p w:rsidR="00B7641A" w:rsidRDefault="00B7641A" w:rsidP="004669BE">
            <w:pPr>
              <w:pStyle w:val="Standard"/>
              <w:jc w:val="both"/>
            </w:pPr>
            <w:r>
              <w:rPr>
                <w:lang w:val="ru-RU"/>
              </w:rPr>
              <w:t>заместитель директора по учебной работе</w:t>
            </w:r>
          </w:p>
        </w:tc>
        <w:tc>
          <w:tcPr>
            <w:tcW w:w="1129" w:type="dxa"/>
          </w:tcPr>
          <w:p w:rsidR="00B7641A" w:rsidRDefault="00B7641A" w:rsidP="004669B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B7641A" w:rsidRDefault="00B7641A" w:rsidP="004669BE">
            <w:pPr>
              <w:rPr>
                <w:lang w:eastAsia="ja-JP"/>
              </w:rPr>
            </w:pPr>
          </w:p>
          <w:p w:rsidR="00B7641A" w:rsidRPr="004669BE" w:rsidRDefault="00B7641A" w:rsidP="004669BE">
            <w:pPr>
              <w:rPr>
                <w:lang w:eastAsia="ja-JP"/>
              </w:rPr>
            </w:pPr>
          </w:p>
        </w:tc>
        <w:tc>
          <w:tcPr>
            <w:tcW w:w="1267" w:type="dxa"/>
          </w:tcPr>
          <w:p w:rsidR="00B7641A" w:rsidRDefault="00B7641A" w:rsidP="004669B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общая долевая</w:t>
            </w:r>
          </w:p>
        </w:tc>
        <w:tc>
          <w:tcPr>
            <w:tcW w:w="1272" w:type="dxa"/>
            <w:gridSpan w:val="2"/>
          </w:tcPr>
          <w:p w:rsidR="00B7641A" w:rsidRPr="004669BE" w:rsidRDefault="00B7641A" w:rsidP="004669B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58,2</w:t>
            </w:r>
          </w:p>
        </w:tc>
        <w:tc>
          <w:tcPr>
            <w:tcW w:w="1071" w:type="dxa"/>
          </w:tcPr>
          <w:p w:rsidR="00B7641A" w:rsidRPr="004669BE" w:rsidRDefault="00B7641A" w:rsidP="004669B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B7641A" w:rsidRPr="004669BE" w:rsidRDefault="00B7641A" w:rsidP="004669B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B7641A" w:rsidRPr="004669BE" w:rsidRDefault="00B7641A" w:rsidP="004669B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B7641A" w:rsidRPr="004669BE" w:rsidRDefault="00B7641A" w:rsidP="004669B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B7641A" w:rsidRDefault="00B7641A" w:rsidP="004669B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Легковой автомобиль, индивидуальная</w:t>
            </w:r>
          </w:p>
          <w:p w:rsidR="00B7641A" w:rsidRPr="0028106D" w:rsidRDefault="00B7641A" w:rsidP="004669B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Митсубиси О         утландер</w:t>
            </w:r>
          </w:p>
        </w:tc>
        <w:tc>
          <w:tcPr>
            <w:tcW w:w="1440" w:type="dxa"/>
          </w:tcPr>
          <w:p w:rsidR="00B7641A" w:rsidRPr="004669BE" w:rsidRDefault="00B7641A" w:rsidP="004669B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880 363,41</w:t>
            </w:r>
          </w:p>
        </w:tc>
        <w:tc>
          <w:tcPr>
            <w:tcW w:w="540" w:type="dxa"/>
          </w:tcPr>
          <w:p w:rsidR="00B7641A" w:rsidRPr="004669BE" w:rsidRDefault="00B7641A" w:rsidP="004669B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4669B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B7641A" w:rsidRDefault="00B7641A" w:rsidP="004669B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B7641A" w:rsidRDefault="00B7641A" w:rsidP="004669BE">
            <w:pPr>
              <w:pStyle w:val="Standard"/>
              <w:jc w:val="both"/>
            </w:pPr>
          </w:p>
        </w:tc>
        <w:tc>
          <w:tcPr>
            <w:tcW w:w="1129" w:type="dxa"/>
          </w:tcPr>
          <w:p w:rsidR="00B7641A" w:rsidRDefault="00B7641A" w:rsidP="004669B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1267" w:type="dxa"/>
          </w:tcPr>
          <w:p w:rsidR="00B7641A" w:rsidRDefault="00B7641A" w:rsidP="004669B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общая долевая</w:t>
            </w:r>
          </w:p>
        </w:tc>
        <w:tc>
          <w:tcPr>
            <w:tcW w:w="1272" w:type="dxa"/>
            <w:gridSpan w:val="2"/>
          </w:tcPr>
          <w:p w:rsidR="00B7641A" w:rsidRDefault="00B7641A" w:rsidP="004669B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58,2</w:t>
            </w:r>
          </w:p>
        </w:tc>
        <w:tc>
          <w:tcPr>
            <w:tcW w:w="1071" w:type="dxa"/>
          </w:tcPr>
          <w:p w:rsidR="00B7641A" w:rsidRDefault="00B7641A" w:rsidP="004669B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B7641A" w:rsidRPr="00220D48" w:rsidRDefault="00B7641A" w:rsidP="004669B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B7641A" w:rsidRPr="00220D48" w:rsidRDefault="00B7641A" w:rsidP="004669B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B7641A" w:rsidRPr="00220D48" w:rsidRDefault="00B7641A" w:rsidP="004669B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B7641A" w:rsidRPr="00220D48" w:rsidRDefault="00B7641A" w:rsidP="004669B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B7641A" w:rsidRPr="00220D48" w:rsidRDefault="00B7641A" w:rsidP="004669B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1 343 300, 06</w:t>
            </w:r>
          </w:p>
        </w:tc>
        <w:tc>
          <w:tcPr>
            <w:tcW w:w="540" w:type="dxa"/>
          </w:tcPr>
          <w:p w:rsidR="00B7641A" w:rsidRPr="00220D48" w:rsidRDefault="00B7641A" w:rsidP="004669B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4669B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B7641A" w:rsidRDefault="00B7641A" w:rsidP="004669BE">
            <w:pPr>
              <w:pStyle w:val="ConsPlusNormal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B7641A" w:rsidRDefault="00B7641A" w:rsidP="004669BE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1129" w:type="dxa"/>
          </w:tcPr>
          <w:p w:rsidR="00B7641A" w:rsidRDefault="00B7641A" w:rsidP="004669BE">
            <w:pPr>
              <w:pStyle w:val="ConsPlusNormal"/>
              <w:jc w:val="center"/>
            </w:pPr>
            <w:r>
              <w:t xml:space="preserve">Квартира </w:t>
            </w:r>
          </w:p>
        </w:tc>
        <w:tc>
          <w:tcPr>
            <w:tcW w:w="1267" w:type="dxa"/>
          </w:tcPr>
          <w:p w:rsidR="00B7641A" w:rsidRDefault="00B7641A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общая долевая</w:t>
            </w:r>
          </w:p>
        </w:tc>
        <w:tc>
          <w:tcPr>
            <w:tcW w:w="1272" w:type="dxa"/>
            <w:gridSpan w:val="2"/>
          </w:tcPr>
          <w:p w:rsidR="00B7641A" w:rsidRDefault="00B7641A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58,2</w:t>
            </w:r>
          </w:p>
        </w:tc>
        <w:tc>
          <w:tcPr>
            <w:tcW w:w="1071" w:type="dxa"/>
          </w:tcPr>
          <w:p w:rsidR="00B7641A" w:rsidRDefault="00B7641A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B7641A" w:rsidRDefault="00B7641A" w:rsidP="004669BE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B7641A" w:rsidRDefault="00B7641A" w:rsidP="004669BE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B7641A" w:rsidRDefault="00B7641A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7641A" w:rsidRPr="0028106D" w:rsidRDefault="00B7641A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7641A" w:rsidRDefault="00B7641A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7641A" w:rsidRDefault="00B7641A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4669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35" w:type="dxa"/>
          </w:tcPr>
          <w:p w:rsidR="00B7641A" w:rsidRDefault="00B7641A" w:rsidP="004669BE">
            <w:pPr>
              <w:pStyle w:val="ConsPlusNormal"/>
              <w:jc w:val="both"/>
              <w:rPr>
                <w:rFonts w:cs="Times New Roman"/>
              </w:rPr>
            </w:pPr>
            <w:r>
              <w:t>Котловская Екатерина Владимировна</w:t>
            </w:r>
          </w:p>
        </w:tc>
        <w:tc>
          <w:tcPr>
            <w:tcW w:w="1563" w:type="dxa"/>
          </w:tcPr>
          <w:p w:rsidR="00B7641A" w:rsidRDefault="00B7641A" w:rsidP="004669BE">
            <w:pPr>
              <w:pStyle w:val="ConsPlusNormal"/>
              <w:jc w:val="both"/>
              <w:rPr>
                <w:rFonts w:cs="Times New Roman"/>
              </w:rPr>
            </w:pPr>
            <w:r>
              <w:t>заместитель директора по  воспитательной работе</w:t>
            </w:r>
          </w:p>
        </w:tc>
        <w:tc>
          <w:tcPr>
            <w:tcW w:w="1129" w:type="dxa"/>
          </w:tcPr>
          <w:p w:rsidR="00B7641A" w:rsidRDefault="00B7641A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B7641A" w:rsidRDefault="00B7641A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B7641A" w:rsidRDefault="00B7641A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B7641A" w:rsidRDefault="00B7641A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B7641A" w:rsidRDefault="00B7641A" w:rsidP="004669BE">
            <w:pPr>
              <w:pStyle w:val="ConsPlusNormal"/>
              <w:jc w:val="both"/>
              <w:rPr>
                <w:rFonts w:cs="Times New Roman"/>
              </w:rPr>
            </w:pPr>
            <w:r>
              <w:t>Квартира</w:t>
            </w:r>
          </w:p>
        </w:tc>
        <w:tc>
          <w:tcPr>
            <w:tcW w:w="913" w:type="dxa"/>
          </w:tcPr>
          <w:p w:rsidR="00B7641A" w:rsidRDefault="00B7641A" w:rsidP="004669BE">
            <w:pPr>
              <w:pStyle w:val="ConsPlusNormal"/>
              <w:jc w:val="both"/>
              <w:rPr>
                <w:rFonts w:cs="Times New Roman"/>
              </w:rPr>
            </w:pPr>
            <w:r>
              <w:t>42,3</w:t>
            </w:r>
          </w:p>
        </w:tc>
        <w:tc>
          <w:tcPr>
            <w:tcW w:w="1080" w:type="dxa"/>
          </w:tcPr>
          <w:p w:rsidR="00B7641A" w:rsidRDefault="00B7641A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7641A" w:rsidRPr="0028106D" w:rsidRDefault="00B7641A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641A" w:rsidRDefault="00B7641A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808425,51</w:t>
            </w:r>
          </w:p>
        </w:tc>
        <w:tc>
          <w:tcPr>
            <w:tcW w:w="540" w:type="dxa"/>
          </w:tcPr>
          <w:p w:rsidR="00B7641A" w:rsidRDefault="00B7641A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4669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B7641A" w:rsidRDefault="00B7641A" w:rsidP="003D30F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B7641A" w:rsidRPr="00950CE4" w:rsidRDefault="00B7641A" w:rsidP="004669BE">
            <w:pPr>
              <w:pStyle w:val="ConsPlusNormal"/>
              <w:jc w:val="both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9" w:type="dxa"/>
          </w:tcPr>
          <w:p w:rsidR="00B7641A" w:rsidRPr="00950CE4" w:rsidRDefault="00B7641A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7" w:type="dxa"/>
          </w:tcPr>
          <w:p w:rsidR="00B7641A" w:rsidRPr="00950CE4" w:rsidRDefault="00B7641A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2" w:type="dxa"/>
            <w:gridSpan w:val="2"/>
          </w:tcPr>
          <w:p w:rsidR="00B7641A" w:rsidRPr="00950CE4" w:rsidRDefault="00B7641A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71" w:type="dxa"/>
          </w:tcPr>
          <w:p w:rsidR="00B7641A" w:rsidRPr="00950CE4" w:rsidRDefault="00B7641A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9" w:type="dxa"/>
          </w:tcPr>
          <w:p w:rsidR="00B7641A" w:rsidRDefault="00B7641A" w:rsidP="003D30F8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913" w:type="dxa"/>
          </w:tcPr>
          <w:p w:rsidR="00B7641A" w:rsidRDefault="00B7641A" w:rsidP="003D30F8">
            <w:pPr>
              <w:pStyle w:val="ConsPlusNormal"/>
              <w:jc w:val="both"/>
            </w:pPr>
            <w:r>
              <w:t>42,3</w:t>
            </w:r>
          </w:p>
        </w:tc>
        <w:tc>
          <w:tcPr>
            <w:tcW w:w="1080" w:type="dxa"/>
          </w:tcPr>
          <w:p w:rsidR="00B7641A" w:rsidRDefault="00B7641A" w:rsidP="003D30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7641A" w:rsidRDefault="00B7641A" w:rsidP="004669BE">
            <w:pPr>
              <w:pStyle w:val="ConsPlusNormal"/>
              <w:jc w:val="both"/>
              <w:rPr>
                <w:lang w:val="en-US"/>
              </w:rPr>
            </w:pPr>
            <w:r>
              <w:t xml:space="preserve">Легковой автомобиль, Тойота </w:t>
            </w:r>
            <w:r>
              <w:rPr>
                <w:lang w:val="en-US"/>
              </w:rPr>
              <w:t>spasio</w:t>
            </w:r>
          </w:p>
          <w:p w:rsidR="00B7641A" w:rsidRPr="002634A2" w:rsidRDefault="00B7641A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t>индивидуальная</w:t>
            </w:r>
          </w:p>
        </w:tc>
        <w:tc>
          <w:tcPr>
            <w:tcW w:w="1440" w:type="dxa"/>
          </w:tcPr>
          <w:p w:rsidR="00B7641A" w:rsidRDefault="00B7641A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445 000,00</w:t>
            </w:r>
          </w:p>
        </w:tc>
        <w:tc>
          <w:tcPr>
            <w:tcW w:w="540" w:type="dxa"/>
          </w:tcPr>
          <w:p w:rsidR="00B7641A" w:rsidRDefault="00B7641A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4669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B7641A" w:rsidRDefault="00B7641A" w:rsidP="003D30F8">
            <w:pPr>
              <w:pStyle w:val="ConsPlusNormal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B7641A" w:rsidRPr="00950CE4" w:rsidRDefault="00B7641A" w:rsidP="004669BE">
            <w:pPr>
              <w:pStyle w:val="ConsPlusNormal"/>
              <w:jc w:val="both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9" w:type="dxa"/>
          </w:tcPr>
          <w:p w:rsidR="00B7641A" w:rsidRPr="00950CE4" w:rsidRDefault="00B7641A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7" w:type="dxa"/>
          </w:tcPr>
          <w:p w:rsidR="00B7641A" w:rsidRPr="00950CE4" w:rsidRDefault="00B7641A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2" w:type="dxa"/>
            <w:gridSpan w:val="2"/>
          </w:tcPr>
          <w:p w:rsidR="00B7641A" w:rsidRPr="00950CE4" w:rsidRDefault="00B7641A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71" w:type="dxa"/>
          </w:tcPr>
          <w:p w:rsidR="00B7641A" w:rsidRPr="00950CE4" w:rsidRDefault="00B7641A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9" w:type="dxa"/>
          </w:tcPr>
          <w:p w:rsidR="00B7641A" w:rsidRDefault="00B7641A" w:rsidP="003D30F8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913" w:type="dxa"/>
          </w:tcPr>
          <w:p w:rsidR="00B7641A" w:rsidRDefault="00B7641A" w:rsidP="003D30F8">
            <w:pPr>
              <w:pStyle w:val="ConsPlusNormal"/>
              <w:jc w:val="both"/>
            </w:pPr>
            <w:r>
              <w:t>42,3</w:t>
            </w:r>
          </w:p>
        </w:tc>
        <w:tc>
          <w:tcPr>
            <w:tcW w:w="1080" w:type="dxa"/>
          </w:tcPr>
          <w:p w:rsidR="00B7641A" w:rsidRDefault="00B7641A" w:rsidP="003D30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7641A" w:rsidRPr="00950CE4" w:rsidRDefault="00B7641A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B7641A" w:rsidRPr="00950CE4" w:rsidRDefault="00B7641A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40" w:type="dxa"/>
          </w:tcPr>
          <w:p w:rsidR="00B7641A" w:rsidRDefault="00B7641A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4669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B7641A" w:rsidRDefault="00B7641A" w:rsidP="004669BE">
            <w:pPr>
              <w:pStyle w:val="ConsPlusNormal"/>
              <w:jc w:val="both"/>
              <w:rPr>
                <w:rFonts w:cs="Times New Roman"/>
              </w:rPr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B7641A" w:rsidRPr="00950CE4" w:rsidRDefault="00B7641A" w:rsidP="004669BE">
            <w:pPr>
              <w:pStyle w:val="ConsPlusNormal"/>
              <w:jc w:val="both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9" w:type="dxa"/>
          </w:tcPr>
          <w:p w:rsidR="00B7641A" w:rsidRPr="00950CE4" w:rsidRDefault="00B7641A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7" w:type="dxa"/>
          </w:tcPr>
          <w:p w:rsidR="00B7641A" w:rsidRPr="00950CE4" w:rsidRDefault="00B7641A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2" w:type="dxa"/>
            <w:gridSpan w:val="2"/>
          </w:tcPr>
          <w:p w:rsidR="00B7641A" w:rsidRPr="00950CE4" w:rsidRDefault="00B7641A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71" w:type="dxa"/>
          </w:tcPr>
          <w:p w:rsidR="00B7641A" w:rsidRPr="00950CE4" w:rsidRDefault="00B7641A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9" w:type="dxa"/>
          </w:tcPr>
          <w:p w:rsidR="00B7641A" w:rsidRDefault="00B7641A" w:rsidP="003D30F8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913" w:type="dxa"/>
          </w:tcPr>
          <w:p w:rsidR="00B7641A" w:rsidRDefault="00B7641A" w:rsidP="003D30F8">
            <w:pPr>
              <w:pStyle w:val="ConsPlusNormal"/>
              <w:jc w:val="both"/>
            </w:pPr>
            <w:r>
              <w:t>42,3</w:t>
            </w:r>
          </w:p>
        </w:tc>
        <w:tc>
          <w:tcPr>
            <w:tcW w:w="1080" w:type="dxa"/>
          </w:tcPr>
          <w:p w:rsidR="00B7641A" w:rsidRDefault="00B7641A" w:rsidP="003D30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7641A" w:rsidRPr="00950CE4" w:rsidRDefault="00B7641A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B7641A" w:rsidRPr="00950CE4" w:rsidRDefault="00B7641A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540" w:type="dxa"/>
          </w:tcPr>
          <w:p w:rsidR="00B7641A" w:rsidRDefault="00B7641A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950CE4" w:rsidRDefault="00B7641A" w:rsidP="004669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5" w:type="dxa"/>
          </w:tcPr>
          <w:p w:rsidR="00B7641A" w:rsidRDefault="00B7641A" w:rsidP="004669BE">
            <w:pPr>
              <w:pStyle w:val="ConsPlusNormal"/>
              <w:jc w:val="both"/>
              <w:rPr>
                <w:rFonts w:cs="Times New Roman"/>
              </w:rPr>
            </w:pPr>
            <w:r>
              <w:t>Баранова Наталья Витальевна</w:t>
            </w:r>
          </w:p>
        </w:tc>
        <w:tc>
          <w:tcPr>
            <w:tcW w:w="1563" w:type="dxa"/>
          </w:tcPr>
          <w:p w:rsidR="00B7641A" w:rsidRDefault="00B7641A" w:rsidP="004669BE">
            <w:pPr>
              <w:pStyle w:val="ConsPlusNormal"/>
              <w:jc w:val="both"/>
              <w:rPr>
                <w:rFonts w:cs="Times New Roman"/>
              </w:rPr>
            </w:pPr>
            <w:r>
              <w:t>заместитель директора по учебной работе</w:t>
            </w:r>
          </w:p>
        </w:tc>
        <w:tc>
          <w:tcPr>
            <w:tcW w:w="1129" w:type="dxa"/>
          </w:tcPr>
          <w:p w:rsidR="00B7641A" w:rsidRDefault="00B7641A" w:rsidP="005F4C8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B7641A" w:rsidRDefault="00B7641A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B7641A" w:rsidRDefault="00B7641A" w:rsidP="005F4C84">
            <w:pPr>
              <w:pStyle w:val="ConsPlusNormal"/>
              <w:jc w:val="center"/>
            </w:pPr>
            <w:r>
              <w:t>индивидуальная</w:t>
            </w:r>
          </w:p>
          <w:p w:rsidR="00B7641A" w:rsidRDefault="00B7641A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B7641A" w:rsidRDefault="00B7641A" w:rsidP="005F4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56,7</w:t>
            </w:r>
          </w:p>
          <w:p w:rsidR="00B7641A" w:rsidRDefault="00B7641A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B7641A" w:rsidRDefault="00B7641A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B7641A" w:rsidRDefault="00B7641A" w:rsidP="004669BE">
            <w:pPr>
              <w:pStyle w:val="ConsPlusNormal"/>
              <w:jc w:val="both"/>
              <w:rPr>
                <w:rFonts w:cs="Times New Roman"/>
              </w:rPr>
            </w:pPr>
            <w:r>
              <w:t>Земельный участок</w:t>
            </w:r>
          </w:p>
          <w:p w:rsidR="00B7641A" w:rsidRDefault="00B7641A" w:rsidP="004669BE">
            <w:pPr>
              <w:pStyle w:val="ConsPlusNormal"/>
              <w:jc w:val="both"/>
            </w:pPr>
            <w:r>
              <w:t>Приусадебный</w:t>
            </w:r>
          </w:p>
          <w:p w:rsidR="00B7641A" w:rsidRDefault="00B7641A" w:rsidP="00A23152">
            <w:pPr>
              <w:pStyle w:val="ConsPlusNormal"/>
              <w:jc w:val="both"/>
              <w:rPr>
                <w:rFonts w:cs="Times New Roman"/>
              </w:rPr>
            </w:pPr>
          </w:p>
          <w:p w:rsidR="00B7641A" w:rsidRDefault="00B7641A" w:rsidP="00A23152">
            <w:pPr>
              <w:pStyle w:val="ConsPlusNormal"/>
              <w:jc w:val="both"/>
            </w:pPr>
            <w:r>
              <w:t>Земельный участок</w:t>
            </w:r>
          </w:p>
          <w:p w:rsidR="00B7641A" w:rsidRDefault="00B7641A" w:rsidP="00A23152">
            <w:pPr>
              <w:pStyle w:val="ConsPlusNormal"/>
              <w:jc w:val="both"/>
            </w:pPr>
            <w:r>
              <w:t>Приусадебный</w:t>
            </w:r>
          </w:p>
          <w:p w:rsidR="00B7641A" w:rsidRDefault="00B7641A" w:rsidP="004669BE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913" w:type="dxa"/>
          </w:tcPr>
          <w:p w:rsidR="00B7641A" w:rsidRDefault="00B7641A" w:rsidP="004669BE">
            <w:pPr>
              <w:pStyle w:val="ConsPlusNormal"/>
              <w:jc w:val="both"/>
              <w:rPr>
                <w:rFonts w:cs="Times New Roman"/>
              </w:rPr>
            </w:pPr>
            <w:r>
              <w:t>639,0</w:t>
            </w:r>
          </w:p>
          <w:p w:rsidR="00B7641A" w:rsidRDefault="00B7641A" w:rsidP="004669BE">
            <w:pPr>
              <w:pStyle w:val="ConsPlusNormal"/>
              <w:jc w:val="both"/>
              <w:rPr>
                <w:rFonts w:cs="Times New Roman"/>
              </w:rPr>
            </w:pPr>
          </w:p>
          <w:p w:rsidR="00B7641A" w:rsidRDefault="00B7641A" w:rsidP="004669BE">
            <w:pPr>
              <w:pStyle w:val="ConsPlusNormal"/>
              <w:jc w:val="both"/>
              <w:rPr>
                <w:rFonts w:cs="Times New Roman"/>
              </w:rPr>
            </w:pPr>
          </w:p>
          <w:p w:rsidR="00B7641A" w:rsidRDefault="00B7641A" w:rsidP="004669BE">
            <w:pPr>
              <w:pStyle w:val="ConsPlusNormal"/>
              <w:jc w:val="both"/>
              <w:rPr>
                <w:rFonts w:cs="Times New Roman"/>
              </w:rPr>
            </w:pPr>
          </w:p>
          <w:p w:rsidR="00B7641A" w:rsidRDefault="00B7641A" w:rsidP="004669BE">
            <w:pPr>
              <w:pStyle w:val="ConsPlusNormal"/>
              <w:jc w:val="both"/>
              <w:rPr>
                <w:rFonts w:cs="Times New Roman"/>
              </w:rPr>
            </w:pPr>
          </w:p>
          <w:p w:rsidR="00B7641A" w:rsidRDefault="00B7641A" w:rsidP="004669BE">
            <w:pPr>
              <w:pStyle w:val="ConsPlusNormal"/>
              <w:jc w:val="both"/>
              <w:rPr>
                <w:rFonts w:cs="Times New Roman"/>
              </w:rPr>
            </w:pPr>
          </w:p>
          <w:p w:rsidR="00B7641A" w:rsidRDefault="00B7641A" w:rsidP="004669BE">
            <w:pPr>
              <w:pStyle w:val="ConsPlusNormal"/>
              <w:jc w:val="both"/>
            </w:pPr>
            <w:r>
              <w:t xml:space="preserve">    300,0</w:t>
            </w:r>
          </w:p>
        </w:tc>
        <w:tc>
          <w:tcPr>
            <w:tcW w:w="1080" w:type="dxa"/>
          </w:tcPr>
          <w:p w:rsidR="00B7641A" w:rsidRDefault="00B7641A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41A" w:rsidRDefault="00B7641A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Россия</w:t>
            </w:r>
          </w:p>
        </w:tc>
        <w:tc>
          <w:tcPr>
            <w:tcW w:w="1440" w:type="dxa"/>
          </w:tcPr>
          <w:p w:rsidR="00B7641A" w:rsidRPr="0028106D" w:rsidRDefault="00B7641A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7641A" w:rsidRDefault="00B7641A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873 957, 61</w:t>
            </w:r>
          </w:p>
        </w:tc>
        <w:tc>
          <w:tcPr>
            <w:tcW w:w="540" w:type="dxa"/>
          </w:tcPr>
          <w:p w:rsidR="00B7641A" w:rsidRDefault="00B7641A" w:rsidP="004669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5F4C8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B7641A" w:rsidRPr="000A1BBE" w:rsidRDefault="00B7641A" w:rsidP="005F4C8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B7641A" w:rsidRPr="00FC3AB6" w:rsidRDefault="00B7641A" w:rsidP="005F4C8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B7641A" w:rsidRPr="00FC3AB6" w:rsidRDefault="00B7641A" w:rsidP="005F4C8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67" w:type="dxa"/>
          </w:tcPr>
          <w:p w:rsidR="00B7641A" w:rsidRPr="00FC3AB6" w:rsidRDefault="00B7641A" w:rsidP="005F4C8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B7641A" w:rsidRPr="00FC3AB6" w:rsidRDefault="00B7641A" w:rsidP="005F4C8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71" w:type="dxa"/>
          </w:tcPr>
          <w:p w:rsidR="00B7641A" w:rsidRPr="00FC3AB6" w:rsidRDefault="00B7641A" w:rsidP="005F4C8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B7641A" w:rsidRDefault="00B7641A" w:rsidP="005F4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B7641A" w:rsidRDefault="00B7641A" w:rsidP="005F4C84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7641A" w:rsidRDefault="00B7641A" w:rsidP="005F4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B7641A" w:rsidRDefault="00B7641A" w:rsidP="005F4C84">
            <w:pPr>
              <w:pStyle w:val="Standard"/>
              <w:jc w:val="both"/>
            </w:pPr>
            <w:r>
              <w:rPr>
                <w:lang w:val="ru-RU"/>
              </w:rPr>
              <w:t>приусадебный</w:t>
            </w:r>
          </w:p>
        </w:tc>
        <w:tc>
          <w:tcPr>
            <w:tcW w:w="913" w:type="dxa"/>
          </w:tcPr>
          <w:p w:rsidR="00B7641A" w:rsidRDefault="00B7641A" w:rsidP="005F4C8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56,7</w:t>
            </w:r>
          </w:p>
          <w:p w:rsidR="00B7641A" w:rsidRPr="009447EF" w:rsidRDefault="00B7641A" w:rsidP="005F4C84"/>
          <w:p w:rsidR="00B7641A" w:rsidRPr="005F4C84" w:rsidRDefault="00B7641A" w:rsidP="005F4C8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300,0</w:t>
            </w:r>
          </w:p>
        </w:tc>
        <w:tc>
          <w:tcPr>
            <w:tcW w:w="1080" w:type="dxa"/>
          </w:tcPr>
          <w:p w:rsidR="00B7641A" w:rsidRDefault="00B7641A" w:rsidP="005F4C8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Россия</w:t>
            </w:r>
          </w:p>
          <w:p w:rsidR="00B7641A" w:rsidRDefault="00B7641A" w:rsidP="005F4C84">
            <w:pPr>
              <w:rPr>
                <w:lang w:eastAsia="ja-JP"/>
              </w:rPr>
            </w:pPr>
          </w:p>
          <w:p w:rsidR="00B7641A" w:rsidRPr="005F4C84" w:rsidRDefault="00B7641A" w:rsidP="005F4C8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Россия</w:t>
            </w:r>
          </w:p>
        </w:tc>
        <w:tc>
          <w:tcPr>
            <w:tcW w:w="1440" w:type="dxa"/>
          </w:tcPr>
          <w:p w:rsidR="00B7641A" w:rsidRDefault="00B7641A" w:rsidP="005F4C8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Автомобиль</w:t>
            </w:r>
          </w:p>
          <w:p w:rsidR="00B7641A" w:rsidRDefault="00B7641A" w:rsidP="005F4C8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легковой</w:t>
            </w:r>
          </w:p>
          <w:p w:rsidR="00B7641A" w:rsidRPr="0028106D" w:rsidRDefault="00B7641A" w:rsidP="005F4C84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Ниссан Х-трейл индивидуальная</w:t>
            </w:r>
          </w:p>
        </w:tc>
        <w:tc>
          <w:tcPr>
            <w:tcW w:w="1440" w:type="dxa"/>
          </w:tcPr>
          <w:p w:rsidR="00B7641A" w:rsidRPr="003E7837" w:rsidRDefault="00B7641A" w:rsidP="005F4C8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728 115,89</w:t>
            </w:r>
          </w:p>
        </w:tc>
        <w:tc>
          <w:tcPr>
            <w:tcW w:w="540" w:type="dxa"/>
          </w:tcPr>
          <w:p w:rsidR="00B7641A" w:rsidRPr="003E7837" w:rsidRDefault="00B7641A" w:rsidP="005F4C8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5F4C8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B7641A" w:rsidRDefault="00B7641A" w:rsidP="005F4C84">
            <w:pPr>
              <w:pStyle w:val="ConsPlusNormal"/>
              <w:snapToGrid w:val="0"/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B7641A" w:rsidRDefault="00B7641A" w:rsidP="005F4C8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B7641A" w:rsidRDefault="00B7641A" w:rsidP="005F4C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B7641A" w:rsidRDefault="00B7641A" w:rsidP="005F4C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B7641A" w:rsidRDefault="00B7641A" w:rsidP="005F4C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B7641A" w:rsidRDefault="00B7641A" w:rsidP="005F4C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B7641A" w:rsidRDefault="00B7641A" w:rsidP="005F4C84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913" w:type="dxa"/>
          </w:tcPr>
          <w:p w:rsidR="00B7641A" w:rsidRDefault="00B7641A" w:rsidP="005F4C84">
            <w:pPr>
              <w:pStyle w:val="ConsPlusNormal"/>
              <w:jc w:val="both"/>
            </w:pPr>
            <w:r>
              <w:t xml:space="preserve">     56,7</w:t>
            </w:r>
          </w:p>
        </w:tc>
        <w:tc>
          <w:tcPr>
            <w:tcW w:w="1080" w:type="dxa"/>
          </w:tcPr>
          <w:p w:rsidR="00B7641A" w:rsidRDefault="00B7641A" w:rsidP="005F4C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Россия</w:t>
            </w:r>
          </w:p>
        </w:tc>
        <w:tc>
          <w:tcPr>
            <w:tcW w:w="1440" w:type="dxa"/>
          </w:tcPr>
          <w:p w:rsidR="00B7641A" w:rsidRPr="0028106D" w:rsidRDefault="00B7641A" w:rsidP="005F4C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7641A" w:rsidRDefault="00B7641A" w:rsidP="005F4C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7641A" w:rsidRDefault="00B7641A" w:rsidP="005F4C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FC3A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35" w:type="dxa"/>
          </w:tcPr>
          <w:p w:rsidR="00B7641A" w:rsidRDefault="00B7641A" w:rsidP="00FC3AB6">
            <w:pPr>
              <w:pStyle w:val="Standard"/>
              <w:snapToGrid w:val="0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  <w:p w:rsidR="00B7641A" w:rsidRDefault="00B7641A" w:rsidP="00FC3AB6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t>Кононович Ольга Михайловна</w:t>
            </w:r>
          </w:p>
        </w:tc>
        <w:tc>
          <w:tcPr>
            <w:tcW w:w="1563" w:type="dxa"/>
          </w:tcPr>
          <w:p w:rsidR="00B7641A" w:rsidRDefault="00B7641A" w:rsidP="00FC3AB6">
            <w:pPr>
              <w:pStyle w:val="Standard"/>
              <w:jc w:val="both"/>
            </w:pPr>
            <w:r>
              <w:rPr>
                <w:lang w:val="ru-RU"/>
              </w:rPr>
              <w:t xml:space="preserve">заместитель директора по воспитательной работе   </w:t>
            </w:r>
          </w:p>
        </w:tc>
        <w:tc>
          <w:tcPr>
            <w:tcW w:w="1129" w:type="dxa"/>
          </w:tcPr>
          <w:p w:rsidR="00B7641A" w:rsidRDefault="00B7641A" w:rsidP="00FC3AB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1267" w:type="dxa"/>
          </w:tcPr>
          <w:p w:rsidR="00B7641A" w:rsidRDefault="00B7641A" w:rsidP="00FC3AB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общая долевая ½ с супругом</w:t>
            </w:r>
          </w:p>
        </w:tc>
        <w:tc>
          <w:tcPr>
            <w:tcW w:w="1272" w:type="dxa"/>
            <w:gridSpan w:val="2"/>
          </w:tcPr>
          <w:p w:rsidR="00B7641A" w:rsidRDefault="00B7641A" w:rsidP="00FC3AB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>60,2</w:t>
            </w:r>
          </w:p>
        </w:tc>
        <w:tc>
          <w:tcPr>
            <w:tcW w:w="1071" w:type="dxa"/>
          </w:tcPr>
          <w:p w:rsidR="00B7641A" w:rsidRPr="005654AF" w:rsidRDefault="00B7641A" w:rsidP="00FC3AB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B7641A" w:rsidRPr="005654AF" w:rsidRDefault="00B7641A" w:rsidP="00FC3AB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B7641A" w:rsidRPr="005654AF" w:rsidRDefault="00B7641A" w:rsidP="00FC3AB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B7641A" w:rsidRPr="005654AF" w:rsidRDefault="00B7641A" w:rsidP="00FC3AB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B7641A" w:rsidRPr="005654AF" w:rsidRDefault="00B7641A" w:rsidP="00FC3AB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B7641A" w:rsidRPr="005654AF" w:rsidRDefault="00B7641A" w:rsidP="00FC3AB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961 200, 34</w:t>
            </w:r>
          </w:p>
        </w:tc>
        <w:tc>
          <w:tcPr>
            <w:tcW w:w="540" w:type="dxa"/>
          </w:tcPr>
          <w:p w:rsidR="00B7641A" w:rsidRPr="005654AF" w:rsidRDefault="00B7641A" w:rsidP="00FC3AB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FC3AB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B7641A" w:rsidRPr="00F82C43" w:rsidRDefault="00B7641A" w:rsidP="00FC3AB6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82C43"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B7641A" w:rsidRPr="005654AF" w:rsidRDefault="00B7641A" w:rsidP="00FC3AB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B7641A" w:rsidRDefault="00B7641A" w:rsidP="00FC3AB6">
            <w:pPr>
              <w:pStyle w:val="ConsPlusNormal"/>
              <w:jc w:val="center"/>
            </w:pPr>
            <w:r>
              <w:t xml:space="preserve">Квартира </w:t>
            </w:r>
          </w:p>
        </w:tc>
        <w:tc>
          <w:tcPr>
            <w:tcW w:w="1267" w:type="dxa"/>
          </w:tcPr>
          <w:p w:rsidR="00B7641A" w:rsidRDefault="00B7641A" w:rsidP="00FC3A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общая долевая ½ с супругом</w:t>
            </w:r>
          </w:p>
        </w:tc>
        <w:tc>
          <w:tcPr>
            <w:tcW w:w="1272" w:type="dxa"/>
            <w:gridSpan w:val="2"/>
          </w:tcPr>
          <w:p w:rsidR="00B7641A" w:rsidRDefault="00B7641A" w:rsidP="00FC3AB6">
            <w:pPr>
              <w:pStyle w:val="ConsPlusNormal"/>
              <w:snapToGrid w:val="0"/>
              <w:jc w:val="center"/>
            </w:pPr>
            <w:r>
              <w:t>60,2</w:t>
            </w:r>
          </w:p>
        </w:tc>
        <w:tc>
          <w:tcPr>
            <w:tcW w:w="1071" w:type="dxa"/>
          </w:tcPr>
          <w:p w:rsidR="00B7641A" w:rsidRDefault="00B7641A" w:rsidP="00FC3A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B7641A" w:rsidRDefault="00B7641A" w:rsidP="00FC3AB6">
            <w:pPr>
              <w:pStyle w:val="ConsPlusNormal"/>
              <w:jc w:val="both"/>
              <w:rPr>
                <w:rFonts w:cs="Times New Roman"/>
              </w:rPr>
            </w:pPr>
            <w:r w:rsidRPr="00850D04">
              <w:t>Земельный участок</w:t>
            </w:r>
            <w:r>
              <w:t>. Под индивидуальное жилищное строительство</w:t>
            </w:r>
          </w:p>
        </w:tc>
        <w:tc>
          <w:tcPr>
            <w:tcW w:w="913" w:type="dxa"/>
          </w:tcPr>
          <w:p w:rsidR="00B7641A" w:rsidRDefault="00B7641A" w:rsidP="00FC3AB6">
            <w:pPr>
              <w:pStyle w:val="ConsPlusNormal"/>
              <w:jc w:val="both"/>
              <w:rPr>
                <w:rFonts w:cs="Times New Roman"/>
              </w:rPr>
            </w:pPr>
            <w:r w:rsidRPr="00F82C43">
              <w:t>2453</w:t>
            </w:r>
            <w:r>
              <w:t>,0</w:t>
            </w:r>
          </w:p>
        </w:tc>
        <w:tc>
          <w:tcPr>
            <w:tcW w:w="1080" w:type="dxa"/>
          </w:tcPr>
          <w:p w:rsidR="00B7641A" w:rsidRDefault="00B7641A" w:rsidP="00FC3A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Россия</w:t>
            </w:r>
          </w:p>
        </w:tc>
        <w:tc>
          <w:tcPr>
            <w:tcW w:w="1440" w:type="dxa"/>
          </w:tcPr>
          <w:p w:rsidR="00B7641A" w:rsidRPr="0029303E" w:rsidRDefault="00B7641A" w:rsidP="005654A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29303E">
              <w:rPr>
                <w:sz w:val="22"/>
                <w:szCs w:val="22"/>
              </w:rPr>
              <w:t>Легковой, индивидуальная</w:t>
            </w:r>
          </w:p>
          <w:p w:rsidR="00B7641A" w:rsidRPr="0029303E" w:rsidRDefault="00B7641A" w:rsidP="005654AF">
            <w:pPr>
              <w:pStyle w:val="Standard"/>
              <w:rPr>
                <w:sz w:val="22"/>
                <w:szCs w:val="22"/>
                <w:lang w:val="ru-RU"/>
              </w:rPr>
            </w:pPr>
            <w:r w:rsidRPr="0029303E">
              <w:rPr>
                <w:sz w:val="22"/>
                <w:szCs w:val="22"/>
                <w:lang w:val="en-US"/>
              </w:rPr>
              <w:t>TAIOTA</w:t>
            </w:r>
            <w:r w:rsidRPr="0029303E">
              <w:rPr>
                <w:sz w:val="22"/>
                <w:szCs w:val="22"/>
                <w:lang w:val="ru-RU"/>
              </w:rPr>
              <w:t xml:space="preserve"> </w:t>
            </w:r>
            <w:r w:rsidRPr="0029303E">
              <w:rPr>
                <w:sz w:val="22"/>
                <w:szCs w:val="22"/>
                <w:lang w:val="en-US"/>
              </w:rPr>
              <w:t>KARINA</w:t>
            </w:r>
            <w:r w:rsidRPr="0029303E">
              <w:rPr>
                <w:sz w:val="22"/>
                <w:szCs w:val="22"/>
                <w:lang w:val="ru-RU"/>
              </w:rPr>
              <w:t>, автомобиль легковой</w:t>
            </w:r>
          </w:p>
          <w:p w:rsidR="00B7641A" w:rsidRPr="0029303E" w:rsidRDefault="00B7641A" w:rsidP="005654AF">
            <w:pPr>
              <w:pStyle w:val="Standard"/>
              <w:rPr>
                <w:sz w:val="22"/>
                <w:szCs w:val="22"/>
                <w:lang w:val="ru-RU"/>
              </w:rPr>
            </w:pPr>
            <w:r w:rsidRPr="0029303E">
              <w:rPr>
                <w:sz w:val="22"/>
                <w:szCs w:val="22"/>
                <w:lang w:val="en-US"/>
              </w:rPr>
              <w:t>MAZDA</w:t>
            </w:r>
            <w:r w:rsidRPr="0029303E">
              <w:rPr>
                <w:sz w:val="22"/>
                <w:szCs w:val="22"/>
                <w:lang w:val="ru-RU"/>
              </w:rPr>
              <w:t xml:space="preserve"> </w:t>
            </w:r>
            <w:r w:rsidRPr="0029303E">
              <w:rPr>
                <w:sz w:val="22"/>
                <w:szCs w:val="22"/>
                <w:lang w:val="en-US"/>
              </w:rPr>
              <w:t>BONGO</w:t>
            </w:r>
            <w:r w:rsidRPr="0029303E">
              <w:rPr>
                <w:sz w:val="22"/>
                <w:szCs w:val="22"/>
                <w:lang w:val="ru-RU"/>
              </w:rPr>
              <w:t>, индивидуальная.</w:t>
            </w:r>
          </w:p>
          <w:p w:rsidR="00B7641A" w:rsidRPr="0029303E" w:rsidRDefault="00B7641A" w:rsidP="005654AF">
            <w:pPr>
              <w:pStyle w:val="Standard"/>
              <w:rPr>
                <w:sz w:val="22"/>
                <w:szCs w:val="22"/>
                <w:lang w:val="ru-RU"/>
              </w:rPr>
            </w:pPr>
            <w:r w:rsidRPr="0029303E">
              <w:rPr>
                <w:sz w:val="22"/>
                <w:szCs w:val="22"/>
                <w:lang w:val="ru-RU"/>
              </w:rPr>
              <w:t>Автомобиль грузовой, индивидуальная</w:t>
            </w:r>
          </w:p>
          <w:p w:rsidR="00B7641A" w:rsidRPr="0029303E" w:rsidRDefault="00B7641A" w:rsidP="005654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303E">
              <w:rPr>
                <w:rFonts w:ascii="Times New Roman" w:hAnsi="Times New Roman" w:cs="Times New Roman"/>
                <w:lang w:val="en-US"/>
              </w:rPr>
              <w:t>ISUZU FORVARD</w:t>
            </w:r>
            <w:r w:rsidRPr="0029303E">
              <w:rPr>
                <w:rFonts w:ascii="Times New Roman" w:hAnsi="Times New Roman" w:cs="Times New Roman"/>
              </w:rPr>
              <w:t>,</w:t>
            </w:r>
            <w:r w:rsidRPr="0029303E">
              <w:t xml:space="preserve"> Автомобиль грузовой</w:t>
            </w:r>
          </w:p>
          <w:p w:rsidR="00B7641A" w:rsidRPr="0028106D" w:rsidRDefault="00B7641A" w:rsidP="005654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03E">
              <w:t>ММС СА</w:t>
            </w:r>
            <w:r w:rsidRPr="0029303E">
              <w:rPr>
                <w:lang w:val="en-US"/>
              </w:rPr>
              <w:t>NTER</w:t>
            </w:r>
            <w:r w:rsidRPr="0029303E">
              <w:t>, индивидуальная</w:t>
            </w:r>
          </w:p>
        </w:tc>
        <w:tc>
          <w:tcPr>
            <w:tcW w:w="1440" w:type="dxa"/>
          </w:tcPr>
          <w:p w:rsidR="00B7641A" w:rsidRDefault="00B7641A" w:rsidP="00FC3A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221 792, 35</w:t>
            </w:r>
          </w:p>
        </w:tc>
        <w:tc>
          <w:tcPr>
            <w:tcW w:w="540" w:type="dxa"/>
          </w:tcPr>
          <w:p w:rsidR="00B7641A" w:rsidRDefault="00B7641A" w:rsidP="00FC3A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5654A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B7641A" w:rsidRDefault="00B7641A" w:rsidP="005654AF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Несовершеннолетний ребенок</w:t>
            </w:r>
          </w:p>
        </w:tc>
        <w:tc>
          <w:tcPr>
            <w:tcW w:w="1563" w:type="dxa"/>
          </w:tcPr>
          <w:p w:rsidR="00B7641A" w:rsidRPr="005654AF" w:rsidRDefault="00B7641A" w:rsidP="005654AF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B7641A" w:rsidRPr="005654AF" w:rsidRDefault="00B7641A" w:rsidP="005654AF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67" w:type="dxa"/>
          </w:tcPr>
          <w:p w:rsidR="00B7641A" w:rsidRPr="005654AF" w:rsidRDefault="00B7641A" w:rsidP="005654AF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B7641A" w:rsidRPr="005654AF" w:rsidRDefault="00B7641A" w:rsidP="005654AF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71" w:type="dxa"/>
          </w:tcPr>
          <w:p w:rsidR="00B7641A" w:rsidRPr="005654AF" w:rsidRDefault="00B7641A" w:rsidP="005654AF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B7641A" w:rsidRDefault="00B7641A" w:rsidP="005654AF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lang w:val="ru-RU"/>
              </w:rPr>
              <w:t>Квартира 3-х комнатная</w:t>
            </w:r>
          </w:p>
        </w:tc>
        <w:tc>
          <w:tcPr>
            <w:tcW w:w="913" w:type="dxa"/>
          </w:tcPr>
          <w:p w:rsidR="00B7641A" w:rsidRDefault="00B7641A" w:rsidP="005654AF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t>60,2</w:t>
            </w:r>
          </w:p>
        </w:tc>
        <w:tc>
          <w:tcPr>
            <w:tcW w:w="1080" w:type="dxa"/>
          </w:tcPr>
          <w:p w:rsidR="00B7641A" w:rsidRPr="005654AF" w:rsidRDefault="00B7641A" w:rsidP="005654AF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Россия </w:t>
            </w:r>
          </w:p>
        </w:tc>
        <w:tc>
          <w:tcPr>
            <w:tcW w:w="1440" w:type="dxa"/>
          </w:tcPr>
          <w:p w:rsidR="00B7641A" w:rsidRPr="005654AF" w:rsidRDefault="00B7641A" w:rsidP="005654AF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B7641A" w:rsidRPr="005654AF" w:rsidRDefault="00B7641A" w:rsidP="005654AF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40" w:type="dxa"/>
          </w:tcPr>
          <w:p w:rsidR="00B7641A" w:rsidRPr="005654AF" w:rsidRDefault="00B7641A" w:rsidP="005654AF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5654A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B7641A" w:rsidRDefault="00B7641A" w:rsidP="005654AF">
            <w:pPr>
              <w:pStyle w:val="ConsPlusNormal"/>
              <w:snapToGrid w:val="0"/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B7641A" w:rsidRDefault="00B7641A" w:rsidP="005654AF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B7641A" w:rsidRDefault="00B7641A" w:rsidP="005654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B7641A" w:rsidRDefault="00B7641A" w:rsidP="005654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B7641A" w:rsidRDefault="00B7641A" w:rsidP="005654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B7641A" w:rsidRDefault="00B7641A" w:rsidP="005654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B7641A" w:rsidRDefault="00B7641A" w:rsidP="005654AF">
            <w:pPr>
              <w:pStyle w:val="ConsPlusNormal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t>Квартира 3-х комнатная</w:t>
            </w:r>
          </w:p>
        </w:tc>
        <w:tc>
          <w:tcPr>
            <w:tcW w:w="913" w:type="dxa"/>
          </w:tcPr>
          <w:p w:rsidR="00B7641A" w:rsidRDefault="00B7641A" w:rsidP="005654AF">
            <w:pPr>
              <w:pStyle w:val="ConsPlusNormal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t>60,2</w:t>
            </w:r>
          </w:p>
        </w:tc>
        <w:tc>
          <w:tcPr>
            <w:tcW w:w="1080" w:type="dxa"/>
          </w:tcPr>
          <w:p w:rsidR="00B7641A" w:rsidRDefault="00B7641A" w:rsidP="005654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Россия</w:t>
            </w:r>
          </w:p>
        </w:tc>
        <w:tc>
          <w:tcPr>
            <w:tcW w:w="1440" w:type="dxa"/>
          </w:tcPr>
          <w:p w:rsidR="00B7641A" w:rsidRPr="0028106D" w:rsidRDefault="00B7641A" w:rsidP="005654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7641A" w:rsidRDefault="00B7641A" w:rsidP="005654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7641A" w:rsidRDefault="00B7641A" w:rsidP="005654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39434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35" w:type="dxa"/>
          </w:tcPr>
          <w:p w:rsidR="00B7641A" w:rsidRPr="009B6CED" w:rsidRDefault="00B7641A" w:rsidP="0039434C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B6CED">
              <w:rPr>
                <w:sz w:val="22"/>
                <w:szCs w:val="22"/>
                <w:lang w:val="ru-RU"/>
              </w:rPr>
              <w:t>Абдрахманова</w:t>
            </w:r>
            <w:r>
              <w:rPr>
                <w:sz w:val="22"/>
                <w:szCs w:val="22"/>
                <w:lang w:val="ru-RU"/>
              </w:rPr>
              <w:t xml:space="preserve"> Ольга Николаевна</w:t>
            </w:r>
          </w:p>
          <w:p w:rsidR="00B7641A" w:rsidRDefault="00B7641A" w:rsidP="0039434C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563" w:type="dxa"/>
          </w:tcPr>
          <w:p w:rsidR="00B7641A" w:rsidRPr="0039434C" w:rsidRDefault="00B7641A" w:rsidP="0039434C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</w:p>
        </w:tc>
        <w:tc>
          <w:tcPr>
            <w:tcW w:w="1129" w:type="dxa"/>
          </w:tcPr>
          <w:p w:rsidR="00B7641A" w:rsidRPr="005C0F6C" w:rsidRDefault="00B7641A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67" w:type="dxa"/>
          </w:tcPr>
          <w:p w:rsidR="00B7641A" w:rsidRPr="005C0F6C" w:rsidRDefault="00B7641A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B7641A" w:rsidRPr="005C0F6C" w:rsidRDefault="00B7641A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71" w:type="dxa"/>
          </w:tcPr>
          <w:p w:rsidR="00B7641A" w:rsidRPr="005C0F6C" w:rsidRDefault="00B7641A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B7641A" w:rsidRPr="009B6CED" w:rsidRDefault="00B7641A" w:rsidP="0039434C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B6CED">
              <w:rPr>
                <w:sz w:val="22"/>
                <w:szCs w:val="22"/>
                <w:lang w:val="ru-RU"/>
              </w:rPr>
              <w:t xml:space="preserve">Квартира </w:t>
            </w:r>
          </w:p>
        </w:tc>
        <w:tc>
          <w:tcPr>
            <w:tcW w:w="913" w:type="dxa"/>
          </w:tcPr>
          <w:p w:rsidR="00B7641A" w:rsidRPr="009B6CED" w:rsidRDefault="00B7641A" w:rsidP="0039434C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B6CED">
              <w:rPr>
                <w:sz w:val="22"/>
                <w:szCs w:val="22"/>
                <w:lang w:val="ru-RU"/>
              </w:rPr>
              <w:t>66.1</w:t>
            </w:r>
          </w:p>
        </w:tc>
        <w:tc>
          <w:tcPr>
            <w:tcW w:w="1080" w:type="dxa"/>
          </w:tcPr>
          <w:p w:rsidR="00B7641A" w:rsidRPr="009B6CED" w:rsidRDefault="00B7641A" w:rsidP="0039434C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B6CED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B7641A" w:rsidRPr="0028106D" w:rsidRDefault="00B7641A" w:rsidP="0039434C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7641A" w:rsidRPr="0039434C" w:rsidRDefault="00B7641A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1 378 330, 27</w:t>
            </w:r>
          </w:p>
        </w:tc>
        <w:tc>
          <w:tcPr>
            <w:tcW w:w="540" w:type="dxa"/>
          </w:tcPr>
          <w:p w:rsidR="00B7641A" w:rsidRPr="005C0F6C" w:rsidRDefault="00B7641A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39434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B7641A" w:rsidRDefault="00B7641A" w:rsidP="0039434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  <w:p w:rsidR="00B7641A" w:rsidRDefault="00B7641A" w:rsidP="0039434C"/>
          <w:p w:rsidR="00B7641A" w:rsidRPr="00D90C6A" w:rsidRDefault="00B7641A" w:rsidP="0039434C"/>
        </w:tc>
        <w:tc>
          <w:tcPr>
            <w:tcW w:w="1563" w:type="dxa"/>
          </w:tcPr>
          <w:p w:rsidR="00B7641A" w:rsidRPr="0039434C" w:rsidRDefault="00B7641A" w:rsidP="0039434C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B7641A" w:rsidRPr="0039434C" w:rsidRDefault="00B7641A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67" w:type="dxa"/>
          </w:tcPr>
          <w:p w:rsidR="00B7641A" w:rsidRPr="0039434C" w:rsidRDefault="00B7641A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B7641A" w:rsidRPr="0039434C" w:rsidRDefault="00B7641A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71" w:type="dxa"/>
          </w:tcPr>
          <w:p w:rsidR="00B7641A" w:rsidRPr="0039434C" w:rsidRDefault="00B7641A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B7641A" w:rsidRDefault="00B7641A" w:rsidP="0039434C">
            <w:pPr>
              <w:pStyle w:val="ConsPlusNormal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B6CED">
              <w:t xml:space="preserve">Квартира </w:t>
            </w:r>
          </w:p>
        </w:tc>
        <w:tc>
          <w:tcPr>
            <w:tcW w:w="913" w:type="dxa"/>
          </w:tcPr>
          <w:p w:rsidR="00B7641A" w:rsidRDefault="00B7641A" w:rsidP="0039434C">
            <w:pPr>
              <w:pStyle w:val="ConsPlusNormal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B6CED">
              <w:t>66.1</w:t>
            </w:r>
          </w:p>
        </w:tc>
        <w:tc>
          <w:tcPr>
            <w:tcW w:w="1080" w:type="dxa"/>
          </w:tcPr>
          <w:p w:rsidR="00B7641A" w:rsidRDefault="00B7641A" w:rsidP="0039434C">
            <w:pPr>
              <w:pStyle w:val="ConsPlusNormal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B6CED">
              <w:t>Россия</w:t>
            </w:r>
          </w:p>
        </w:tc>
        <w:tc>
          <w:tcPr>
            <w:tcW w:w="1440" w:type="dxa"/>
          </w:tcPr>
          <w:p w:rsidR="00B7641A" w:rsidRPr="0039434C" w:rsidRDefault="00B7641A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B7641A" w:rsidRPr="0039434C" w:rsidRDefault="00B7641A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253 800,00</w:t>
            </w:r>
          </w:p>
        </w:tc>
        <w:tc>
          <w:tcPr>
            <w:tcW w:w="540" w:type="dxa"/>
          </w:tcPr>
          <w:p w:rsidR="00B7641A" w:rsidRPr="0039434C" w:rsidRDefault="00B7641A" w:rsidP="0039434C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39434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B7641A" w:rsidRDefault="00B7641A" w:rsidP="0039434C">
            <w:pPr>
              <w:pStyle w:val="ConsPlusNormal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B7641A" w:rsidRDefault="00B7641A" w:rsidP="0039434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B7641A" w:rsidRDefault="00B7641A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B7641A" w:rsidRDefault="00B7641A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B7641A" w:rsidRDefault="00B7641A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</w:tcPr>
          <w:p w:rsidR="00B7641A" w:rsidRDefault="00B7641A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B7641A" w:rsidRPr="009B6CED" w:rsidRDefault="00B7641A" w:rsidP="0039434C">
            <w:pPr>
              <w:pStyle w:val="ConsPlusNormal"/>
              <w:snapToGrid w:val="0"/>
              <w:jc w:val="center"/>
            </w:pPr>
            <w:r w:rsidRPr="009B6CED">
              <w:t xml:space="preserve">Квартира </w:t>
            </w:r>
          </w:p>
        </w:tc>
        <w:tc>
          <w:tcPr>
            <w:tcW w:w="913" w:type="dxa"/>
          </w:tcPr>
          <w:p w:rsidR="00B7641A" w:rsidRPr="009B6CED" w:rsidRDefault="00B7641A" w:rsidP="0039434C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66,1</w:t>
            </w:r>
          </w:p>
        </w:tc>
        <w:tc>
          <w:tcPr>
            <w:tcW w:w="1080" w:type="dxa"/>
          </w:tcPr>
          <w:p w:rsidR="00B7641A" w:rsidRPr="009B6CED" w:rsidRDefault="00B7641A" w:rsidP="0039434C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Россия</w:t>
            </w:r>
          </w:p>
        </w:tc>
        <w:tc>
          <w:tcPr>
            <w:tcW w:w="1440" w:type="dxa"/>
          </w:tcPr>
          <w:p w:rsidR="00B7641A" w:rsidRPr="0028106D" w:rsidRDefault="00B7641A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7641A" w:rsidRDefault="00B7641A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7641A" w:rsidRDefault="00B7641A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39434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35" w:type="dxa"/>
          </w:tcPr>
          <w:p w:rsidR="00B7641A" w:rsidRDefault="00B7641A" w:rsidP="0039434C">
            <w:pPr>
              <w:pStyle w:val="ConsPlusNormal"/>
              <w:jc w:val="both"/>
              <w:rPr>
                <w:rFonts w:cs="Times New Roman"/>
              </w:rPr>
            </w:pPr>
            <w:r>
              <w:t>Голубь Татьяна Александровна</w:t>
            </w:r>
          </w:p>
        </w:tc>
        <w:tc>
          <w:tcPr>
            <w:tcW w:w="1563" w:type="dxa"/>
          </w:tcPr>
          <w:p w:rsidR="00B7641A" w:rsidRDefault="00B7641A" w:rsidP="0039434C">
            <w:pPr>
              <w:pStyle w:val="ConsPlusNormal"/>
              <w:jc w:val="both"/>
              <w:rPr>
                <w:rFonts w:cs="Times New Roman"/>
              </w:rPr>
            </w:pPr>
            <w:r>
              <w:t xml:space="preserve">заместитель директора по воспитательной работе   </w:t>
            </w:r>
          </w:p>
        </w:tc>
        <w:tc>
          <w:tcPr>
            <w:tcW w:w="1129" w:type="dxa"/>
          </w:tcPr>
          <w:p w:rsidR="00B7641A" w:rsidRDefault="00B7641A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7641A" w:rsidRDefault="00B7641A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Огородный</w:t>
            </w:r>
          </w:p>
          <w:p w:rsidR="00B7641A" w:rsidRDefault="00B7641A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79753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7641A" w:rsidRDefault="00B7641A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индивидуальной жилой застройки</w:t>
            </w:r>
          </w:p>
          <w:p w:rsidR="00B7641A" w:rsidRDefault="00B7641A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7641A" w:rsidRPr="00A65B1E" w:rsidRDefault="00B7641A" w:rsidP="00A65B1E">
            <w:pPr>
              <w:rPr>
                <w:lang w:eastAsia="ru-RU"/>
              </w:rPr>
            </w:pPr>
          </w:p>
          <w:p w:rsidR="00B7641A" w:rsidRDefault="00B7641A" w:rsidP="00A65B1E">
            <w:pPr>
              <w:rPr>
                <w:lang w:eastAsia="ru-RU"/>
              </w:rPr>
            </w:pPr>
          </w:p>
          <w:p w:rsidR="00B7641A" w:rsidRDefault="00B7641A" w:rsidP="00A65B1E">
            <w:pPr>
              <w:rPr>
                <w:lang w:eastAsia="ru-RU"/>
              </w:rPr>
            </w:pPr>
          </w:p>
          <w:p w:rsidR="00B7641A" w:rsidRPr="00A65B1E" w:rsidRDefault="00B7641A" w:rsidP="00A65B1E">
            <w:pPr>
              <w:rPr>
                <w:lang w:eastAsia="ru-RU"/>
              </w:rPr>
            </w:pPr>
            <w:r>
              <w:rPr>
                <w:lang w:eastAsia="ru-RU"/>
              </w:rPr>
              <w:t>Нежилое помещение</w:t>
            </w:r>
          </w:p>
        </w:tc>
        <w:tc>
          <w:tcPr>
            <w:tcW w:w="1267" w:type="dxa"/>
          </w:tcPr>
          <w:p w:rsidR="00B7641A" w:rsidRDefault="00B7641A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7641A" w:rsidRPr="0079753E" w:rsidRDefault="00B7641A" w:rsidP="0079753E">
            <w:pPr>
              <w:rPr>
                <w:lang w:eastAsia="ru-RU"/>
              </w:rPr>
            </w:pPr>
          </w:p>
          <w:p w:rsidR="00B7641A" w:rsidRDefault="00B7641A" w:rsidP="0079753E">
            <w:pPr>
              <w:rPr>
                <w:lang w:eastAsia="ru-RU"/>
              </w:rPr>
            </w:pPr>
          </w:p>
          <w:p w:rsidR="00B7641A" w:rsidRDefault="00B7641A" w:rsidP="0079753E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7641A" w:rsidRPr="0079753E" w:rsidRDefault="00B7641A" w:rsidP="0079753E">
            <w:pPr>
              <w:rPr>
                <w:lang w:eastAsia="ru-RU"/>
              </w:rPr>
            </w:pPr>
          </w:p>
          <w:p w:rsidR="00B7641A" w:rsidRDefault="00B7641A" w:rsidP="0079753E">
            <w:pPr>
              <w:jc w:val="center"/>
              <w:rPr>
                <w:lang w:eastAsia="ru-RU"/>
              </w:rPr>
            </w:pPr>
          </w:p>
          <w:p w:rsidR="00B7641A" w:rsidRDefault="00B7641A" w:rsidP="0079753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Общая долевая (доля в праве 1/3)</w:t>
            </w:r>
          </w:p>
          <w:p w:rsidR="00B7641A" w:rsidRDefault="00B7641A" w:rsidP="00A65B1E">
            <w:pPr>
              <w:rPr>
                <w:lang w:eastAsia="ru-RU"/>
              </w:rPr>
            </w:pPr>
          </w:p>
          <w:p w:rsidR="00B7641A" w:rsidRDefault="00B7641A" w:rsidP="00A65B1E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7641A" w:rsidRPr="00A65B1E" w:rsidRDefault="00B7641A" w:rsidP="00A65B1E">
            <w:pPr>
              <w:jc w:val="center"/>
              <w:rPr>
                <w:lang w:eastAsia="ru-RU"/>
              </w:rPr>
            </w:pPr>
          </w:p>
        </w:tc>
        <w:tc>
          <w:tcPr>
            <w:tcW w:w="1272" w:type="dxa"/>
            <w:gridSpan w:val="2"/>
          </w:tcPr>
          <w:p w:rsidR="00B7641A" w:rsidRDefault="00B7641A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  <w:p w:rsidR="00B7641A" w:rsidRDefault="00B7641A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2826,0</w:t>
            </w:r>
          </w:p>
          <w:p w:rsidR="00B7641A" w:rsidRPr="00A65B1E" w:rsidRDefault="00B7641A" w:rsidP="00A65B1E">
            <w:pPr>
              <w:rPr>
                <w:lang w:eastAsia="ru-RU"/>
              </w:rPr>
            </w:pPr>
          </w:p>
          <w:p w:rsidR="00B7641A" w:rsidRPr="00A65B1E" w:rsidRDefault="00B7641A" w:rsidP="00A65B1E">
            <w:pPr>
              <w:rPr>
                <w:lang w:eastAsia="ru-RU"/>
              </w:rPr>
            </w:pPr>
          </w:p>
          <w:p w:rsidR="00B7641A" w:rsidRDefault="00B7641A" w:rsidP="00A65B1E">
            <w:pPr>
              <w:rPr>
                <w:lang w:eastAsia="ru-RU"/>
              </w:rPr>
            </w:pPr>
          </w:p>
          <w:p w:rsidR="00B7641A" w:rsidRDefault="00B7641A" w:rsidP="00A65B1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87.7</w:t>
            </w:r>
          </w:p>
          <w:p w:rsidR="00B7641A" w:rsidRPr="00A65B1E" w:rsidRDefault="00B7641A" w:rsidP="00A65B1E">
            <w:pPr>
              <w:rPr>
                <w:lang w:eastAsia="ru-RU"/>
              </w:rPr>
            </w:pPr>
          </w:p>
          <w:p w:rsidR="00B7641A" w:rsidRPr="00A65B1E" w:rsidRDefault="00B7641A" w:rsidP="00A65B1E">
            <w:pPr>
              <w:rPr>
                <w:lang w:eastAsia="ru-RU"/>
              </w:rPr>
            </w:pPr>
          </w:p>
          <w:p w:rsidR="00B7641A" w:rsidRDefault="00B7641A" w:rsidP="00A65B1E">
            <w:pPr>
              <w:rPr>
                <w:lang w:eastAsia="ru-RU"/>
              </w:rPr>
            </w:pPr>
          </w:p>
          <w:p w:rsidR="00B7641A" w:rsidRPr="00A65B1E" w:rsidRDefault="00B7641A" w:rsidP="00A65B1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95.5</w:t>
            </w:r>
          </w:p>
        </w:tc>
        <w:tc>
          <w:tcPr>
            <w:tcW w:w="1071" w:type="dxa"/>
          </w:tcPr>
          <w:p w:rsidR="00B7641A" w:rsidRDefault="00B7641A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41A" w:rsidRPr="0079753E" w:rsidRDefault="00B7641A" w:rsidP="0079753E">
            <w:pPr>
              <w:rPr>
                <w:lang w:eastAsia="ru-RU"/>
              </w:rPr>
            </w:pPr>
          </w:p>
          <w:p w:rsidR="00B7641A" w:rsidRDefault="00B7641A" w:rsidP="0079753E">
            <w:pPr>
              <w:rPr>
                <w:lang w:eastAsia="ru-RU"/>
              </w:rPr>
            </w:pPr>
          </w:p>
          <w:p w:rsidR="00B7641A" w:rsidRDefault="00B7641A" w:rsidP="0079753E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B7641A" w:rsidRPr="00A65B1E" w:rsidRDefault="00B7641A" w:rsidP="00A65B1E">
            <w:pPr>
              <w:rPr>
                <w:lang w:eastAsia="ru-RU"/>
              </w:rPr>
            </w:pPr>
          </w:p>
          <w:p w:rsidR="00B7641A" w:rsidRPr="00A65B1E" w:rsidRDefault="00B7641A" w:rsidP="00A65B1E">
            <w:pPr>
              <w:rPr>
                <w:lang w:eastAsia="ru-RU"/>
              </w:rPr>
            </w:pPr>
          </w:p>
          <w:p w:rsidR="00B7641A" w:rsidRDefault="00B7641A" w:rsidP="00A65B1E">
            <w:pPr>
              <w:rPr>
                <w:lang w:eastAsia="ru-RU"/>
              </w:rPr>
            </w:pPr>
          </w:p>
          <w:p w:rsidR="00B7641A" w:rsidRDefault="00B7641A" w:rsidP="00A65B1E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B7641A" w:rsidRPr="00A65B1E" w:rsidRDefault="00B7641A" w:rsidP="00A65B1E">
            <w:pPr>
              <w:rPr>
                <w:lang w:eastAsia="ru-RU"/>
              </w:rPr>
            </w:pPr>
          </w:p>
          <w:p w:rsidR="00B7641A" w:rsidRPr="00A65B1E" w:rsidRDefault="00B7641A" w:rsidP="00A65B1E">
            <w:pPr>
              <w:rPr>
                <w:lang w:eastAsia="ru-RU"/>
              </w:rPr>
            </w:pPr>
          </w:p>
          <w:p w:rsidR="00B7641A" w:rsidRDefault="00B7641A" w:rsidP="00A65B1E">
            <w:pPr>
              <w:rPr>
                <w:lang w:eastAsia="ru-RU"/>
              </w:rPr>
            </w:pPr>
          </w:p>
          <w:p w:rsidR="00B7641A" w:rsidRPr="00A65B1E" w:rsidRDefault="00B7641A" w:rsidP="00A65B1E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B7641A" w:rsidRDefault="00B7641A" w:rsidP="0039434C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B7641A" w:rsidRDefault="00B7641A" w:rsidP="0039434C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B7641A" w:rsidRDefault="00B7641A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7641A" w:rsidRPr="0028106D" w:rsidRDefault="00B7641A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7641A" w:rsidRDefault="00B7641A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518 683,04</w:t>
            </w:r>
          </w:p>
        </w:tc>
        <w:tc>
          <w:tcPr>
            <w:tcW w:w="540" w:type="dxa"/>
          </w:tcPr>
          <w:p w:rsidR="00B7641A" w:rsidRDefault="00B7641A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39434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B7641A" w:rsidRDefault="00B7641A" w:rsidP="0079753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  <w:p w:rsidR="00B7641A" w:rsidRDefault="00B7641A" w:rsidP="0079753E"/>
          <w:p w:rsidR="00B7641A" w:rsidRDefault="00B7641A" w:rsidP="0039434C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1563" w:type="dxa"/>
          </w:tcPr>
          <w:p w:rsidR="00B7641A" w:rsidRDefault="00B7641A" w:rsidP="0039434C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129" w:type="dxa"/>
          </w:tcPr>
          <w:p w:rsidR="00B7641A" w:rsidRDefault="00B7641A" w:rsidP="00EE16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641A" w:rsidRDefault="00B7641A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B7641A" w:rsidRDefault="00B7641A" w:rsidP="00EE16F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B7641A" w:rsidRDefault="00B7641A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B7641A" w:rsidRDefault="00B7641A" w:rsidP="00EE16F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B7641A" w:rsidRDefault="00B7641A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B7641A" w:rsidRDefault="00B7641A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-</w:t>
            </w:r>
          </w:p>
        </w:tc>
        <w:tc>
          <w:tcPr>
            <w:tcW w:w="1129" w:type="dxa"/>
          </w:tcPr>
          <w:p w:rsidR="00B7641A" w:rsidRPr="003A3C79" w:rsidRDefault="00B7641A" w:rsidP="0039434C">
            <w:pPr>
              <w:pStyle w:val="ConsPlusNormal"/>
              <w:jc w:val="both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13" w:type="dxa"/>
          </w:tcPr>
          <w:p w:rsidR="00B7641A" w:rsidRPr="003A3C79" w:rsidRDefault="00B7641A" w:rsidP="0039434C">
            <w:pPr>
              <w:pStyle w:val="ConsPlusNormal"/>
              <w:jc w:val="both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80" w:type="dxa"/>
          </w:tcPr>
          <w:p w:rsidR="00B7641A" w:rsidRPr="003A3C79" w:rsidRDefault="00B7641A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B7641A" w:rsidRDefault="00B7641A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Ниссан </w:t>
            </w:r>
          </w:p>
          <w:p w:rsidR="00B7641A" w:rsidRDefault="00B7641A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Vanette</w:t>
            </w:r>
          </w:p>
          <w:p w:rsidR="00B7641A" w:rsidRPr="005B115B" w:rsidRDefault="00B7641A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303E">
              <w:t>индивидуальная</w:t>
            </w:r>
          </w:p>
        </w:tc>
        <w:tc>
          <w:tcPr>
            <w:tcW w:w="1440" w:type="dxa"/>
          </w:tcPr>
          <w:p w:rsidR="00B7641A" w:rsidRDefault="00B7641A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191 448,25</w:t>
            </w:r>
          </w:p>
        </w:tc>
        <w:tc>
          <w:tcPr>
            <w:tcW w:w="540" w:type="dxa"/>
          </w:tcPr>
          <w:p w:rsidR="00B7641A" w:rsidRDefault="00B7641A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39434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B7641A" w:rsidRDefault="00B7641A" w:rsidP="0039434C">
            <w:pPr>
              <w:pStyle w:val="ConsPlusNormal"/>
              <w:jc w:val="both"/>
              <w:rPr>
                <w:rFonts w:cs="Times New Roman"/>
              </w:rPr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B7641A" w:rsidRPr="003A3C79" w:rsidRDefault="00B7641A" w:rsidP="0039434C">
            <w:pPr>
              <w:pStyle w:val="ConsPlusNormal"/>
              <w:jc w:val="both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9" w:type="dxa"/>
          </w:tcPr>
          <w:p w:rsidR="00B7641A" w:rsidRDefault="00B7641A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</w:tcPr>
          <w:p w:rsidR="00B7641A" w:rsidRDefault="00B7641A" w:rsidP="003A3C7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Общая долевая (доля в праве 1/3)</w:t>
            </w:r>
          </w:p>
          <w:p w:rsidR="00B7641A" w:rsidRDefault="00B7641A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B7641A" w:rsidRPr="003A3C79" w:rsidRDefault="00B7641A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071" w:type="dxa"/>
          </w:tcPr>
          <w:p w:rsidR="00B7641A" w:rsidRDefault="00B7641A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B7641A" w:rsidRDefault="00B7641A" w:rsidP="0039434C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B7641A" w:rsidRDefault="00B7641A" w:rsidP="0039434C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B7641A" w:rsidRDefault="00B7641A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7641A" w:rsidRPr="0028106D" w:rsidRDefault="00B7641A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7641A" w:rsidRDefault="00B7641A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7641A" w:rsidRDefault="00B7641A" w:rsidP="00394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44097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35" w:type="dxa"/>
          </w:tcPr>
          <w:p w:rsidR="00B7641A" w:rsidRDefault="00B7641A" w:rsidP="0044097B">
            <w:pPr>
              <w:pStyle w:val="Standard"/>
              <w:snapToGrid w:val="0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  <w:p w:rsidR="00B7641A" w:rsidRPr="003B7663" w:rsidRDefault="00B7641A" w:rsidP="0044097B">
            <w:r w:rsidRPr="00B908BD">
              <w:t>Ничук</w:t>
            </w:r>
            <w:r>
              <w:t xml:space="preserve"> Вера Владимировна</w:t>
            </w:r>
          </w:p>
        </w:tc>
        <w:tc>
          <w:tcPr>
            <w:tcW w:w="1563" w:type="dxa"/>
          </w:tcPr>
          <w:p w:rsidR="00B7641A" w:rsidRPr="00580296" w:rsidRDefault="00B7641A" w:rsidP="0044097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директора по учебной работе</w:t>
            </w:r>
          </w:p>
          <w:p w:rsidR="00B7641A" w:rsidRDefault="00B7641A" w:rsidP="0044097B">
            <w:pPr>
              <w:pStyle w:val="Standard"/>
              <w:jc w:val="both"/>
            </w:pPr>
          </w:p>
        </w:tc>
        <w:tc>
          <w:tcPr>
            <w:tcW w:w="1129" w:type="dxa"/>
          </w:tcPr>
          <w:p w:rsidR="00B7641A" w:rsidRPr="009F0843" w:rsidRDefault="00B7641A" w:rsidP="0044097B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67" w:type="dxa"/>
          </w:tcPr>
          <w:p w:rsidR="00B7641A" w:rsidRPr="009F0843" w:rsidRDefault="00B7641A" w:rsidP="0044097B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B7641A" w:rsidRPr="009F0843" w:rsidRDefault="00B7641A" w:rsidP="0044097B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71" w:type="dxa"/>
          </w:tcPr>
          <w:p w:rsidR="00B7641A" w:rsidRPr="009F0843" w:rsidRDefault="00B7641A" w:rsidP="0044097B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B7641A" w:rsidRPr="00866BDB" w:rsidRDefault="00B7641A" w:rsidP="0044097B">
            <w:pPr>
              <w:jc w:val="center"/>
            </w:pPr>
            <w:r>
              <w:t xml:space="preserve">Квартира </w:t>
            </w:r>
          </w:p>
        </w:tc>
        <w:tc>
          <w:tcPr>
            <w:tcW w:w="913" w:type="dxa"/>
          </w:tcPr>
          <w:p w:rsidR="00B7641A" w:rsidRPr="00866BDB" w:rsidRDefault="00B7641A" w:rsidP="0044097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37,7</w:t>
            </w:r>
          </w:p>
          <w:p w:rsidR="00B7641A" w:rsidRPr="00866BDB" w:rsidRDefault="00B7641A" w:rsidP="0044097B"/>
          <w:p w:rsidR="00B7641A" w:rsidRDefault="00B7641A" w:rsidP="0044097B"/>
          <w:p w:rsidR="00B7641A" w:rsidRDefault="00B7641A" w:rsidP="0044097B"/>
          <w:p w:rsidR="00B7641A" w:rsidRPr="00866BDB" w:rsidRDefault="00B7641A" w:rsidP="0044097B"/>
        </w:tc>
        <w:tc>
          <w:tcPr>
            <w:tcW w:w="1080" w:type="dxa"/>
          </w:tcPr>
          <w:p w:rsidR="00B7641A" w:rsidRPr="0044097B" w:rsidRDefault="00B7641A" w:rsidP="0044097B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B7641A" w:rsidRPr="009F0843" w:rsidRDefault="00B7641A" w:rsidP="0044097B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B7641A" w:rsidRPr="00542717" w:rsidRDefault="00B7641A" w:rsidP="0044097B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894 685,12</w:t>
            </w:r>
          </w:p>
        </w:tc>
        <w:tc>
          <w:tcPr>
            <w:tcW w:w="540" w:type="dxa"/>
          </w:tcPr>
          <w:p w:rsidR="00B7641A" w:rsidRPr="009F0843" w:rsidRDefault="00B7641A" w:rsidP="0044097B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44097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B7641A" w:rsidRDefault="00B7641A" w:rsidP="0044097B">
            <w:pPr>
              <w:pStyle w:val="ConsPlusNormal"/>
              <w:snapToGrid w:val="0"/>
              <w:rPr>
                <w:rFonts w:cs="Times New Roman"/>
              </w:rPr>
            </w:pPr>
            <w:r>
              <w:t>Супруг</w:t>
            </w:r>
          </w:p>
        </w:tc>
        <w:tc>
          <w:tcPr>
            <w:tcW w:w="1563" w:type="dxa"/>
          </w:tcPr>
          <w:p w:rsidR="00B7641A" w:rsidRDefault="00B7641A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129" w:type="dxa"/>
          </w:tcPr>
          <w:p w:rsidR="00B7641A" w:rsidRDefault="00B7641A" w:rsidP="0044097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4798B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B7641A" w:rsidRDefault="00B7641A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B7641A" w:rsidRDefault="00B7641A" w:rsidP="0044097B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7641A" w:rsidRDefault="00B7641A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B7641A" w:rsidRDefault="00B7641A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40001,0</w:t>
            </w:r>
          </w:p>
        </w:tc>
        <w:tc>
          <w:tcPr>
            <w:tcW w:w="1071" w:type="dxa"/>
          </w:tcPr>
          <w:p w:rsidR="00B7641A" w:rsidRDefault="00B7641A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B7641A" w:rsidRPr="00061FDD" w:rsidRDefault="00B7641A" w:rsidP="0044097B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 xml:space="preserve">Квартира </w:t>
            </w:r>
          </w:p>
        </w:tc>
        <w:tc>
          <w:tcPr>
            <w:tcW w:w="913" w:type="dxa"/>
          </w:tcPr>
          <w:p w:rsidR="00B7641A" w:rsidRPr="00893A6D" w:rsidRDefault="00B7641A" w:rsidP="0044097B">
            <w:pPr>
              <w:pStyle w:val="ConsPlusNormal"/>
              <w:snapToGrid w:val="0"/>
              <w:jc w:val="center"/>
            </w:pPr>
            <w:r w:rsidRPr="00893A6D">
              <w:t>37,7</w:t>
            </w:r>
          </w:p>
        </w:tc>
        <w:tc>
          <w:tcPr>
            <w:tcW w:w="1080" w:type="dxa"/>
          </w:tcPr>
          <w:p w:rsidR="00B7641A" w:rsidRDefault="00B7641A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7641A" w:rsidRPr="0028106D" w:rsidRDefault="00B7641A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7641A" w:rsidRDefault="00B7641A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709 083,00</w:t>
            </w:r>
          </w:p>
        </w:tc>
        <w:tc>
          <w:tcPr>
            <w:tcW w:w="540" w:type="dxa"/>
          </w:tcPr>
          <w:p w:rsidR="00B7641A" w:rsidRDefault="00B7641A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44097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35" w:type="dxa"/>
          </w:tcPr>
          <w:p w:rsidR="00B7641A" w:rsidRDefault="00B7641A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Ярошенко Елена Николаевна</w:t>
            </w:r>
          </w:p>
        </w:tc>
        <w:tc>
          <w:tcPr>
            <w:tcW w:w="1563" w:type="dxa"/>
          </w:tcPr>
          <w:p w:rsidR="00B7641A" w:rsidRDefault="00B7641A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директор</w:t>
            </w:r>
          </w:p>
        </w:tc>
        <w:tc>
          <w:tcPr>
            <w:tcW w:w="1129" w:type="dxa"/>
          </w:tcPr>
          <w:p w:rsidR="00B7641A" w:rsidRDefault="00B7641A" w:rsidP="00ED3AA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B7641A" w:rsidRDefault="00B7641A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B7641A" w:rsidRDefault="00B7641A" w:rsidP="00ED3AAF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7641A" w:rsidRDefault="00B7641A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B7641A" w:rsidRDefault="00B7641A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35,4</w:t>
            </w:r>
          </w:p>
        </w:tc>
        <w:tc>
          <w:tcPr>
            <w:tcW w:w="1071" w:type="dxa"/>
          </w:tcPr>
          <w:p w:rsidR="00B7641A" w:rsidRDefault="00B7641A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B7641A" w:rsidRDefault="00B7641A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B7641A" w:rsidRDefault="00B7641A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B7641A" w:rsidRDefault="00B7641A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7641A" w:rsidRDefault="00B7641A" w:rsidP="00ED3AA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5034FD">
              <w:rPr>
                <w:sz w:val="22"/>
                <w:szCs w:val="22"/>
                <w:lang w:val="ru-RU"/>
              </w:rPr>
              <w:t>Автомобиль легковой</w:t>
            </w:r>
          </w:p>
          <w:p w:rsidR="00B7641A" w:rsidRPr="005034FD" w:rsidRDefault="00B7641A" w:rsidP="00ED3AAF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Джип</w:t>
            </w:r>
          </w:p>
          <w:p w:rsidR="00B7641A" w:rsidRPr="005034FD" w:rsidRDefault="00B7641A" w:rsidP="00ED3AAF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  <w:r w:rsidRPr="005034FD">
              <w:rPr>
                <w:sz w:val="22"/>
                <w:szCs w:val="22"/>
                <w:lang w:val="en-US"/>
              </w:rPr>
              <w:t>Pagero Sport</w:t>
            </w:r>
          </w:p>
          <w:p w:rsidR="00B7641A" w:rsidRPr="0028106D" w:rsidRDefault="00B7641A" w:rsidP="00ED3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4FD">
              <w:t>индивидуальная</w:t>
            </w:r>
          </w:p>
        </w:tc>
        <w:tc>
          <w:tcPr>
            <w:tcW w:w="1440" w:type="dxa"/>
          </w:tcPr>
          <w:p w:rsidR="00B7641A" w:rsidRDefault="00B7641A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622 530,72</w:t>
            </w:r>
          </w:p>
        </w:tc>
        <w:tc>
          <w:tcPr>
            <w:tcW w:w="540" w:type="dxa"/>
          </w:tcPr>
          <w:p w:rsidR="00B7641A" w:rsidRDefault="00B7641A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44097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35" w:type="dxa"/>
          </w:tcPr>
          <w:p w:rsidR="00B7641A" w:rsidRDefault="00B7641A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Михайлова Юлия Алексеевна</w:t>
            </w:r>
          </w:p>
        </w:tc>
        <w:tc>
          <w:tcPr>
            <w:tcW w:w="1563" w:type="dxa"/>
          </w:tcPr>
          <w:p w:rsidR="00B7641A" w:rsidRDefault="00B7641A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Заместитель директора по УВР</w:t>
            </w:r>
          </w:p>
        </w:tc>
        <w:tc>
          <w:tcPr>
            <w:tcW w:w="1129" w:type="dxa"/>
          </w:tcPr>
          <w:p w:rsidR="00B7641A" w:rsidRDefault="00B7641A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4798B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B7641A" w:rsidRDefault="00B7641A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огородный</w:t>
            </w:r>
          </w:p>
          <w:p w:rsidR="00B7641A" w:rsidRDefault="00B7641A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B7641A" w:rsidRDefault="00B7641A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4798B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B7641A" w:rsidRDefault="00B7641A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Приусадебный</w:t>
            </w:r>
          </w:p>
          <w:p w:rsidR="00B7641A" w:rsidRDefault="00B7641A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B7641A" w:rsidRDefault="00B7641A" w:rsidP="005C2038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4798B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B7641A" w:rsidRDefault="00B7641A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пай</w:t>
            </w:r>
          </w:p>
          <w:p w:rsidR="00B7641A" w:rsidRDefault="00B7641A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B7641A" w:rsidRDefault="00B7641A" w:rsidP="00A82DE3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4798B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B7641A" w:rsidRDefault="00B7641A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Огородный</w:t>
            </w:r>
          </w:p>
          <w:p w:rsidR="00B7641A" w:rsidRDefault="00B7641A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B7641A" w:rsidRDefault="00B7641A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B7641A" w:rsidRDefault="00B7641A" w:rsidP="00067B7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  <w:p w:rsidR="00B7641A" w:rsidRDefault="00B7641A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B7641A" w:rsidRDefault="00B7641A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7641A" w:rsidRDefault="00B7641A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7641A" w:rsidRDefault="00B7641A" w:rsidP="005C2038">
            <w:pPr>
              <w:rPr>
                <w:lang w:eastAsia="ru-RU"/>
              </w:rPr>
            </w:pPr>
          </w:p>
          <w:p w:rsidR="00B7641A" w:rsidRDefault="00B7641A" w:rsidP="005C203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Общая долевая 1/9</w:t>
            </w:r>
          </w:p>
          <w:p w:rsidR="00B7641A" w:rsidRDefault="00B7641A" w:rsidP="00A82DE3">
            <w:pPr>
              <w:rPr>
                <w:lang w:eastAsia="ru-RU"/>
              </w:rPr>
            </w:pPr>
          </w:p>
          <w:p w:rsidR="00B7641A" w:rsidRDefault="00B7641A" w:rsidP="00A82DE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  <w:p w:rsidR="00B7641A" w:rsidRDefault="00B7641A" w:rsidP="00A82DE3">
            <w:pPr>
              <w:jc w:val="center"/>
              <w:rPr>
                <w:lang w:eastAsia="ru-RU"/>
              </w:rPr>
            </w:pPr>
          </w:p>
          <w:p w:rsidR="00B7641A" w:rsidRPr="00A82DE3" w:rsidRDefault="00B7641A" w:rsidP="00A82DE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Общая долевая 1/4</w:t>
            </w:r>
          </w:p>
        </w:tc>
        <w:tc>
          <w:tcPr>
            <w:tcW w:w="1272" w:type="dxa"/>
            <w:gridSpan w:val="2"/>
          </w:tcPr>
          <w:p w:rsidR="00B7641A" w:rsidRDefault="00B7641A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3913.0</w:t>
            </w:r>
          </w:p>
          <w:p w:rsidR="00B7641A" w:rsidRDefault="00B7641A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698,0</w:t>
            </w:r>
          </w:p>
          <w:p w:rsidR="00B7641A" w:rsidRPr="005C2038" w:rsidRDefault="00B7641A" w:rsidP="005C2038">
            <w:pPr>
              <w:rPr>
                <w:lang w:eastAsia="ru-RU"/>
              </w:rPr>
            </w:pPr>
          </w:p>
          <w:p w:rsidR="00B7641A" w:rsidRDefault="00B7641A" w:rsidP="005C2038">
            <w:pPr>
              <w:rPr>
                <w:lang w:eastAsia="ru-RU"/>
              </w:rPr>
            </w:pPr>
          </w:p>
          <w:p w:rsidR="00B7641A" w:rsidRDefault="00B7641A" w:rsidP="005C203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484399,0</w:t>
            </w:r>
          </w:p>
          <w:p w:rsidR="00B7641A" w:rsidRDefault="00B7641A" w:rsidP="00A82DE3">
            <w:pPr>
              <w:rPr>
                <w:lang w:eastAsia="ru-RU"/>
              </w:rPr>
            </w:pPr>
          </w:p>
          <w:p w:rsidR="00B7641A" w:rsidRDefault="00B7641A" w:rsidP="00A82DE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1601,0</w:t>
            </w:r>
          </w:p>
          <w:p w:rsidR="00B7641A" w:rsidRDefault="00B7641A" w:rsidP="00A82DE3">
            <w:pPr>
              <w:jc w:val="center"/>
              <w:rPr>
                <w:lang w:eastAsia="ru-RU"/>
              </w:rPr>
            </w:pPr>
          </w:p>
          <w:p w:rsidR="00B7641A" w:rsidRDefault="00B7641A" w:rsidP="00A82DE3">
            <w:pPr>
              <w:jc w:val="center"/>
              <w:rPr>
                <w:lang w:eastAsia="ru-RU"/>
              </w:rPr>
            </w:pPr>
          </w:p>
          <w:p w:rsidR="00B7641A" w:rsidRPr="00A82DE3" w:rsidRDefault="00B7641A" w:rsidP="00A82DE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60,1</w:t>
            </w:r>
          </w:p>
        </w:tc>
        <w:tc>
          <w:tcPr>
            <w:tcW w:w="1071" w:type="dxa"/>
          </w:tcPr>
          <w:p w:rsidR="00B7641A" w:rsidRDefault="00B7641A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41A" w:rsidRDefault="00B7641A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41A" w:rsidRPr="005C2038" w:rsidRDefault="00B7641A" w:rsidP="005C2038">
            <w:pPr>
              <w:rPr>
                <w:lang w:eastAsia="ru-RU"/>
              </w:rPr>
            </w:pPr>
          </w:p>
          <w:p w:rsidR="00B7641A" w:rsidRDefault="00B7641A" w:rsidP="005C2038">
            <w:pPr>
              <w:rPr>
                <w:lang w:eastAsia="ru-RU"/>
              </w:rPr>
            </w:pPr>
          </w:p>
          <w:p w:rsidR="00B7641A" w:rsidRDefault="00B7641A" w:rsidP="005C2038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B7641A" w:rsidRDefault="00B7641A" w:rsidP="00A82DE3">
            <w:pPr>
              <w:rPr>
                <w:lang w:eastAsia="ru-RU"/>
              </w:rPr>
            </w:pPr>
          </w:p>
          <w:p w:rsidR="00B7641A" w:rsidRDefault="00B7641A" w:rsidP="00A82DE3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B7641A" w:rsidRPr="00A82DE3" w:rsidRDefault="00B7641A" w:rsidP="00A82DE3">
            <w:pPr>
              <w:rPr>
                <w:lang w:eastAsia="ru-RU"/>
              </w:rPr>
            </w:pPr>
          </w:p>
          <w:p w:rsidR="00B7641A" w:rsidRDefault="00B7641A" w:rsidP="00A82DE3">
            <w:pPr>
              <w:rPr>
                <w:lang w:eastAsia="ru-RU"/>
              </w:rPr>
            </w:pPr>
          </w:p>
          <w:p w:rsidR="00B7641A" w:rsidRPr="00A82DE3" w:rsidRDefault="00B7641A" w:rsidP="00A82DE3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B7641A" w:rsidRDefault="00B7641A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B7641A" w:rsidRDefault="00B7641A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B7641A" w:rsidRDefault="00B7641A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7641A" w:rsidRDefault="00B7641A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Дайхатсу Би-гоу</w:t>
            </w:r>
          </w:p>
          <w:p w:rsidR="00B7641A" w:rsidRPr="0028106D" w:rsidRDefault="00B7641A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40" w:type="dxa"/>
          </w:tcPr>
          <w:p w:rsidR="00B7641A" w:rsidRDefault="00B7641A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722 204. 98</w:t>
            </w:r>
          </w:p>
        </w:tc>
        <w:tc>
          <w:tcPr>
            <w:tcW w:w="540" w:type="dxa"/>
          </w:tcPr>
          <w:p w:rsidR="00B7641A" w:rsidRDefault="00B7641A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44097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B7641A" w:rsidRDefault="00B7641A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Супруг</w:t>
            </w:r>
          </w:p>
        </w:tc>
        <w:tc>
          <w:tcPr>
            <w:tcW w:w="1563" w:type="dxa"/>
          </w:tcPr>
          <w:p w:rsidR="00B7641A" w:rsidRDefault="00B7641A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129" w:type="dxa"/>
          </w:tcPr>
          <w:p w:rsidR="00B7641A" w:rsidRDefault="00B7641A" w:rsidP="00E1709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4798B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B7641A" w:rsidRDefault="00B7641A" w:rsidP="00E17094">
            <w:pPr>
              <w:pStyle w:val="ConsPlusNormal"/>
              <w:jc w:val="both"/>
              <w:rPr>
                <w:rFonts w:cs="Times New Roman"/>
              </w:rPr>
            </w:pPr>
            <w:r>
              <w:t>Огородный</w:t>
            </w:r>
          </w:p>
          <w:p w:rsidR="00B7641A" w:rsidRDefault="00B7641A" w:rsidP="00E17094">
            <w:pPr>
              <w:pStyle w:val="ConsPlusNormal"/>
              <w:jc w:val="both"/>
              <w:rPr>
                <w:rFonts w:cs="Times New Roman"/>
              </w:rPr>
            </w:pPr>
          </w:p>
          <w:p w:rsidR="00B7641A" w:rsidRDefault="00B7641A" w:rsidP="00E1709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4798B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B7641A" w:rsidRDefault="00B7641A" w:rsidP="00E1709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Приусадебный</w:t>
            </w:r>
          </w:p>
          <w:p w:rsidR="00B7641A" w:rsidRDefault="00B7641A" w:rsidP="00E1709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B7641A" w:rsidRDefault="00B7641A" w:rsidP="00E1709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  <w:p w:rsidR="00B7641A" w:rsidRDefault="00B7641A" w:rsidP="00E170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85666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B7641A" w:rsidRDefault="00B7641A" w:rsidP="0085666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Жилой дом</w:t>
            </w:r>
          </w:p>
          <w:p w:rsidR="00B7641A" w:rsidRDefault="00B7641A" w:rsidP="00E170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B7641A" w:rsidRDefault="00B7641A" w:rsidP="00E170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7641A" w:rsidRDefault="00B7641A" w:rsidP="00E170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E17094">
            <w:pPr>
              <w:rPr>
                <w:lang w:eastAsia="ru-RU"/>
              </w:rPr>
            </w:pPr>
          </w:p>
          <w:p w:rsidR="00B7641A" w:rsidRDefault="00B7641A" w:rsidP="00E170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7641A" w:rsidRDefault="00B7641A" w:rsidP="00E170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E17094">
            <w:pPr>
              <w:jc w:val="center"/>
              <w:rPr>
                <w:lang w:eastAsia="ru-RU"/>
              </w:rPr>
            </w:pPr>
          </w:p>
          <w:p w:rsidR="00B7641A" w:rsidRDefault="00B7641A" w:rsidP="00E170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Общая долевая 1/4</w:t>
            </w:r>
          </w:p>
          <w:p w:rsidR="00B7641A" w:rsidRDefault="00B7641A" w:rsidP="008566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8566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7641A" w:rsidRDefault="00B7641A" w:rsidP="008566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Pr="00E17094" w:rsidRDefault="00B7641A" w:rsidP="00E17094">
            <w:pPr>
              <w:jc w:val="center"/>
              <w:rPr>
                <w:lang w:eastAsia="ru-RU"/>
              </w:rPr>
            </w:pPr>
          </w:p>
        </w:tc>
        <w:tc>
          <w:tcPr>
            <w:tcW w:w="1272" w:type="dxa"/>
            <w:gridSpan w:val="2"/>
          </w:tcPr>
          <w:p w:rsidR="00B7641A" w:rsidRDefault="00B7641A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50,0</w:t>
            </w:r>
          </w:p>
          <w:p w:rsidR="00B7641A" w:rsidRPr="00E17094" w:rsidRDefault="00B7641A" w:rsidP="00E17094">
            <w:pPr>
              <w:rPr>
                <w:lang w:eastAsia="ru-RU"/>
              </w:rPr>
            </w:pPr>
          </w:p>
          <w:p w:rsidR="00B7641A" w:rsidRPr="00E17094" w:rsidRDefault="00B7641A" w:rsidP="00E17094">
            <w:pPr>
              <w:rPr>
                <w:lang w:eastAsia="ru-RU"/>
              </w:rPr>
            </w:pPr>
          </w:p>
          <w:p w:rsidR="00B7641A" w:rsidRDefault="00B7641A" w:rsidP="00E170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1450.0</w:t>
            </w:r>
          </w:p>
          <w:p w:rsidR="00B7641A" w:rsidRPr="00E17094" w:rsidRDefault="00B7641A" w:rsidP="00E17094">
            <w:pPr>
              <w:rPr>
                <w:lang w:eastAsia="ru-RU"/>
              </w:rPr>
            </w:pPr>
          </w:p>
          <w:p w:rsidR="00B7641A" w:rsidRDefault="00B7641A" w:rsidP="00E17094">
            <w:pPr>
              <w:rPr>
                <w:lang w:eastAsia="ru-RU"/>
              </w:rPr>
            </w:pPr>
          </w:p>
          <w:p w:rsidR="00B7641A" w:rsidRDefault="00B7641A" w:rsidP="00E170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60,1</w:t>
            </w:r>
          </w:p>
          <w:p w:rsidR="00B7641A" w:rsidRPr="00E17094" w:rsidRDefault="00B7641A" w:rsidP="00E170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30,0</w:t>
            </w:r>
          </w:p>
        </w:tc>
        <w:tc>
          <w:tcPr>
            <w:tcW w:w="1071" w:type="dxa"/>
          </w:tcPr>
          <w:p w:rsidR="00B7641A" w:rsidRDefault="00B7641A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41A" w:rsidRPr="00E17094" w:rsidRDefault="00B7641A" w:rsidP="00E17094">
            <w:pPr>
              <w:rPr>
                <w:lang w:eastAsia="ru-RU"/>
              </w:rPr>
            </w:pPr>
          </w:p>
          <w:p w:rsidR="00B7641A" w:rsidRDefault="00B7641A" w:rsidP="00E17094">
            <w:pPr>
              <w:rPr>
                <w:lang w:eastAsia="ru-RU"/>
              </w:rPr>
            </w:pPr>
          </w:p>
          <w:p w:rsidR="00B7641A" w:rsidRDefault="00B7641A" w:rsidP="00E17094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B7641A" w:rsidRPr="00E17094" w:rsidRDefault="00B7641A" w:rsidP="00E17094">
            <w:pPr>
              <w:rPr>
                <w:lang w:eastAsia="ru-RU"/>
              </w:rPr>
            </w:pPr>
          </w:p>
          <w:p w:rsidR="00B7641A" w:rsidRDefault="00B7641A" w:rsidP="00E17094">
            <w:pPr>
              <w:rPr>
                <w:lang w:eastAsia="ru-RU"/>
              </w:rPr>
            </w:pPr>
          </w:p>
          <w:p w:rsidR="00B7641A" w:rsidRDefault="00B7641A" w:rsidP="00E17094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B7641A" w:rsidRPr="00E17094" w:rsidRDefault="00B7641A" w:rsidP="00E17094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B7641A" w:rsidRDefault="00B7641A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B7641A" w:rsidRDefault="00B7641A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B7641A" w:rsidRDefault="00B7641A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7641A" w:rsidRDefault="00B7641A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тойота хайс</w:t>
            </w:r>
          </w:p>
          <w:p w:rsidR="00B7641A" w:rsidRPr="0028106D" w:rsidRDefault="00B7641A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40" w:type="dxa"/>
          </w:tcPr>
          <w:p w:rsidR="00B7641A" w:rsidRDefault="00B7641A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617 901,71</w:t>
            </w:r>
          </w:p>
        </w:tc>
        <w:tc>
          <w:tcPr>
            <w:tcW w:w="540" w:type="dxa"/>
          </w:tcPr>
          <w:p w:rsidR="00B7641A" w:rsidRDefault="00B7641A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44097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35" w:type="dxa"/>
          </w:tcPr>
          <w:p w:rsidR="00B7641A" w:rsidRDefault="00B7641A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Перминова Наталья Анатольевна</w:t>
            </w:r>
          </w:p>
        </w:tc>
        <w:tc>
          <w:tcPr>
            <w:tcW w:w="1563" w:type="dxa"/>
          </w:tcPr>
          <w:p w:rsidR="00B7641A" w:rsidRDefault="00B7641A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заведующий</w:t>
            </w:r>
          </w:p>
        </w:tc>
        <w:tc>
          <w:tcPr>
            <w:tcW w:w="1129" w:type="dxa"/>
          </w:tcPr>
          <w:p w:rsidR="00B7641A" w:rsidRDefault="00B7641A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</w:tcPr>
          <w:p w:rsidR="00B7641A" w:rsidRDefault="00B7641A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B7641A" w:rsidRDefault="00B7641A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50,2</w:t>
            </w:r>
          </w:p>
        </w:tc>
        <w:tc>
          <w:tcPr>
            <w:tcW w:w="1071" w:type="dxa"/>
          </w:tcPr>
          <w:p w:rsidR="00B7641A" w:rsidRDefault="00B7641A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B7641A" w:rsidRDefault="00B7641A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Квартира</w:t>
            </w:r>
          </w:p>
        </w:tc>
        <w:tc>
          <w:tcPr>
            <w:tcW w:w="913" w:type="dxa"/>
          </w:tcPr>
          <w:p w:rsidR="00B7641A" w:rsidRDefault="00B7641A" w:rsidP="0044097B">
            <w:pPr>
              <w:pStyle w:val="ConsPlusNormal"/>
              <w:jc w:val="both"/>
              <w:rPr>
                <w:rFonts w:cs="Times New Roman"/>
              </w:rPr>
            </w:pPr>
            <w:r>
              <w:t>57,7</w:t>
            </w:r>
          </w:p>
        </w:tc>
        <w:tc>
          <w:tcPr>
            <w:tcW w:w="1080" w:type="dxa"/>
          </w:tcPr>
          <w:p w:rsidR="00B7641A" w:rsidRDefault="00B7641A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7641A" w:rsidRPr="0028106D" w:rsidRDefault="00B7641A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7641A" w:rsidRDefault="00B7641A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801 011. 84</w:t>
            </w:r>
          </w:p>
        </w:tc>
        <w:tc>
          <w:tcPr>
            <w:tcW w:w="540" w:type="dxa"/>
          </w:tcPr>
          <w:p w:rsidR="00B7641A" w:rsidRDefault="00B7641A" w:rsidP="00440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45012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35" w:type="dxa"/>
          </w:tcPr>
          <w:p w:rsidR="00B7641A" w:rsidRDefault="00B7641A" w:rsidP="00450126">
            <w:pPr>
              <w:pStyle w:val="Standard"/>
              <w:snapToGrid w:val="0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  <w:p w:rsidR="00B7641A" w:rsidRDefault="00B7641A" w:rsidP="00450126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t xml:space="preserve"> Вялкова Надежда Петровна</w:t>
            </w:r>
          </w:p>
        </w:tc>
        <w:tc>
          <w:tcPr>
            <w:tcW w:w="1563" w:type="dxa"/>
          </w:tcPr>
          <w:p w:rsidR="00B7641A" w:rsidRPr="00450126" w:rsidRDefault="00B7641A" w:rsidP="0045012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</w:p>
        </w:tc>
        <w:tc>
          <w:tcPr>
            <w:tcW w:w="1129" w:type="dxa"/>
          </w:tcPr>
          <w:p w:rsidR="00B7641A" w:rsidRDefault="00B7641A" w:rsidP="0045012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B7641A" w:rsidRDefault="00B7641A" w:rsidP="00450126">
            <w:pPr>
              <w:pStyle w:val="Standard"/>
              <w:jc w:val="center"/>
              <w:rPr>
                <w:lang w:val="ru-RU"/>
              </w:rPr>
            </w:pPr>
          </w:p>
          <w:p w:rsidR="00B7641A" w:rsidRDefault="00B7641A" w:rsidP="00450126">
            <w:pPr>
              <w:pStyle w:val="Standard"/>
              <w:jc w:val="center"/>
              <w:rPr>
                <w:lang w:val="ru-RU"/>
              </w:rPr>
            </w:pPr>
          </w:p>
          <w:p w:rsidR="00B7641A" w:rsidRDefault="00B7641A" w:rsidP="00450126">
            <w:pPr>
              <w:pStyle w:val="Standard"/>
              <w:jc w:val="center"/>
              <w:rPr>
                <w:lang w:val="ru-RU"/>
              </w:rPr>
            </w:pPr>
          </w:p>
          <w:p w:rsidR="00B7641A" w:rsidRDefault="00B7641A" w:rsidP="00450126">
            <w:pPr>
              <w:pStyle w:val="Standard"/>
              <w:jc w:val="center"/>
              <w:rPr>
                <w:lang w:val="ru-RU"/>
              </w:rPr>
            </w:pPr>
          </w:p>
          <w:p w:rsidR="00B7641A" w:rsidRDefault="00B7641A" w:rsidP="0045012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B7641A" w:rsidRDefault="00B7641A" w:rsidP="00450126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267" w:type="dxa"/>
          </w:tcPr>
          <w:p w:rsidR="00B7641A" w:rsidRDefault="00B7641A" w:rsidP="0045012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общая совместная с супругом </w:t>
            </w:r>
          </w:p>
          <w:p w:rsidR="00B7641A" w:rsidRDefault="00B7641A" w:rsidP="00450126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B7641A" w:rsidRPr="00450126" w:rsidRDefault="00B7641A" w:rsidP="00450126">
            <w:pPr>
              <w:jc w:val="center"/>
              <w:rPr>
                <w:lang w:val="de-DE" w:eastAsia="ja-JP"/>
              </w:rPr>
            </w:pPr>
            <w:r>
              <w:t>общая с дочерью</w:t>
            </w:r>
          </w:p>
        </w:tc>
        <w:tc>
          <w:tcPr>
            <w:tcW w:w="1272" w:type="dxa"/>
            <w:gridSpan w:val="2"/>
          </w:tcPr>
          <w:p w:rsidR="00B7641A" w:rsidRDefault="00B7641A" w:rsidP="0045012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58,3</w:t>
            </w:r>
          </w:p>
          <w:p w:rsidR="00B7641A" w:rsidRPr="00D60C79" w:rsidRDefault="00B7641A" w:rsidP="00450126"/>
          <w:p w:rsidR="00B7641A" w:rsidRPr="00D60C79" w:rsidRDefault="00B7641A" w:rsidP="00450126"/>
          <w:p w:rsidR="00B7641A" w:rsidRDefault="00B7641A" w:rsidP="00450126"/>
          <w:p w:rsidR="00B7641A" w:rsidRDefault="00B7641A" w:rsidP="0045012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 xml:space="preserve">      41,2</w:t>
            </w:r>
          </w:p>
        </w:tc>
        <w:tc>
          <w:tcPr>
            <w:tcW w:w="1071" w:type="dxa"/>
          </w:tcPr>
          <w:p w:rsidR="00B7641A" w:rsidRDefault="00B7641A" w:rsidP="0045012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7641A" w:rsidRPr="00450126" w:rsidRDefault="00B7641A" w:rsidP="00450126">
            <w:pPr>
              <w:rPr>
                <w:lang w:eastAsia="ja-JP"/>
              </w:rPr>
            </w:pPr>
          </w:p>
          <w:p w:rsidR="00B7641A" w:rsidRPr="00450126" w:rsidRDefault="00B7641A" w:rsidP="00450126">
            <w:pPr>
              <w:rPr>
                <w:lang w:eastAsia="ja-JP"/>
              </w:rPr>
            </w:pPr>
          </w:p>
          <w:p w:rsidR="00B7641A" w:rsidRDefault="00B7641A" w:rsidP="00450126">
            <w:pPr>
              <w:rPr>
                <w:lang w:eastAsia="ja-JP"/>
              </w:rPr>
            </w:pPr>
          </w:p>
          <w:p w:rsidR="00B7641A" w:rsidRPr="00450126" w:rsidRDefault="00B7641A" w:rsidP="00450126">
            <w:pPr>
              <w:rPr>
                <w:lang w:eastAsia="ja-JP"/>
              </w:rPr>
            </w:pPr>
            <w:r>
              <w:rPr>
                <w:lang w:eastAsia="ja-JP"/>
              </w:rPr>
              <w:t>Россия</w:t>
            </w:r>
          </w:p>
        </w:tc>
        <w:tc>
          <w:tcPr>
            <w:tcW w:w="1129" w:type="dxa"/>
          </w:tcPr>
          <w:p w:rsidR="00B7641A" w:rsidRPr="00450126" w:rsidRDefault="00B7641A" w:rsidP="0045012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B7641A" w:rsidRPr="00450126" w:rsidRDefault="00B7641A" w:rsidP="0045012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B7641A" w:rsidRPr="00450126" w:rsidRDefault="00B7641A" w:rsidP="0045012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B7641A" w:rsidRPr="00450126" w:rsidRDefault="00B7641A" w:rsidP="0045012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B7641A" w:rsidRPr="00450126" w:rsidRDefault="00B7641A" w:rsidP="0045012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1 116 728,38</w:t>
            </w:r>
          </w:p>
        </w:tc>
        <w:tc>
          <w:tcPr>
            <w:tcW w:w="540" w:type="dxa"/>
          </w:tcPr>
          <w:p w:rsidR="00B7641A" w:rsidRPr="00450126" w:rsidRDefault="00B7641A" w:rsidP="0045012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45012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B7641A" w:rsidRDefault="00B7641A" w:rsidP="0045012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  <w:p w:rsidR="00B7641A" w:rsidRDefault="00B7641A" w:rsidP="00450126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563" w:type="dxa"/>
          </w:tcPr>
          <w:p w:rsidR="00B7641A" w:rsidRDefault="00B7641A" w:rsidP="00450126">
            <w:pPr>
              <w:pStyle w:val="Standard"/>
              <w:jc w:val="both"/>
            </w:pPr>
          </w:p>
        </w:tc>
        <w:tc>
          <w:tcPr>
            <w:tcW w:w="1129" w:type="dxa"/>
          </w:tcPr>
          <w:p w:rsidR="00B7641A" w:rsidRDefault="00B7641A" w:rsidP="00450126">
            <w:pPr>
              <w:pStyle w:val="ConsPlusNormal"/>
              <w:jc w:val="center"/>
            </w:pPr>
            <w:r>
              <w:t xml:space="preserve">Квартира </w:t>
            </w:r>
          </w:p>
          <w:p w:rsidR="00B7641A" w:rsidRDefault="00B7641A" w:rsidP="00450126">
            <w:pPr>
              <w:pStyle w:val="ConsPlusNormal"/>
              <w:jc w:val="center"/>
            </w:pPr>
          </w:p>
        </w:tc>
        <w:tc>
          <w:tcPr>
            <w:tcW w:w="1267" w:type="dxa"/>
          </w:tcPr>
          <w:p w:rsidR="00B7641A" w:rsidRDefault="00B7641A" w:rsidP="00450126">
            <w:pPr>
              <w:pStyle w:val="ConsPlusNormal"/>
              <w:jc w:val="center"/>
            </w:pPr>
            <w:r>
              <w:t>общая совместная с супругой</w:t>
            </w:r>
          </w:p>
          <w:p w:rsidR="00B7641A" w:rsidRDefault="00B7641A" w:rsidP="004501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B7641A" w:rsidRDefault="00B7641A" w:rsidP="004501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58.3</w:t>
            </w:r>
          </w:p>
        </w:tc>
        <w:tc>
          <w:tcPr>
            <w:tcW w:w="1071" w:type="dxa"/>
          </w:tcPr>
          <w:p w:rsidR="00B7641A" w:rsidRDefault="00B7641A" w:rsidP="004501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B7641A" w:rsidRDefault="00B7641A" w:rsidP="00450126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B7641A" w:rsidRDefault="00B7641A" w:rsidP="00450126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B7641A" w:rsidRDefault="00B7641A" w:rsidP="004501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7641A" w:rsidRDefault="00B7641A" w:rsidP="00450126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Автомобиль легковой Тайота Алион, индивидуальная; </w:t>
            </w:r>
          </w:p>
          <w:p w:rsidR="00B7641A" w:rsidRPr="0028106D" w:rsidRDefault="00B7641A" w:rsidP="004501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Автомобиль легковой Тайота Харриер, общая совместная с Вялковой Н.Е.</w:t>
            </w:r>
          </w:p>
        </w:tc>
        <w:tc>
          <w:tcPr>
            <w:tcW w:w="1440" w:type="dxa"/>
          </w:tcPr>
          <w:p w:rsidR="00B7641A" w:rsidRDefault="00B7641A" w:rsidP="004501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703 343.94</w:t>
            </w:r>
          </w:p>
        </w:tc>
        <w:tc>
          <w:tcPr>
            <w:tcW w:w="540" w:type="dxa"/>
          </w:tcPr>
          <w:p w:rsidR="00B7641A" w:rsidRDefault="00B7641A" w:rsidP="004501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570FE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35" w:type="dxa"/>
          </w:tcPr>
          <w:p w:rsidR="00B7641A" w:rsidRDefault="00B7641A" w:rsidP="00570FE5">
            <w:pPr>
              <w:pStyle w:val="Standard"/>
              <w:snapToGrid w:val="0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  <w:p w:rsidR="00B7641A" w:rsidRDefault="00B7641A" w:rsidP="00570FE5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t>Мощенок Наталья Анатольевна</w:t>
            </w:r>
          </w:p>
        </w:tc>
        <w:tc>
          <w:tcPr>
            <w:tcW w:w="1563" w:type="dxa"/>
          </w:tcPr>
          <w:p w:rsidR="00B7641A" w:rsidRDefault="00B7641A" w:rsidP="00570FE5">
            <w:pPr>
              <w:pStyle w:val="Standard"/>
              <w:jc w:val="both"/>
            </w:pPr>
            <w:r>
              <w:rPr>
                <w:lang w:val="ru-RU"/>
              </w:rPr>
              <w:t>Заместитель директора по воспитательной работе</w:t>
            </w:r>
          </w:p>
        </w:tc>
        <w:tc>
          <w:tcPr>
            <w:tcW w:w="1129" w:type="dxa"/>
          </w:tcPr>
          <w:p w:rsidR="00B7641A" w:rsidRDefault="00B7641A" w:rsidP="00570FE5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1267" w:type="dxa"/>
          </w:tcPr>
          <w:p w:rsidR="00B7641A" w:rsidRDefault="00B7641A" w:rsidP="00570FE5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общая долевая ½ с сыном</w:t>
            </w:r>
          </w:p>
        </w:tc>
        <w:tc>
          <w:tcPr>
            <w:tcW w:w="1272" w:type="dxa"/>
            <w:gridSpan w:val="2"/>
          </w:tcPr>
          <w:p w:rsidR="00B7641A" w:rsidRPr="00602ADD" w:rsidRDefault="00B7641A" w:rsidP="00570FE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44,1</w:t>
            </w:r>
          </w:p>
        </w:tc>
        <w:tc>
          <w:tcPr>
            <w:tcW w:w="1071" w:type="dxa"/>
          </w:tcPr>
          <w:p w:rsidR="00B7641A" w:rsidRPr="00760744" w:rsidRDefault="00B7641A" w:rsidP="00570FE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B7641A" w:rsidRPr="00760744" w:rsidRDefault="00B7641A" w:rsidP="00570FE5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B7641A" w:rsidRPr="00760744" w:rsidRDefault="00B7641A" w:rsidP="00570FE5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B7641A" w:rsidRPr="00760744" w:rsidRDefault="00B7641A" w:rsidP="00570FE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B7641A" w:rsidRPr="00760744" w:rsidRDefault="00B7641A" w:rsidP="00570FE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B7641A" w:rsidRPr="00760744" w:rsidRDefault="00B7641A" w:rsidP="00570FE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1 054 130, 60</w:t>
            </w:r>
          </w:p>
        </w:tc>
        <w:tc>
          <w:tcPr>
            <w:tcW w:w="540" w:type="dxa"/>
          </w:tcPr>
          <w:p w:rsidR="00B7641A" w:rsidRPr="00760744" w:rsidRDefault="00B7641A" w:rsidP="00570FE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7607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B7641A" w:rsidRDefault="00B7641A" w:rsidP="0076074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B7641A" w:rsidRPr="00760744" w:rsidRDefault="00B7641A" w:rsidP="0076074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B7641A" w:rsidRPr="00760744" w:rsidRDefault="00B7641A" w:rsidP="0076074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67" w:type="dxa"/>
          </w:tcPr>
          <w:p w:rsidR="00B7641A" w:rsidRDefault="00B7641A" w:rsidP="0076074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B7641A" w:rsidRPr="00AE7B4C" w:rsidRDefault="00B7641A" w:rsidP="00760744">
            <w:r>
              <w:t>-</w:t>
            </w:r>
          </w:p>
        </w:tc>
        <w:tc>
          <w:tcPr>
            <w:tcW w:w="1071" w:type="dxa"/>
          </w:tcPr>
          <w:p w:rsidR="00B7641A" w:rsidRPr="00760744" w:rsidRDefault="00B7641A" w:rsidP="0076074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B7641A" w:rsidRPr="00244BE1" w:rsidRDefault="00B7641A" w:rsidP="00760744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913" w:type="dxa"/>
          </w:tcPr>
          <w:p w:rsidR="00B7641A" w:rsidRPr="00244BE1" w:rsidRDefault="00B7641A" w:rsidP="00760744">
            <w:r>
              <w:t>51,0</w:t>
            </w:r>
          </w:p>
        </w:tc>
        <w:tc>
          <w:tcPr>
            <w:tcW w:w="1080" w:type="dxa"/>
          </w:tcPr>
          <w:p w:rsidR="00B7641A" w:rsidRDefault="00B7641A" w:rsidP="00760744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B7641A" w:rsidRPr="00760744" w:rsidRDefault="00B7641A" w:rsidP="0076074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B7641A" w:rsidRPr="00760744" w:rsidRDefault="00B7641A" w:rsidP="0076074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660 000, 00</w:t>
            </w:r>
          </w:p>
        </w:tc>
        <w:tc>
          <w:tcPr>
            <w:tcW w:w="540" w:type="dxa"/>
          </w:tcPr>
          <w:p w:rsidR="00B7641A" w:rsidRPr="00760744" w:rsidRDefault="00B7641A" w:rsidP="0076074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7607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B7641A" w:rsidRDefault="00B7641A" w:rsidP="0076074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Несовершеннолетний ребенок</w:t>
            </w:r>
          </w:p>
          <w:p w:rsidR="00B7641A" w:rsidRDefault="00B7641A" w:rsidP="0076074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563" w:type="dxa"/>
          </w:tcPr>
          <w:p w:rsidR="00B7641A" w:rsidRPr="00760744" w:rsidRDefault="00B7641A" w:rsidP="0076074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B7641A" w:rsidRDefault="00B7641A" w:rsidP="00760744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1267" w:type="dxa"/>
          </w:tcPr>
          <w:p w:rsidR="00B7641A" w:rsidRPr="00491D2B" w:rsidRDefault="00B7641A" w:rsidP="00760744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 общая долевая ½ с матерью</w:t>
            </w:r>
          </w:p>
        </w:tc>
        <w:tc>
          <w:tcPr>
            <w:tcW w:w="1272" w:type="dxa"/>
            <w:gridSpan w:val="2"/>
          </w:tcPr>
          <w:p w:rsidR="00B7641A" w:rsidRDefault="00B7641A" w:rsidP="00760744">
            <w:pPr>
              <w:pStyle w:val="ConsPlusNormal"/>
              <w:snapToGrid w:val="0"/>
              <w:jc w:val="center"/>
            </w:pPr>
            <w:r>
              <w:t>44,1</w:t>
            </w:r>
          </w:p>
        </w:tc>
        <w:tc>
          <w:tcPr>
            <w:tcW w:w="1071" w:type="dxa"/>
          </w:tcPr>
          <w:p w:rsidR="00B7641A" w:rsidRDefault="00B7641A" w:rsidP="00760744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B7641A" w:rsidRDefault="00B7641A" w:rsidP="00760744">
            <w:pPr>
              <w:pStyle w:val="ConsPlusNormal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3" w:type="dxa"/>
          </w:tcPr>
          <w:p w:rsidR="00B7641A" w:rsidRPr="00E43F96" w:rsidRDefault="00B7641A" w:rsidP="00760744">
            <w:r>
              <w:t>-</w:t>
            </w:r>
          </w:p>
        </w:tc>
        <w:tc>
          <w:tcPr>
            <w:tcW w:w="1080" w:type="dxa"/>
          </w:tcPr>
          <w:p w:rsidR="00B7641A" w:rsidRDefault="00B7641A" w:rsidP="007607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7641A" w:rsidRPr="0028106D" w:rsidRDefault="00B7641A" w:rsidP="007607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7641A" w:rsidRDefault="00B7641A" w:rsidP="007607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7641A" w:rsidRDefault="00B7641A" w:rsidP="007607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76074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B7641A" w:rsidRDefault="00B7641A" w:rsidP="00760744">
            <w:pPr>
              <w:pStyle w:val="ConsPlusNormal"/>
              <w:snapToGrid w:val="0"/>
              <w:jc w:val="center"/>
            </w:pPr>
            <w:r>
              <w:t xml:space="preserve">Несовершеннолетний ребенок </w:t>
            </w:r>
          </w:p>
        </w:tc>
        <w:tc>
          <w:tcPr>
            <w:tcW w:w="1563" w:type="dxa"/>
          </w:tcPr>
          <w:p w:rsidR="00B7641A" w:rsidRDefault="00B7641A" w:rsidP="0076074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B7641A" w:rsidRDefault="00B7641A" w:rsidP="007607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B7641A" w:rsidRDefault="00B7641A" w:rsidP="007607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B7641A" w:rsidRDefault="00B7641A" w:rsidP="00760744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B7641A" w:rsidRDefault="00B7641A" w:rsidP="007607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B7641A" w:rsidRPr="00E43F96" w:rsidRDefault="00B7641A" w:rsidP="00760744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Квартира</w:t>
            </w:r>
          </w:p>
        </w:tc>
        <w:tc>
          <w:tcPr>
            <w:tcW w:w="913" w:type="dxa"/>
          </w:tcPr>
          <w:p w:rsidR="00B7641A" w:rsidRPr="00E43F96" w:rsidRDefault="00B7641A" w:rsidP="00760744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44,1</w:t>
            </w:r>
          </w:p>
        </w:tc>
        <w:tc>
          <w:tcPr>
            <w:tcW w:w="1080" w:type="dxa"/>
          </w:tcPr>
          <w:p w:rsidR="00B7641A" w:rsidRDefault="00B7641A" w:rsidP="007607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7641A" w:rsidRPr="0028106D" w:rsidRDefault="00B7641A" w:rsidP="007607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7641A" w:rsidRDefault="00B7641A" w:rsidP="007607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7641A" w:rsidRDefault="00B7641A" w:rsidP="0076074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66587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35" w:type="dxa"/>
          </w:tcPr>
          <w:p w:rsidR="00B7641A" w:rsidRDefault="00B7641A" w:rsidP="00665870">
            <w:pPr>
              <w:pStyle w:val="Standard"/>
              <w:snapToGrid w:val="0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  <w:p w:rsidR="00B7641A" w:rsidRDefault="00B7641A" w:rsidP="00665870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t xml:space="preserve"> Бебко Людмила Юрьевна</w:t>
            </w:r>
          </w:p>
        </w:tc>
        <w:tc>
          <w:tcPr>
            <w:tcW w:w="1563" w:type="dxa"/>
          </w:tcPr>
          <w:p w:rsidR="00B7641A" w:rsidRDefault="00B7641A" w:rsidP="0066587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директора по хозяйственной части</w:t>
            </w:r>
          </w:p>
          <w:p w:rsidR="00B7641A" w:rsidRDefault="00B7641A" w:rsidP="00665870">
            <w:pPr>
              <w:pStyle w:val="Standard"/>
              <w:jc w:val="both"/>
            </w:pPr>
          </w:p>
        </w:tc>
        <w:tc>
          <w:tcPr>
            <w:tcW w:w="1129" w:type="dxa"/>
          </w:tcPr>
          <w:p w:rsidR="00B7641A" w:rsidRDefault="00B7641A" w:rsidP="00665870">
            <w:pPr>
              <w:pStyle w:val="Standard"/>
              <w:jc w:val="center"/>
              <w:rPr>
                <w:lang w:val="ru-RU"/>
              </w:rPr>
            </w:pPr>
          </w:p>
          <w:p w:rsidR="00B7641A" w:rsidRDefault="00B7641A" w:rsidP="0066587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B7641A" w:rsidRDefault="00B7641A" w:rsidP="00665870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267" w:type="dxa"/>
          </w:tcPr>
          <w:p w:rsidR="00B7641A" w:rsidRDefault="00B7641A" w:rsidP="0066587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общая долевая ½ с супругом</w:t>
            </w:r>
          </w:p>
        </w:tc>
        <w:tc>
          <w:tcPr>
            <w:tcW w:w="1272" w:type="dxa"/>
            <w:gridSpan w:val="2"/>
          </w:tcPr>
          <w:p w:rsidR="00B7641A" w:rsidRDefault="00B7641A" w:rsidP="00665870"/>
          <w:p w:rsidR="00B7641A" w:rsidRPr="00FE1734" w:rsidRDefault="00B7641A" w:rsidP="00665870">
            <w:r>
              <w:t xml:space="preserve">   41,0</w:t>
            </w:r>
          </w:p>
        </w:tc>
        <w:tc>
          <w:tcPr>
            <w:tcW w:w="1071" w:type="dxa"/>
          </w:tcPr>
          <w:p w:rsidR="00B7641A" w:rsidRDefault="00B7641A" w:rsidP="0066587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B7641A" w:rsidRPr="00EF7A80" w:rsidRDefault="00B7641A" w:rsidP="0066587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B7641A" w:rsidRPr="00EF7A80" w:rsidRDefault="00B7641A" w:rsidP="0066587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B7641A" w:rsidRPr="00EF7A80" w:rsidRDefault="00B7641A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B7641A" w:rsidRPr="00EF7A80" w:rsidRDefault="00B7641A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B7641A" w:rsidRPr="00EF7A80" w:rsidRDefault="00B7641A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679 377, 83</w:t>
            </w:r>
          </w:p>
        </w:tc>
        <w:tc>
          <w:tcPr>
            <w:tcW w:w="540" w:type="dxa"/>
          </w:tcPr>
          <w:p w:rsidR="00B7641A" w:rsidRPr="00EF7A80" w:rsidRDefault="00B7641A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665870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B7641A" w:rsidRPr="006C5BD3" w:rsidRDefault="00B7641A" w:rsidP="0066587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6C5BD3"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B7641A" w:rsidRPr="00527886" w:rsidRDefault="00B7641A" w:rsidP="0066587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B7641A" w:rsidRDefault="00B7641A" w:rsidP="0066587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</w:t>
            </w:r>
          </w:p>
          <w:p w:rsidR="00B7641A" w:rsidRDefault="00B7641A" w:rsidP="0066587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Жилой дом </w:t>
            </w:r>
          </w:p>
          <w:p w:rsidR="00B7641A" w:rsidRDefault="00B7641A" w:rsidP="00665870">
            <w:pPr>
              <w:pStyle w:val="ConsPlusNormal"/>
              <w:jc w:val="center"/>
              <w:rPr>
                <w:rFonts w:cs="Times New Roman"/>
              </w:rPr>
            </w:pPr>
          </w:p>
          <w:p w:rsidR="00B7641A" w:rsidRDefault="00B7641A" w:rsidP="00665870">
            <w:pPr>
              <w:pStyle w:val="ConsPlusNormal"/>
              <w:jc w:val="center"/>
              <w:rPr>
                <w:rFonts w:cs="Times New Roman"/>
              </w:rPr>
            </w:pPr>
          </w:p>
          <w:p w:rsidR="00B7641A" w:rsidRDefault="00B7641A" w:rsidP="00665870">
            <w:pPr>
              <w:pStyle w:val="ConsPlusNormal"/>
              <w:jc w:val="center"/>
              <w:rPr>
                <w:rFonts w:cs="Times New Roman"/>
              </w:rPr>
            </w:pPr>
          </w:p>
          <w:p w:rsidR="00B7641A" w:rsidRDefault="00B7641A" w:rsidP="00665870">
            <w:pPr>
              <w:pStyle w:val="ConsPlusNormal"/>
              <w:jc w:val="center"/>
            </w:pPr>
            <w:r>
              <w:t xml:space="preserve">Квартира </w:t>
            </w:r>
          </w:p>
        </w:tc>
        <w:tc>
          <w:tcPr>
            <w:tcW w:w="1267" w:type="dxa"/>
          </w:tcPr>
          <w:p w:rsidR="00B7641A" w:rsidRDefault="00B7641A" w:rsidP="0066587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B7641A" w:rsidRDefault="00B7641A" w:rsidP="0066587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индивидуальная</w:t>
            </w:r>
          </w:p>
          <w:p w:rsidR="00B7641A" w:rsidRDefault="00B7641A" w:rsidP="00665870">
            <w:pPr>
              <w:rPr>
                <w:lang w:val="de-DE" w:eastAsia="ja-JP"/>
              </w:rPr>
            </w:pPr>
          </w:p>
          <w:p w:rsidR="00B7641A" w:rsidRPr="000C7FA9" w:rsidRDefault="00B7641A" w:rsidP="00665870">
            <w:pPr>
              <w:jc w:val="center"/>
              <w:rPr>
                <w:lang w:val="de-DE" w:eastAsia="ja-JP"/>
              </w:rPr>
            </w:pPr>
            <w:r>
              <w:t>общая долевая ½ с супругой</w:t>
            </w:r>
          </w:p>
        </w:tc>
        <w:tc>
          <w:tcPr>
            <w:tcW w:w="1272" w:type="dxa"/>
            <w:gridSpan w:val="2"/>
          </w:tcPr>
          <w:p w:rsidR="00B7641A" w:rsidRDefault="00B7641A" w:rsidP="00665870">
            <w:r>
              <w:t>1135,0</w:t>
            </w:r>
          </w:p>
          <w:p w:rsidR="00B7641A" w:rsidRDefault="00B7641A" w:rsidP="00665870">
            <w:r>
              <w:t>14,6</w:t>
            </w:r>
            <w:r>
              <w:rPr>
                <w:sz w:val="20"/>
                <w:szCs w:val="20"/>
              </w:rPr>
              <w:t xml:space="preserve"> </w:t>
            </w:r>
          </w:p>
          <w:p w:rsidR="00B7641A" w:rsidRDefault="00B7641A" w:rsidP="00665870"/>
          <w:p w:rsidR="00B7641A" w:rsidRDefault="00B7641A" w:rsidP="00665870">
            <w:r>
              <w:t xml:space="preserve">   </w:t>
            </w:r>
          </w:p>
          <w:p w:rsidR="00B7641A" w:rsidRPr="002A0AE3" w:rsidRDefault="00B7641A" w:rsidP="00665870">
            <w:r>
              <w:t xml:space="preserve"> 41,0</w:t>
            </w:r>
          </w:p>
        </w:tc>
        <w:tc>
          <w:tcPr>
            <w:tcW w:w="1071" w:type="dxa"/>
          </w:tcPr>
          <w:p w:rsidR="00B7641A" w:rsidRDefault="00B7641A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7641A" w:rsidRDefault="00B7641A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  <w:p w:rsidR="00B7641A" w:rsidRDefault="00B7641A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</w:p>
          <w:p w:rsidR="00B7641A" w:rsidRDefault="00B7641A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7641A" w:rsidRDefault="00B7641A" w:rsidP="00665870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B7641A" w:rsidRPr="00EF7A80" w:rsidRDefault="00B7641A" w:rsidP="00EF7A80">
            <w:pPr>
              <w:rPr>
                <w:lang w:val="de-DE" w:eastAsia="ja-JP"/>
              </w:rPr>
            </w:pPr>
          </w:p>
          <w:p w:rsidR="00B7641A" w:rsidRDefault="00B7641A" w:rsidP="00EF7A80">
            <w:pPr>
              <w:rPr>
                <w:lang w:val="de-DE" w:eastAsia="ja-JP"/>
              </w:rPr>
            </w:pPr>
          </w:p>
          <w:p w:rsidR="00B7641A" w:rsidRPr="00EF7A80" w:rsidRDefault="00B7641A" w:rsidP="00EF7A80">
            <w:pPr>
              <w:rPr>
                <w:lang w:val="de-DE" w:eastAsia="ja-JP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B7641A" w:rsidRPr="00B37E8A" w:rsidRDefault="00B7641A" w:rsidP="0066587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B7641A" w:rsidRPr="00B37E8A" w:rsidRDefault="00B7641A" w:rsidP="0066587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B7641A" w:rsidRPr="00B37E8A" w:rsidRDefault="00B7641A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B7641A" w:rsidRDefault="00B7641A" w:rsidP="0066587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Автомобиль легковой ТОЙОТА КАМРИ седан индивидуальная;</w:t>
            </w:r>
          </w:p>
          <w:p w:rsidR="00B7641A" w:rsidRDefault="00B7641A" w:rsidP="0066587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Автомобиль </w:t>
            </w:r>
            <w:r>
              <w:rPr>
                <w:lang w:val="en-US"/>
              </w:rPr>
              <w:t xml:space="preserve">Nissan Venet </w:t>
            </w:r>
            <w:r>
              <w:rPr>
                <w:lang w:val="ru-RU"/>
              </w:rPr>
              <w:t>грузовой индивидуальная</w:t>
            </w:r>
          </w:p>
          <w:p w:rsidR="00B7641A" w:rsidRDefault="00B7641A" w:rsidP="00665870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7641A" w:rsidRPr="00527886" w:rsidRDefault="00B7641A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391 484,92</w:t>
            </w:r>
          </w:p>
        </w:tc>
        <w:tc>
          <w:tcPr>
            <w:tcW w:w="540" w:type="dxa"/>
          </w:tcPr>
          <w:p w:rsidR="00B7641A" w:rsidRPr="00B37E8A" w:rsidRDefault="00B7641A" w:rsidP="0066587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527886" w:rsidRDefault="00B7641A" w:rsidP="00665870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</w:t>
            </w:r>
          </w:p>
        </w:tc>
        <w:tc>
          <w:tcPr>
            <w:tcW w:w="1435" w:type="dxa"/>
          </w:tcPr>
          <w:p w:rsidR="00B7641A" w:rsidRPr="006C5BD3" w:rsidRDefault="00B7641A" w:rsidP="00665870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Семенченко Елена В</w:t>
            </w:r>
            <w:r w:rsidRPr="00A91DCE">
              <w:t>асильевна</w:t>
            </w:r>
          </w:p>
        </w:tc>
        <w:tc>
          <w:tcPr>
            <w:tcW w:w="1563" w:type="dxa"/>
          </w:tcPr>
          <w:p w:rsidR="00B7641A" w:rsidRDefault="00B7641A" w:rsidP="00665870">
            <w:pPr>
              <w:pStyle w:val="ConsPlusNormal"/>
              <w:jc w:val="both"/>
              <w:rPr>
                <w:rFonts w:cs="Times New Roman"/>
              </w:rPr>
            </w:pPr>
            <w:r>
              <w:t>директор</w:t>
            </w:r>
          </w:p>
        </w:tc>
        <w:tc>
          <w:tcPr>
            <w:tcW w:w="1129" w:type="dxa"/>
          </w:tcPr>
          <w:p w:rsidR="00B7641A" w:rsidRDefault="00B7641A" w:rsidP="00B37E8A">
            <w:pPr>
              <w:pStyle w:val="Standard"/>
              <w:jc w:val="center"/>
              <w:rPr>
                <w:lang w:val="ru-RU"/>
              </w:rPr>
            </w:pPr>
          </w:p>
          <w:p w:rsidR="00B7641A" w:rsidRDefault="00B7641A" w:rsidP="00B37E8A">
            <w:pPr>
              <w:pStyle w:val="Standard"/>
              <w:jc w:val="center"/>
              <w:rPr>
                <w:lang w:val="ru-RU"/>
              </w:rPr>
            </w:pPr>
          </w:p>
          <w:p w:rsidR="00B7641A" w:rsidRDefault="00B7641A" w:rsidP="00B37E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B7641A" w:rsidRDefault="00B7641A" w:rsidP="00B37E8A">
            <w:pPr>
              <w:pStyle w:val="ConsPlusNormal"/>
              <w:jc w:val="both"/>
              <w:rPr>
                <w:rFonts w:cs="Times New Roman"/>
              </w:rPr>
            </w:pPr>
          </w:p>
          <w:p w:rsidR="00B7641A" w:rsidRDefault="00B7641A" w:rsidP="00B37E8A">
            <w:pPr>
              <w:pStyle w:val="ConsPlusNormal"/>
              <w:jc w:val="both"/>
              <w:rPr>
                <w:rFonts w:cs="Times New Roman"/>
              </w:rPr>
            </w:pPr>
          </w:p>
          <w:p w:rsidR="00B7641A" w:rsidRDefault="00B7641A" w:rsidP="00B37E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Земельный участок для с/х использования</w:t>
            </w:r>
          </w:p>
        </w:tc>
        <w:tc>
          <w:tcPr>
            <w:tcW w:w="1267" w:type="dxa"/>
          </w:tcPr>
          <w:p w:rsidR="00B7641A" w:rsidRDefault="00B7641A" w:rsidP="00B37E8A">
            <w:pPr>
              <w:pStyle w:val="Standard"/>
              <w:jc w:val="center"/>
              <w:rPr>
                <w:lang w:val="ru-RU"/>
              </w:rPr>
            </w:pPr>
          </w:p>
          <w:p w:rsidR="00B7641A" w:rsidRDefault="00B7641A" w:rsidP="00B37E8A">
            <w:pPr>
              <w:pStyle w:val="Standard"/>
              <w:jc w:val="center"/>
              <w:rPr>
                <w:lang w:val="ru-RU"/>
              </w:rPr>
            </w:pPr>
          </w:p>
          <w:p w:rsidR="00B7641A" w:rsidRDefault="00B7641A" w:rsidP="00B37E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B7641A" w:rsidRDefault="00B7641A" w:rsidP="00B37E8A">
            <w:pPr>
              <w:pStyle w:val="Standard"/>
              <w:jc w:val="center"/>
              <w:rPr>
                <w:lang w:val="ru-RU"/>
              </w:rPr>
            </w:pPr>
          </w:p>
          <w:p w:rsidR="00B7641A" w:rsidRDefault="00B7641A" w:rsidP="00B37E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B7641A" w:rsidRDefault="00B7641A" w:rsidP="006658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B7641A" w:rsidRPr="00B37E8A" w:rsidRDefault="00B7641A" w:rsidP="00B37E8A">
            <w:pPr>
              <w:rPr>
                <w:lang w:eastAsia="ru-RU"/>
              </w:rPr>
            </w:pPr>
          </w:p>
          <w:p w:rsidR="00B7641A" w:rsidRDefault="00B7641A" w:rsidP="00B37E8A">
            <w:pPr>
              <w:rPr>
                <w:lang w:eastAsia="ru-RU"/>
              </w:rPr>
            </w:pPr>
            <w:r>
              <w:rPr>
                <w:lang w:eastAsia="ru-RU"/>
              </w:rPr>
              <w:t>44.0</w:t>
            </w:r>
          </w:p>
          <w:p w:rsidR="00B7641A" w:rsidRDefault="00B7641A" w:rsidP="00B37E8A">
            <w:pPr>
              <w:jc w:val="center"/>
              <w:rPr>
                <w:lang w:eastAsia="ru-RU"/>
              </w:rPr>
            </w:pPr>
          </w:p>
          <w:p w:rsidR="00B7641A" w:rsidRDefault="00B7641A" w:rsidP="00B37E8A">
            <w:pPr>
              <w:jc w:val="center"/>
              <w:rPr>
                <w:lang w:eastAsia="ru-RU"/>
              </w:rPr>
            </w:pPr>
          </w:p>
          <w:p w:rsidR="00B7641A" w:rsidRPr="00B37E8A" w:rsidRDefault="00B7641A" w:rsidP="00B37E8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2500,0</w:t>
            </w:r>
          </w:p>
        </w:tc>
        <w:tc>
          <w:tcPr>
            <w:tcW w:w="1071" w:type="dxa"/>
          </w:tcPr>
          <w:p w:rsidR="00B7641A" w:rsidRDefault="00B7641A" w:rsidP="006658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41A" w:rsidRPr="00000AD8" w:rsidRDefault="00B7641A" w:rsidP="00000AD8">
            <w:pPr>
              <w:rPr>
                <w:lang w:eastAsia="ru-RU"/>
              </w:rPr>
            </w:pPr>
          </w:p>
          <w:p w:rsidR="00B7641A" w:rsidRPr="00000AD8" w:rsidRDefault="00B7641A" w:rsidP="00000AD8">
            <w:pPr>
              <w:rPr>
                <w:lang w:eastAsia="ru-RU"/>
              </w:rPr>
            </w:pPr>
          </w:p>
          <w:p w:rsidR="00B7641A" w:rsidRDefault="00B7641A" w:rsidP="00000AD8">
            <w:pPr>
              <w:rPr>
                <w:lang w:eastAsia="ru-RU"/>
              </w:rPr>
            </w:pPr>
          </w:p>
          <w:p w:rsidR="00B7641A" w:rsidRPr="00000AD8" w:rsidRDefault="00B7641A" w:rsidP="00000AD8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B7641A" w:rsidRDefault="00B7641A" w:rsidP="00665870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B7641A" w:rsidRDefault="00B7641A" w:rsidP="00665870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B7641A" w:rsidRDefault="00B7641A" w:rsidP="00665870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7641A" w:rsidRDefault="00B7641A" w:rsidP="006658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7641A" w:rsidRDefault="00B7641A" w:rsidP="006658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3 567 276, 65</w:t>
            </w:r>
          </w:p>
        </w:tc>
        <w:tc>
          <w:tcPr>
            <w:tcW w:w="540" w:type="dxa"/>
          </w:tcPr>
          <w:p w:rsidR="00B7641A" w:rsidRDefault="00B7641A" w:rsidP="006658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3F262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435" w:type="dxa"/>
          </w:tcPr>
          <w:p w:rsidR="00B7641A" w:rsidRDefault="00B7641A" w:rsidP="003F262E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t>Яковлева Надежда Владимировна</w:t>
            </w:r>
          </w:p>
        </w:tc>
        <w:tc>
          <w:tcPr>
            <w:tcW w:w="1563" w:type="dxa"/>
          </w:tcPr>
          <w:p w:rsidR="00B7641A" w:rsidRDefault="00B7641A" w:rsidP="003F262E">
            <w:pPr>
              <w:pStyle w:val="Standard"/>
              <w:jc w:val="both"/>
            </w:pPr>
            <w:r>
              <w:rPr>
                <w:lang w:val="ru-RU"/>
              </w:rPr>
              <w:t>заместитель директора по учебной работе</w:t>
            </w:r>
          </w:p>
        </w:tc>
        <w:tc>
          <w:tcPr>
            <w:tcW w:w="1129" w:type="dxa"/>
          </w:tcPr>
          <w:p w:rsidR="00B7641A" w:rsidRDefault="00B7641A" w:rsidP="003F262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</w:tcPr>
          <w:p w:rsidR="00B7641A" w:rsidRDefault="00B7641A" w:rsidP="003F262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B7641A" w:rsidRDefault="00B7641A" w:rsidP="003F262E">
            <w:pPr>
              <w:pStyle w:val="Standard"/>
              <w:snapToGrid w:val="0"/>
              <w:jc w:val="center"/>
            </w:pPr>
            <w:r>
              <w:t>48,0</w:t>
            </w:r>
          </w:p>
        </w:tc>
        <w:tc>
          <w:tcPr>
            <w:tcW w:w="1071" w:type="dxa"/>
          </w:tcPr>
          <w:p w:rsidR="00B7641A" w:rsidRDefault="00B7641A" w:rsidP="003F262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B7641A" w:rsidRPr="0084191A" w:rsidRDefault="00B7641A" w:rsidP="003F262E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3" w:type="dxa"/>
          </w:tcPr>
          <w:p w:rsidR="00B7641A" w:rsidRPr="0084191A" w:rsidRDefault="00B7641A" w:rsidP="003F262E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80" w:type="dxa"/>
          </w:tcPr>
          <w:p w:rsidR="00B7641A" w:rsidRPr="0084191A" w:rsidRDefault="00B7641A" w:rsidP="003F262E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40" w:type="dxa"/>
          </w:tcPr>
          <w:p w:rsidR="00B7641A" w:rsidRPr="00177CCC" w:rsidRDefault="00B7641A" w:rsidP="003F262E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Легковой автомобиль</w:t>
            </w:r>
            <w:r w:rsidRPr="00177CCC">
              <w:rPr>
                <w:sz w:val="22"/>
                <w:szCs w:val="22"/>
                <w:lang w:val="ru-RU"/>
              </w:rPr>
              <w:t>индивидуальная</w:t>
            </w:r>
          </w:p>
          <w:p w:rsidR="00B7641A" w:rsidRDefault="00B7641A" w:rsidP="003F262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ru-RU"/>
              </w:rPr>
              <w:t>ТОЙОТА КОРОЛЛА спасио</w:t>
            </w:r>
          </w:p>
        </w:tc>
        <w:tc>
          <w:tcPr>
            <w:tcW w:w="1440" w:type="dxa"/>
          </w:tcPr>
          <w:p w:rsidR="00B7641A" w:rsidRPr="003F262E" w:rsidRDefault="00B7641A" w:rsidP="003F262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1 084 197,</w:t>
            </w:r>
          </w:p>
        </w:tc>
        <w:tc>
          <w:tcPr>
            <w:tcW w:w="540" w:type="dxa"/>
          </w:tcPr>
          <w:p w:rsidR="00B7641A" w:rsidRPr="00000AD8" w:rsidRDefault="00B7641A" w:rsidP="003F262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3F262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B7641A" w:rsidRDefault="00B7641A" w:rsidP="003F262E">
            <w:pPr>
              <w:pStyle w:val="ConsPlusNormal"/>
              <w:snapToGrid w:val="0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B7641A" w:rsidRDefault="00B7641A" w:rsidP="003F262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B7641A" w:rsidRDefault="00B7641A" w:rsidP="003F26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</w:tcPr>
          <w:p w:rsidR="00B7641A" w:rsidRDefault="00B7641A" w:rsidP="003F26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B7641A" w:rsidRDefault="00B7641A" w:rsidP="003F262E">
            <w:pPr>
              <w:pStyle w:val="ConsPlusNormal"/>
              <w:snapToGrid w:val="0"/>
              <w:jc w:val="center"/>
            </w:pPr>
            <w:r>
              <w:t>48,0</w:t>
            </w:r>
          </w:p>
        </w:tc>
        <w:tc>
          <w:tcPr>
            <w:tcW w:w="1071" w:type="dxa"/>
          </w:tcPr>
          <w:p w:rsidR="00B7641A" w:rsidRDefault="00B7641A" w:rsidP="003F26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B7641A" w:rsidRPr="0084191A" w:rsidRDefault="00B7641A" w:rsidP="003F262E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B7641A" w:rsidRPr="0084191A" w:rsidRDefault="00B7641A" w:rsidP="003F262E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B7641A" w:rsidRPr="0084191A" w:rsidRDefault="00B7641A" w:rsidP="003F262E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440" w:type="dxa"/>
          </w:tcPr>
          <w:p w:rsidR="00B7641A" w:rsidRDefault="00B7641A" w:rsidP="003F26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7641A" w:rsidRDefault="00B7641A" w:rsidP="003F26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7641A" w:rsidRDefault="00B7641A" w:rsidP="003F26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8A67A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435" w:type="dxa"/>
          </w:tcPr>
          <w:p w:rsidR="00B7641A" w:rsidRPr="00956DF4" w:rsidRDefault="00B7641A" w:rsidP="008A67A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56DF4">
              <w:rPr>
                <w:lang w:val="ru-RU"/>
              </w:rPr>
              <w:t>Мухама</w:t>
            </w:r>
            <w:r>
              <w:rPr>
                <w:lang w:val="ru-RU"/>
              </w:rPr>
              <w:t>деева Людмила Н</w:t>
            </w:r>
            <w:r w:rsidRPr="00956DF4">
              <w:rPr>
                <w:lang w:val="ru-RU"/>
              </w:rPr>
              <w:t>иколаевна</w:t>
            </w:r>
          </w:p>
          <w:p w:rsidR="00B7641A" w:rsidRDefault="00B7641A" w:rsidP="008A67AB">
            <w:pPr>
              <w:pStyle w:val="Standard"/>
              <w:snapToGrid w:val="0"/>
              <w:rPr>
                <w:color w:val="FF0000"/>
                <w:lang w:val="ru-RU"/>
              </w:rPr>
            </w:pPr>
          </w:p>
        </w:tc>
        <w:tc>
          <w:tcPr>
            <w:tcW w:w="1563" w:type="dxa"/>
          </w:tcPr>
          <w:p w:rsidR="00B7641A" w:rsidRDefault="00B7641A" w:rsidP="008A67AB">
            <w:pPr>
              <w:pStyle w:val="Standard"/>
              <w:jc w:val="both"/>
            </w:pPr>
            <w:r>
              <w:rPr>
                <w:lang w:val="ru-RU"/>
              </w:rPr>
              <w:t>заместитель директора по воспитательной работе</w:t>
            </w:r>
          </w:p>
        </w:tc>
        <w:tc>
          <w:tcPr>
            <w:tcW w:w="1129" w:type="dxa"/>
          </w:tcPr>
          <w:p w:rsidR="00B7641A" w:rsidRPr="00956DF4" w:rsidRDefault="00B7641A" w:rsidP="008A67AB">
            <w:pPr>
              <w:pStyle w:val="Standard"/>
              <w:jc w:val="center"/>
              <w:rPr>
                <w:lang w:val="ru-RU"/>
              </w:rPr>
            </w:pPr>
            <w:r w:rsidRPr="00956DF4">
              <w:rPr>
                <w:lang w:val="ru-RU"/>
              </w:rPr>
              <w:t>Квартира</w:t>
            </w:r>
            <w:r>
              <w:rPr>
                <w:lang w:val="ru-RU"/>
              </w:rPr>
              <w:t xml:space="preserve"> </w:t>
            </w:r>
          </w:p>
          <w:p w:rsidR="00B7641A" w:rsidRPr="00956DF4" w:rsidRDefault="00B7641A" w:rsidP="008A67AB">
            <w:pPr>
              <w:pStyle w:val="Standard"/>
              <w:jc w:val="center"/>
              <w:rPr>
                <w:lang w:val="ru-RU"/>
              </w:rPr>
            </w:pPr>
          </w:p>
          <w:p w:rsidR="00B7641A" w:rsidRDefault="00B7641A" w:rsidP="008A67AB">
            <w:pPr>
              <w:pStyle w:val="Standard"/>
              <w:jc w:val="center"/>
              <w:rPr>
                <w:lang w:val="ru-RU"/>
              </w:rPr>
            </w:pPr>
          </w:p>
          <w:p w:rsidR="00B7641A" w:rsidRDefault="00B7641A" w:rsidP="008A67AB">
            <w:pPr>
              <w:pStyle w:val="Standard"/>
              <w:jc w:val="center"/>
              <w:rPr>
                <w:lang w:val="ru-RU"/>
              </w:rPr>
            </w:pPr>
          </w:p>
          <w:p w:rsidR="00B7641A" w:rsidRDefault="00B7641A" w:rsidP="008A67AB">
            <w:pPr>
              <w:pStyle w:val="Standard"/>
              <w:jc w:val="center"/>
              <w:rPr>
                <w:lang w:val="ru-RU"/>
              </w:rPr>
            </w:pPr>
          </w:p>
          <w:p w:rsidR="00B7641A" w:rsidRDefault="00B7641A" w:rsidP="008A67AB">
            <w:pPr>
              <w:pStyle w:val="Standard"/>
              <w:jc w:val="center"/>
              <w:rPr>
                <w:lang w:val="ru-RU"/>
              </w:rPr>
            </w:pPr>
          </w:p>
          <w:p w:rsidR="00B7641A" w:rsidRDefault="00B7641A" w:rsidP="008A67AB">
            <w:pPr>
              <w:pStyle w:val="Standard"/>
              <w:jc w:val="center"/>
              <w:rPr>
                <w:lang w:val="ru-RU"/>
              </w:rPr>
            </w:pPr>
            <w:r w:rsidRPr="00956DF4">
              <w:rPr>
                <w:lang w:val="ru-RU"/>
              </w:rPr>
              <w:t>Гараж</w:t>
            </w:r>
          </w:p>
          <w:p w:rsidR="00B7641A" w:rsidRDefault="00B7641A" w:rsidP="008A67AB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  <w:p w:rsidR="00B7641A" w:rsidRDefault="00B7641A" w:rsidP="008A67AB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67" w:type="dxa"/>
          </w:tcPr>
          <w:p w:rsidR="00B7641A" w:rsidRDefault="00B7641A" w:rsidP="008A67AB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общая совместная с супругом</w:t>
            </w:r>
          </w:p>
          <w:p w:rsidR="00B7641A" w:rsidRDefault="00B7641A" w:rsidP="008A67AB">
            <w:pPr>
              <w:rPr>
                <w:lang w:val="de-DE" w:eastAsia="ja-JP"/>
              </w:rPr>
            </w:pPr>
          </w:p>
          <w:p w:rsidR="00B7641A" w:rsidRPr="00956DF4" w:rsidRDefault="00B7641A" w:rsidP="008A67AB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B7641A" w:rsidRPr="003C1D20" w:rsidRDefault="00B7641A" w:rsidP="008A67AB">
            <w:pPr>
              <w:jc w:val="center"/>
              <w:rPr>
                <w:lang w:val="de-DE" w:eastAsia="ja-JP"/>
              </w:rPr>
            </w:pPr>
          </w:p>
        </w:tc>
        <w:tc>
          <w:tcPr>
            <w:tcW w:w="1272" w:type="dxa"/>
            <w:gridSpan w:val="2"/>
          </w:tcPr>
          <w:p w:rsidR="00B7641A" w:rsidRPr="00956DF4" w:rsidRDefault="00B7641A" w:rsidP="008A67A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56DF4">
              <w:rPr>
                <w:lang w:val="ru-RU"/>
              </w:rPr>
              <w:t>63,9</w:t>
            </w:r>
          </w:p>
          <w:p w:rsidR="00B7641A" w:rsidRDefault="00B7641A" w:rsidP="008A67AB"/>
          <w:p w:rsidR="00B7641A" w:rsidRDefault="00B7641A" w:rsidP="008A67AB">
            <w:r>
              <w:t xml:space="preserve">   </w:t>
            </w:r>
          </w:p>
          <w:p w:rsidR="00B7641A" w:rsidRDefault="00B7641A" w:rsidP="008A67AB"/>
          <w:p w:rsidR="00B7641A" w:rsidRDefault="00B7641A" w:rsidP="008A67AB">
            <w:r>
              <w:t xml:space="preserve">       22,1</w:t>
            </w:r>
          </w:p>
          <w:p w:rsidR="00B7641A" w:rsidRDefault="00B7641A" w:rsidP="008A67AB"/>
          <w:p w:rsidR="00B7641A" w:rsidRPr="00956DF4" w:rsidRDefault="00B7641A" w:rsidP="008A67AB">
            <w:r>
              <w:t xml:space="preserve">       </w:t>
            </w:r>
          </w:p>
        </w:tc>
        <w:tc>
          <w:tcPr>
            <w:tcW w:w="1071" w:type="dxa"/>
          </w:tcPr>
          <w:p w:rsidR="00B7641A" w:rsidRPr="001031FF" w:rsidRDefault="00B7641A" w:rsidP="008A67AB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031FF">
              <w:rPr>
                <w:sz w:val="22"/>
                <w:szCs w:val="22"/>
                <w:lang w:val="ru-RU"/>
              </w:rPr>
              <w:t>Россия</w:t>
            </w:r>
          </w:p>
          <w:p w:rsidR="00B7641A" w:rsidRPr="001031FF" w:rsidRDefault="00B7641A" w:rsidP="008A67AB"/>
          <w:p w:rsidR="00B7641A" w:rsidRDefault="00B7641A" w:rsidP="008A67AB">
            <w:r w:rsidRPr="001031FF">
              <w:t xml:space="preserve"> </w:t>
            </w:r>
          </w:p>
          <w:p w:rsidR="00B7641A" w:rsidRDefault="00B7641A" w:rsidP="008A67AB"/>
          <w:p w:rsidR="00B7641A" w:rsidRDefault="00B7641A" w:rsidP="008A67AB">
            <w:r>
              <w:t>Россия</w:t>
            </w:r>
          </w:p>
          <w:p w:rsidR="00B7641A" w:rsidRDefault="00B7641A" w:rsidP="008A67AB"/>
          <w:p w:rsidR="00B7641A" w:rsidRPr="001031FF" w:rsidRDefault="00B7641A" w:rsidP="008A67AB"/>
        </w:tc>
        <w:tc>
          <w:tcPr>
            <w:tcW w:w="1129" w:type="dxa"/>
          </w:tcPr>
          <w:p w:rsidR="00B7641A" w:rsidRPr="001031FF" w:rsidRDefault="00B7641A" w:rsidP="008A67AB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031FF">
              <w:rPr>
                <w:sz w:val="22"/>
                <w:szCs w:val="22"/>
                <w:lang w:val="ru-RU"/>
              </w:rPr>
              <w:t>Земельный участок</w:t>
            </w:r>
            <w:r>
              <w:rPr>
                <w:sz w:val="22"/>
                <w:szCs w:val="22"/>
                <w:lang w:val="ru-RU"/>
              </w:rPr>
              <w:t xml:space="preserve"> приусадебный</w:t>
            </w:r>
          </w:p>
        </w:tc>
        <w:tc>
          <w:tcPr>
            <w:tcW w:w="913" w:type="dxa"/>
          </w:tcPr>
          <w:p w:rsidR="00B7641A" w:rsidRPr="001031FF" w:rsidRDefault="00B7641A" w:rsidP="008A67AB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031FF">
              <w:rPr>
                <w:sz w:val="22"/>
                <w:szCs w:val="22"/>
                <w:lang w:val="ru-RU"/>
              </w:rPr>
              <w:t>962</w:t>
            </w:r>
            <w:r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080" w:type="dxa"/>
          </w:tcPr>
          <w:p w:rsidR="00B7641A" w:rsidRPr="001031FF" w:rsidRDefault="00B7641A" w:rsidP="008A67AB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031FF"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B7641A" w:rsidRPr="001031FF" w:rsidRDefault="00B7641A" w:rsidP="008A67AB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  <w:r w:rsidRPr="001031FF">
              <w:rPr>
                <w:sz w:val="22"/>
                <w:szCs w:val="22"/>
                <w:lang w:val="ru-RU"/>
              </w:rPr>
              <w:t xml:space="preserve">Автомобиль </w:t>
            </w:r>
            <w:r>
              <w:rPr>
                <w:sz w:val="22"/>
                <w:szCs w:val="22"/>
                <w:lang w:val="ru-RU"/>
              </w:rPr>
              <w:t>легковой</w:t>
            </w:r>
          </w:p>
          <w:p w:rsidR="00B7641A" w:rsidRPr="001031FF" w:rsidRDefault="00B7641A" w:rsidP="008A67AB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  <w:r w:rsidRPr="001031FF">
              <w:rPr>
                <w:sz w:val="22"/>
                <w:szCs w:val="22"/>
                <w:lang w:val="en-US"/>
              </w:rPr>
              <w:t>TOYJTA COROLLA-CPACIO</w:t>
            </w:r>
          </w:p>
          <w:p w:rsidR="00B7641A" w:rsidRPr="001031FF" w:rsidRDefault="00B7641A" w:rsidP="008A67AB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1031FF"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440" w:type="dxa"/>
          </w:tcPr>
          <w:p w:rsidR="00B7641A" w:rsidRPr="008A67AB" w:rsidRDefault="00B7641A" w:rsidP="008A67AB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951 309, 67</w:t>
            </w:r>
          </w:p>
        </w:tc>
        <w:tc>
          <w:tcPr>
            <w:tcW w:w="540" w:type="dxa"/>
          </w:tcPr>
          <w:p w:rsidR="00B7641A" w:rsidRPr="003C1D20" w:rsidRDefault="00B7641A" w:rsidP="008A67AB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8A67A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B7641A" w:rsidRPr="00956DF4" w:rsidRDefault="00B7641A" w:rsidP="008A67A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B7641A" w:rsidRPr="003C1D20" w:rsidRDefault="00B7641A" w:rsidP="008A67AB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B7641A" w:rsidRPr="00956DF4" w:rsidRDefault="00B7641A" w:rsidP="008A67AB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1267" w:type="dxa"/>
          </w:tcPr>
          <w:p w:rsidR="00B7641A" w:rsidRDefault="00B7641A" w:rsidP="008A67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общая совместная с супругой</w:t>
            </w:r>
          </w:p>
        </w:tc>
        <w:tc>
          <w:tcPr>
            <w:tcW w:w="1272" w:type="dxa"/>
            <w:gridSpan w:val="2"/>
          </w:tcPr>
          <w:p w:rsidR="00B7641A" w:rsidRPr="00956DF4" w:rsidRDefault="00B7641A" w:rsidP="008A67AB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63,9</w:t>
            </w:r>
          </w:p>
        </w:tc>
        <w:tc>
          <w:tcPr>
            <w:tcW w:w="1071" w:type="dxa"/>
          </w:tcPr>
          <w:p w:rsidR="00B7641A" w:rsidRPr="001031FF" w:rsidRDefault="00B7641A" w:rsidP="008A67AB">
            <w:pPr>
              <w:pStyle w:val="ConsPlusNormal"/>
              <w:snapToGrid w:val="0"/>
              <w:jc w:val="center"/>
            </w:pPr>
            <w:r w:rsidRPr="001031FF">
              <w:t>Россия</w:t>
            </w:r>
          </w:p>
        </w:tc>
        <w:tc>
          <w:tcPr>
            <w:tcW w:w="1129" w:type="dxa"/>
          </w:tcPr>
          <w:p w:rsidR="00B7641A" w:rsidRDefault="00B7641A" w:rsidP="008A67AB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1031FF">
              <w:t>Земельный участок</w:t>
            </w:r>
          </w:p>
          <w:p w:rsidR="00B7641A" w:rsidRPr="001031FF" w:rsidRDefault="00B7641A" w:rsidP="008A67AB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приусадебный</w:t>
            </w:r>
          </w:p>
        </w:tc>
        <w:tc>
          <w:tcPr>
            <w:tcW w:w="913" w:type="dxa"/>
          </w:tcPr>
          <w:p w:rsidR="00B7641A" w:rsidRPr="001031FF" w:rsidRDefault="00B7641A" w:rsidP="008A67AB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1031FF">
              <w:t>962</w:t>
            </w:r>
            <w:r>
              <w:t>,0</w:t>
            </w:r>
          </w:p>
        </w:tc>
        <w:tc>
          <w:tcPr>
            <w:tcW w:w="1080" w:type="dxa"/>
          </w:tcPr>
          <w:p w:rsidR="00B7641A" w:rsidRPr="001031FF" w:rsidRDefault="00B7641A" w:rsidP="008A67AB">
            <w:pPr>
              <w:pStyle w:val="ConsPlusNormal"/>
              <w:snapToGrid w:val="0"/>
              <w:jc w:val="center"/>
            </w:pPr>
            <w:r w:rsidRPr="001031FF">
              <w:t>Россия</w:t>
            </w:r>
          </w:p>
        </w:tc>
        <w:tc>
          <w:tcPr>
            <w:tcW w:w="1440" w:type="dxa"/>
          </w:tcPr>
          <w:p w:rsidR="00B7641A" w:rsidRPr="001031FF" w:rsidRDefault="00B7641A" w:rsidP="008A67AB">
            <w:pPr>
              <w:pStyle w:val="ConsPlusNormal"/>
              <w:jc w:val="center"/>
            </w:pPr>
            <w:r>
              <w:t xml:space="preserve">Снегоход </w:t>
            </w:r>
            <w:r w:rsidRPr="001031FF">
              <w:t>Буран</w:t>
            </w:r>
          </w:p>
          <w:p w:rsidR="00B7641A" w:rsidRPr="001031FF" w:rsidRDefault="00B7641A" w:rsidP="008A67AB">
            <w:pPr>
              <w:pStyle w:val="ConsPlusNormal"/>
              <w:jc w:val="center"/>
            </w:pPr>
            <w:r w:rsidRPr="001031FF">
              <w:t>индивидуальная</w:t>
            </w:r>
          </w:p>
        </w:tc>
        <w:tc>
          <w:tcPr>
            <w:tcW w:w="1440" w:type="dxa"/>
          </w:tcPr>
          <w:p w:rsidR="00B7641A" w:rsidRDefault="00B7641A" w:rsidP="008A67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360 045.72</w:t>
            </w:r>
          </w:p>
        </w:tc>
        <w:tc>
          <w:tcPr>
            <w:tcW w:w="540" w:type="dxa"/>
          </w:tcPr>
          <w:p w:rsidR="00B7641A" w:rsidRDefault="00B7641A" w:rsidP="008A67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D9560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435" w:type="dxa"/>
          </w:tcPr>
          <w:p w:rsidR="00B7641A" w:rsidRPr="003F792B" w:rsidRDefault="00B7641A" w:rsidP="00D9560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Артеменко Наталья Тимофеевна</w:t>
            </w:r>
          </w:p>
        </w:tc>
        <w:tc>
          <w:tcPr>
            <w:tcW w:w="1563" w:type="dxa"/>
          </w:tcPr>
          <w:p w:rsidR="00B7641A" w:rsidRPr="00D9560E" w:rsidRDefault="00B7641A" w:rsidP="00D9560E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заведующий</w:t>
            </w:r>
          </w:p>
        </w:tc>
        <w:tc>
          <w:tcPr>
            <w:tcW w:w="1129" w:type="dxa"/>
          </w:tcPr>
          <w:p w:rsidR="00B7641A" w:rsidRDefault="00B7641A" w:rsidP="00D9560E">
            <w:pPr>
              <w:pStyle w:val="Standard"/>
              <w:jc w:val="center"/>
              <w:rPr>
                <w:lang w:val="ru-RU"/>
              </w:rPr>
            </w:pPr>
          </w:p>
          <w:p w:rsidR="00B7641A" w:rsidRDefault="00B7641A" w:rsidP="00D956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</w:t>
            </w:r>
          </w:p>
        </w:tc>
        <w:tc>
          <w:tcPr>
            <w:tcW w:w="1267" w:type="dxa"/>
          </w:tcPr>
          <w:p w:rsidR="00B7641A" w:rsidRDefault="00B7641A" w:rsidP="00D956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B7641A" w:rsidRDefault="00B7641A" w:rsidP="00D9560E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B7641A" w:rsidRDefault="00B7641A" w:rsidP="00D9560E"/>
          <w:p w:rsidR="00B7641A" w:rsidRDefault="00B7641A" w:rsidP="00D9560E"/>
          <w:p w:rsidR="00B7641A" w:rsidRPr="00226E99" w:rsidRDefault="00B7641A" w:rsidP="00D9560E">
            <w:r>
              <w:t xml:space="preserve">    15,0</w:t>
            </w:r>
          </w:p>
        </w:tc>
        <w:tc>
          <w:tcPr>
            <w:tcW w:w="1071" w:type="dxa"/>
          </w:tcPr>
          <w:p w:rsidR="00B7641A" w:rsidRDefault="00B7641A" w:rsidP="00D9560E">
            <w:pPr>
              <w:pStyle w:val="Standard"/>
              <w:jc w:val="both"/>
              <w:rPr>
                <w:sz w:val="20"/>
                <w:szCs w:val="20"/>
              </w:rPr>
            </w:pPr>
            <w:r w:rsidRPr="001031FF">
              <w:t>Россия</w:t>
            </w:r>
          </w:p>
        </w:tc>
        <w:tc>
          <w:tcPr>
            <w:tcW w:w="1129" w:type="dxa"/>
          </w:tcPr>
          <w:p w:rsidR="00B7641A" w:rsidRPr="000D1FF4" w:rsidRDefault="00B7641A" w:rsidP="00D9560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B7641A" w:rsidRPr="000D1FF4" w:rsidRDefault="00B7641A" w:rsidP="00D9560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B7641A" w:rsidRPr="000D1FF4" w:rsidRDefault="00B7641A" w:rsidP="00D9560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B7641A" w:rsidRPr="000D1FF4" w:rsidRDefault="00B7641A" w:rsidP="00D9560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B7641A" w:rsidRPr="00D9560E" w:rsidRDefault="00B7641A" w:rsidP="00D9560E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592 158,66</w:t>
            </w:r>
          </w:p>
        </w:tc>
        <w:tc>
          <w:tcPr>
            <w:tcW w:w="540" w:type="dxa"/>
          </w:tcPr>
          <w:p w:rsidR="00B7641A" w:rsidRDefault="00B7641A" w:rsidP="00D9560E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D9560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B7641A" w:rsidRDefault="00B7641A" w:rsidP="00D9560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B7641A" w:rsidRDefault="00B7641A" w:rsidP="00D9560E">
            <w:pPr>
              <w:pStyle w:val="Standard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B7641A" w:rsidRDefault="00B7641A" w:rsidP="00D956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B7641A" w:rsidRDefault="00B7641A" w:rsidP="00D956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Для размещения домов индивидуальной жилой застройки</w:t>
            </w:r>
          </w:p>
          <w:p w:rsidR="00B7641A" w:rsidRDefault="00B7641A" w:rsidP="00D9560E">
            <w:pPr>
              <w:pStyle w:val="Standard"/>
              <w:jc w:val="center"/>
              <w:rPr>
                <w:lang w:val="ru-RU"/>
              </w:rPr>
            </w:pPr>
          </w:p>
          <w:p w:rsidR="00B7641A" w:rsidRDefault="00B7641A" w:rsidP="00D9560E">
            <w:pPr>
              <w:pStyle w:val="ConsPlusNormal"/>
              <w:jc w:val="center"/>
            </w:pPr>
            <w:r>
              <w:t xml:space="preserve">Жилой дом </w:t>
            </w:r>
          </w:p>
          <w:p w:rsidR="00B7641A" w:rsidRDefault="00B7641A" w:rsidP="00D9560E">
            <w:pPr>
              <w:pStyle w:val="ConsPlusNormal"/>
              <w:jc w:val="center"/>
            </w:pPr>
          </w:p>
        </w:tc>
        <w:tc>
          <w:tcPr>
            <w:tcW w:w="1267" w:type="dxa"/>
          </w:tcPr>
          <w:p w:rsidR="00B7641A" w:rsidRDefault="00B7641A" w:rsidP="00D956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B7641A" w:rsidRDefault="00B7641A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D9560E">
            <w:pPr>
              <w:pStyle w:val="Standard"/>
              <w:jc w:val="center"/>
              <w:rPr>
                <w:lang w:val="ru-RU"/>
              </w:rPr>
            </w:pPr>
          </w:p>
          <w:p w:rsidR="00B7641A" w:rsidRDefault="00B7641A" w:rsidP="00D9560E">
            <w:pPr>
              <w:pStyle w:val="Standard"/>
              <w:jc w:val="center"/>
              <w:rPr>
                <w:lang w:val="ru-RU"/>
              </w:rPr>
            </w:pPr>
          </w:p>
          <w:p w:rsidR="00B7641A" w:rsidRDefault="00B7641A" w:rsidP="00D9560E">
            <w:pPr>
              <w:pStyle w:val="Standard"/>
              <w:jc w:val="center"/>
              <w:rPr>
                <w:lang w:val="ru-RU"/>
              </w:rPr>
            </w:pPr>
          </w:p>
          <w:p w:rsidR="00B7641A" w:rsidRDefault="00B7641A" w:rsidP="00D9560E">
            <w:pPr>
              <w:pStyle w:val="Standard"/>
              <w:jc w:val="center"/>
              <w:rPr>
                <w:lang w:val="ru-RU"/>
              </w:rPr>
            </w:pPr>
          </w:p>
          <w:p w:rsidR="00B7641A" w:rsidRDefault="00B7641A" w:rsidP="00D9560E">
            <w:pPr>
              <w:pStyle w:val="Standard"/>
              <w:jc w:val="center"/>
              <w:rPr>
                <w:lang w:val="ru-RU"/>
              </w:rPr>
            </w:pPr>
          </w:p>
          <w:p w:rsidR="00B7641A" w:rsidRDefault="00B7641A" w:rsidP="00D9560E">
            <w:pPr>
              <w:pStyle w:val="Standard"/>
              <w:jc w:val="center"/>
              <w:rPr>
                <w:lang w:val="ru-RU"/>
              </w:rPr>
            </w:pPr>
          </w:p>
          <w:p w:rsidR="00B7641A" w:rsidRDefault="00B7641A" w:rsidP="00D9560E">
            <w:pPr>
              <w:pStyle w:val="Standard"/>
              <w:jc w:val="center"/>
              <w:rPr>
                <w:lang w:val="ru-RU"/>
              </w:rPr>
            </w:pPr>
          </w:p>
          <w:p w:rsidR="00B7641A" w:rsidRDefault="00B7641A" w:rsidP="00D9560E">
            <w:pPr>
              <w:pStyle w:val="Standard"/>
              <w:jc w:val="center"/>
              <w:rPr>
                <w:lang w:val="ru-RU"/>
              </w:rPr>
            </w:pPr>
          </w:p>
          <w:p w:rsidR="00B7641A" w:rsidRDefault="00B7641A" w:rsidP="00D956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</w:t>
            </w:r>
          </w:p>
          <w:p w:rsidR="00B7641A" w:rsidRDefault="00B7641A" w:rsidP="00D9560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льная</w:t>
            </w:r>
          </w:p>
          <w:p w:rsidR="00B7641A" w:rsidRPr="00D9560E" w:rsidRDefault="00B7641A" w:rsidP="00D9560E">
            <w:pPr>
              <w:jc w:val="center"/>
              <w:rPr>
                <w:lang w:eastAsia="ru-RU"/>
              </w:rPr>
            </w:pPr>
          </w:p>
        </w:tc>
        <w:tc>
          <w:tcPr>
            <w:tcW w:w="1272" w:type="dxa"/>
            <w:gridSpan w:val="2"/>
          </w:tcPr>
          <w:p w:rsidR="00B7641A" w:rsidRDefault="00B7641A" w:rsidP="00D9560E">
            <w:pPr>
              <w:pStyle w:val="ConsPlusNormal"/>
              <w:snapToGrid w:val="0"/>
              <w:jc w:val="center"/>
            </w:pPr>
            <w:r>
              <w:t>12,0</w:t>
            </w:r>
          </w:p>
          <w:p w:rsidR="00B7641A" w:rsidRPr="009A7A1F" w:rsidRDefault="00B7641A" w:rsidP="00D9560E"/>
          <w:p w:rsidR="00B7641A" w:rsidRDefault="00B7641A" w:rsidP="00D9560E">
            <w:r>
              <w:t xml:space="preserve">       </w:t>
            </w:r>
          </w:p>
          <w:p w:rsidR="00B7641A" w:rsidRDefault="00B7641A" w:rsidP="00D9560E"/>
          <w:p w:rsidR="00B7641A" w:rsidRDefault="00B7641A" w:rsidP="00D9560E"/>
          <w:p w:rsidR="00B7641A" w:rsidRDefault="00B7641A" w:rsidP="00D9560E"/>
          <w:p w:rsidR="00B7641A" w:rsidRDefault="00B7641A" w:rsidP="00D9560E">
            <w:r>
              <w:t xml:space="preserve">  26.6</w:t>
            </w:r>
          </w:p>
          <w:p w:rsidR="00B7641A" w:rsidRDefault="00B7641A" w:rsidP="00D9560E"/>
          <w:p w:rsidR="00B7641A" w:rsidRDefault="00B7641A" w:rsidP="00D9560E"/>
          <w:p w:rsidR="00B7641A" w:rsidRPr="009A7A1F" w:rsidRDefault="00B7641A" w:rsidP="00D9560E">
            <w:r>
              <w:t xml:space="preserve">   </w:t>
            </w:r>
          </w:p>
        </w:tc>
        <w:tc>
          <w:tcPr>
            <w:tcW w:w="1071" w:type="dxa"/>
          </w:tcPr>
          <w:p w:rsidR="00B7641A" w:rsidRDefault="00B7641A" w:rsidP="00D9560E">
            <w:pPr>
              <w:pStyle w:val="ConsPlusNormal"/>
              <w:jc w:val="both"/>
              <w:rPr>
                <w:rFonts w:cs="Times New Roman"/>
              </w:rPr>
            </w:pPr>
            <w:r w:rsidRPr="001031FF">
              <w:t>Россия</w:t>
            </w:r>
          </w:p>
          <w:p w:rsidR="00B7641A" w:rsidRDefault="00B7641A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B7641A" w:rsidRDefault="00B7641A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B7641A" w:rsidRDefault="00B7641A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B7641A" w:rsidRDefault="00B7641A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B7641A" w:rsidRDefault="00B7641A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B7641A" w:rsidRDefault="00B7641A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B7641A" w:rsidRDefault="00B7641A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B7641A" w:rsidRDefault="00B7641A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B7641A" w:rsidRDefault="00B7641A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B7641A" w:rsidRDefault="00B7641A" w:rsidP="00D9560E">
            <w:pPr>
              <w:pStyle w:val="ConsPlusNormal"/>
              <w:jc w:val="both"/>
              <w:rPr>
                <w:rFonts w:cs="Times New Roman"/>
              </w:rPr>
            </w:pPr>
          </w:p>
          <w:p w:rsidR="00B7641A" w:rsidRDefault="00B7641A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1FF">
              <w:t>Россия</w:t>
            </w:r>
          </w:p>
        </w:tc>
        <w:tc>
          <w:tcPr>
            <w:tcW w:w="1129" w:type="dxa"/>
          </w:tcPr>
          <w:p w:rsidR="00B7641A" w:rsidRDefault="00B7641A" w:rsidP="00D9560E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B7641A" w:rsidRDefault="00B7641A" w:rsidP="00D9560E">
            <w:pPr>
              <w:pStyle w:val="ConsPlusNormal"/>
              <w:snapToGrid w:val="0"/>
              <w:jc w:val="center"/>
            </w:pPr>
            <w:r>
              <w:t>-</w:t>
            </w:r>
          </w:p>
          <w:p w:rsidR="00B7641A" w:rsidRDefault="00B7641A" w:rsidP="00D9560E">
            <w:pPr>
              <w:pStyle w:val="ConsPlusNormal"/>
              <w:snapToGrid w:val="0"/>
              <w:jc w:val="center"/>
            </w:pPr>
          </w:p>
          <w:p w:rsidR="00B7641A" w:rsidRDefault="00B7641A" w:rsidP="00D9560E">
            <w:pPr>
              <w:pStyle w:val="ConsPlusNormal"/>
              <w:snapToGrid w:val="0"/>
              <w:jc w:val="center"/>
            </w:pPr>
          </w:p>
          <w:p w:rsidR="00B7641A" w:rsidRDefault="00B7641A" w:rsidP="00D9560E">
            <w:pPr>
              <w:pStyle w:val="ConsPlusNormal"/>
              <w:snapToGrid w:val="0"/>
              <w:jc w:val="center"/>
            </w:pPr>
          </w:p>
          <w:p w:rsidR="00B7641A" w:rsidRDefault="00B7641A" w:rsidP="00D9560E">
            <w:pPr>
              <w:pStyle w:val="ConsPlusNormal"/>
              <w:snapToGrid w:val="0"/>
              <w:jc w:val="center"/>
            </w:pPr>
          </w:p>
          <w:p w:rsidR="00B7641A" w:rsidRDefault="00B7641A" w:rsidP="00D9560E">
            <w:pPr>
              <w:pStyle w:val="ConsPlusNormal"/>
              <w:snapToGrid w:val="0"/>
              <w:jc w:val="center"/>
            </w:pPr>
          </w:p>
          <w:p w:rsidR="00B7641A" w:rsidRDefault="00B7641A" w:rsidP="00D9560E">
            <w:pPr>
              <w:pStyle w:val="ConsPlusNormal"/>
              <w:snapToGrid w:val="0"/>
              <w:jc w:val="center"/>
            </w:pPr>
          </w:p>
          <w:p w:rsidR="00B7641A" w:rsidRDefault="00B7641A" w:rsidP="00D9560E">
            <w:pPr>
              <w:pStyle w:val="ConsPlusNormal"/>
              <w:snapToGrid w:val="0"/>
              <w:jc w:val="center"/>
            </w:pPr>
          </w:p>
          <w:p w:rsidR="00B7641A" w:rsidRDefault="00B7641A" w:rsidP="00D9560E">
            <w:pPr>
              <w:pStyle w:val="ConsPlusNormal"/>
              <w:snapToGrid w:val="0"/>
              <w:jc w:val="center"/>
            </w:pPr>
          </w:p>
          <w:p w:rsidR="00B7641A" w:rsidRDefault="00B7641A" w:rsidP="00D9560E">
            <w:pPr>
              <w:pStyle w:val="ConsPlusNormal"/>
              <w:snapToGrid w:val="0"/>
              <w:jc w:val="center"/>
            </w:pPr>
          </w:p>
        </w:tc>
        <w:tc>
          <w:tcPr>
            <w:tcW w:w="913" w:type="dxa"/>
          </w:tcPr>
          <w:p w:rsidR="00B7641A" w:rsidRDefault="00B7641A" w:rsidP="00D9560E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B7641A" w:rsidRDefault="00B7641A" w:rsidP="00D9560E">
            <w:pPr>
              <w:pStyle w:val="ConsPlusNormal"/>
              <w:snapToGrid w:val="0"/>
              <w:jc w:val="center"/>
            </w:pPr>
            <w:r>
              <w:t>-</w:t>
            </w:r>
          </w:p>
          <w:p w:rsidR="00B7641A" w:rsidRDefault="00B7641A" w:rsidP="00D9560E">
            <w:pPr>
              <w:pStyle w:val="ConsPlusNormal"/>
              <w:snapToGrid w:val="0"/>
              <w:jc w:val="center"/>
            </w:pPr>
          </w:p>
          <w:p w:rsidR="00B7641A" w:rsidRDefault="00B7641A" w:rsidP="00D9560E">
            <w:pPr>
              <w:pStyle w:val="ConsPlusNormal"/>
              <w:snapToGrid w:val="0"/>
              <w:jc w:val="center"/>
            </w:pPr>
          </w:p>
          <w:p w:rsidR="00B7641A" w:rsidRDefault="00B7641A" w:rsidP="00D9560E">
            <w:pPr>
              <w:pStyle w:val="ConsPlusNormal"/>
              <w:snapToGrid w:val="0"/>
              <w:jc w:val="center"/>
            </w:pPr>
          </w:p>
          <w:p w:rsidR="00B7641A" w:rsidRDefault="00B7641A" w:rsidP="00D9560E">
            <w:pPr>
              <w:pStyle w:val="ConsPlusNormal"/>
              <w:snapToGrid w:val="0"/>
              <w:jc w:val="center"/>
            </w:pPr>
          </w:p>
          <w:p w:rsidR="00B7641A" w:rsidRDefault="00B7641A" w:rsidP="00D9560E">
            <w:pPr>
              <w:pStyle w:val="ConsPlusNormal"/>
              <w:snapToGrid w:val="0"/>
              <w:jc w:val="center"/>
            </w:pPr>
          </w:p>
          <w:p w:rsidR="00B7641A" w:rsidRDefault="00B7641A" w:rsidP="00D9560E">
            <w:pPr>
              <w:pStyle w:val="ConsPlusNormal"/>
              <w:snapToGrid w:val="0"/>
              <w:jc w:val="center"/>
            </w:pPr>
          </w:p>
          <w:p w:rsidR="00B7641A" w:rsidRDefault="00B7641A" w:rsidP="00D9560E">
            <w:pPr>
              <w:pStyle w:val="ConsPlusNormal"/>
              <w:snapToGrid w:val="0"/>
              <w:jc w:val="center"/>
            </w:pPr>
          </w:p>
          <w:p w:rsidR="00B7641A" w:rsidRDefault="00B7641A" w:rsidP="00D9560E">
            <w:pPr>
              <w:pStyle w:val="ConsPlusNormal"/>
              <w:snapToGrid w:val="0"/>
              <w:jc w:val="center"/>
            </w:pPr>
          </w:p>
          <w:p w:rsidR="00B7641A" w:rsidRDefault="00B7641A" w:rsidP="00D9560E">
            <w:pPr>
              <w:pStyle w:val="ConsPlusNormal"/>
              <w:snapToGrid w:val="0"/>
              <w:jc w:val="center"/>
            </w:pPr>
          </w:p>
        </w:tc>
        <w:tc>
          <w:tcPr>
            <w:tcW w:w="1080" w:type="dxa"/>
          </w:tcPr>
          <w:p w:rsidR="00B7641A" w:rsidRDefault="00B7641A" w:rsidP="00D9560E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</w:p>
          <w:p w:rsidR="00B7641A" w:rsidRDefault="00B7641A" w:rsidP="00D9560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7641A" w:rsidRDefault="00B7641A" w:rsidP="00D9560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7641A" w:rsidRDefault="00B7641A" w:rsidP="00D9560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7641A" w:rsidRDefault="00B7641A" w:rsidP="00D9560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7641A" w:rsidRDefault="00B7641A" w:rsidP="00D9560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7641A" w:rsidRDefault="00B7641A" w:rsidP="00D9560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7641A" w:rsidRDefault="00B7641A" w:rsidP="00D9560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7641A" w:rsidRDefault="00B7641A" w:rsidP="00D9560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7641A" w:rsidRDefault="00B7641A" w:rsidP="00D9560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7641A" w:rsidRDefault="00B7641A" w:rsidP="00D9560E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B7641A" w:rsidRDefault="00B7641A" w:rsidP="00D9560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7641A" w:rsidRDefault="00B7641A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641A" w:rsidRDefault="00B7641A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641A" w:rsidRDefault="00B7641A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188 435,54</w:t>
            </w:r>
          </w:p>
        </w:tc>
        <w:tc>
          <w:tcPr>
            <w:tcW w:w="540" w:type="dxa"/>
          </w:tcPr>
          <w:p w:rsidR="00B7641A" w:rsidRDefault="00B7641A" w:rsidP="00D956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9622E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435" w:type="dxa"/>
          </w:tcPr>
          <w:p w:rsidR="00B7641A" w:rsidRDefault="00B7641A" w:rsidP="009622E5">
            <w:pPr>
              <w:pStyle w:val="Standard"/>
              <w:snapToGrid w:val="0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  <w:p w:rsidR="00B7641A" w:rsidRPr="00E504DA" w:rsidRDefault="00B7641A" w:rsidP="009622E5">
            <w:pPr>
              <w:pStyle w:val="Standard"/>
              <w:snapToGrid w:val="0"/>
              <w:rPr>
                <w:lang w:val="ru-RU"/>
              </w:rPr>
            </w:pPr>
            <w:r w:rsidRPr="00E504DA">
              <w:rPr>
                <w:lang w:val="ru-RU"/>
              </w:rPr>
              <w:t>Оленченко Неля Эрнстовна</w:t>
            </w:r>
          </w:p>
        </w:tc>
        <w:tc>
          <w:tcPr>
            <w:tcW w:w="1563" w:type="dxa"/>
          </w:tcPr>
          <w:p w:rsidR="00B7641A" w:rsidRDefault="00B7641A" w:rsidP="009622E5">
            <w:pPr>
              <w:pStyle w:val="Standard"/>
              <w:jc w:val="both"/>
            </w:pPr>
            <w:r>
              <w:rPr>
                <w:lang w:val="ru-RU"/>
              </w:rPr>
              <w:t>заместитель директора по учебной работе</w:t>
            </w:r>
          </w:p>
        </w:tc>
        <w:tc>
          <w:tcPr>
            <w:tcW w:w="1129" w:type="dxa"/>
          </w:tcPr>
          <w:p w:rsidR="00B7641A" w:rsidRPr="002A1EB9" w:rsidRDefault="00B7641A" w:rsidP="002A1EB9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67" w:type="dxa"/>
          </w:tcPr>
          <w:p w:rsidR="00B7641A" w:rsidRPr="002A1EB9" w:rsidRDefault="00B7641A" w:rsidP="002A1EB9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B7641A" w:rsidRPr="002A1EB9" w:rsidRDefault="00B7641A" w:rsidP="009622E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1" w:type="dxa"/>
          </w:tcPr>
          <w:p w:rsidR="00B7641A" w:rsidRPr="002A1EB9" w:rsidRDefault="00B7641A" w:rsidP="009622E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B7641A" w:rsidRDefault="00B7641A" w:rsidP="009622E5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031FF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B7641A" w:rsidRPr="001031FF" w:rsidRDefault="00B7641A" w:rsidP="009622E5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приусадебный</w:t>
            </w:r>
          </w:p>
          <w:p w:rsidR="00B7641A" w:rsidRPr="001031FF" w:rsidRDefault="00B7641A" w:rsidP="009622E5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7641A" w:rsidRDefault="00B7641A" w:rsidP="009622E5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1031FF"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913" w:type="dxa"/>
          </w:tcPr>
          <w:p w:rsidR="00B7641A" w:rsidRPr="001031FF" w:rsidRDefault="00B7641A" w:rsidP="009622E5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031FF">
              <w:rPr>
                <w:sz w:val="22"/>
                <w:szCs w:val="22"/>
                <w:lang w:val="ru-RU"/>
              </w:rPr>
              <w:t>500</w:t>
            </w:r>
          </w:p>
          <w:p w:rsidR="00B7641A" w:rsidRPr="001031FF" w:rsidRDefault="00B7641A" w:rsidP="009622E5"/>
          <w:p w:rsidR="00B7641A" w:rsidRDefault="00B7641A" w:rsidP="009622E5">
            <w:r w:rsidRPr="001031FF">
              <w:t xml:space="preserve">  </w:t>
            </w:r>
          </w:p>
          <w:p w:rsidR="00B7641A" w:rsidRPr="00E504DA" w:rsidRDefault="00B7641A" w:rsidP="009622E5">
            <w:r w:rsidRPr="001031FF">
              <w:t xml:space="preserve"> 67,0</w:t>
            </w:r>
          </w:p>
        </w:tc>
        <w:tc>
          <w:tcPr>
            <w:tcW w:w="1080" w:type="dxa"/>
          </w:tcPr>
          <w:p w:rsidR="00B7641A" w:rsidRDefault="00B7641A" w:rsidP="009622E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B7641A" w:rsidRPr="009622E5" w:rsidRDefault="00B7641A" w:rsidP="009622E5">
            <w:pPr>
              <w:rPr>
                <w:lang w:eastAsia="ja-JP"/>
              </w:rPr>
            </w:pPr>
          </w:p>
          <w:p w:rsidR="00B7641A" w:rsidRDefault="00B7641A" w:rsidP="009622E5">
            <w:pPr>
              <w:rPr>
                <w:lang w:eastAsia="ja-JP"/>
              </w:rPr>
            </w:pPr>
          </w:p>
          <w:p w:rsidR="00B7641A" w:rsidRPr="009622E5" w:rsidRDefault="00B7641A" w:rsidP="009622E5">
            <w:pPr>
              <w:rPr>
                <w:lang w:eastAsia="ja-JP"/>
              </w:rPr>
            </w:pPr>
            <w:r>
              <w:rPr>
                <w:lang w:eastAsia="ja-JP"/>
              </w:rPr>
              <w:t>Россия</w:t>
            </w:r>
          </w:p>
        </w:tc>
        <w:tc>
          <w:tcPr>
            <w:tcW w:w="1440" w:type="dxa"/>
          </w:tcPr>
          <w:p w:rsidR="00B7641A" w:rsidRPr="001031FF" w:rsidRDefault="00B7641A" w:rsidP="009622E5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  <w:r w:rsidRPr="001031FF">
              <w:rPr>
                <w:sz w:val="22"/>
                <w:szCs w:val="22"/>
                <w:lang w:val="ru-RU"/>
              </w:rPr>
              <w:t xml:space="preserve">Автомобиль </w:t>
            </w:r>
            <w:r>
              <w:rPr>
                <w:sz w:val="22"/>
                <w:szCs w:val="22"/>
                <w:lang w:val="ru-RU"/>
              </w:rPr>
              <w:t>легковой</w:t>
            </w:r>
          </w:p>
          <w:p w:rsidR="00B7641A" w:rsidRPr="001031FF" w:rsidRDefault="00B7641A" w:rsidP="009622E5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  <w:r w:rsidRPr="001031FF">
              <w:rPr>
                <w:sz w:val="22"/>
                <w:szCs w:val="22"/>
                <w:lang w:val="en-US"/>
              </w:rPr>
              <w:t>TOYTA VITZ</w:t>
            </w:r>
          </w:p>
          <w:p w:rsidR="00B7641A" w:rsidRDefault="00B7641A" w:rsidP="009622E5">
            <w:pPr>
              <w:pStyle w:val="Standard"/>
              <w:jc w:val="both"/>
              <w:rPr>
                <w:sz w:val="20"/>
                <w:szCs w:val="20"/>
              </w:rPr>
            </w:pPr>
            <w:r w:rsidRPr="001031FF"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440" w:type="dxa"/>
          </w:tcPr>
          <w:p w:rsidR="00B7641A" w:rsidRPr="009622E5" w:rsidRDefault="00B7641A" w:rsidP="009622E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992 144,41</w:t>
            </w:r>
          </w:p>
        </w:tc>
        <w:tc>
          <w:tcPr>
            <w:tcW w:w="540" w:type="dxa"/>
          </w:tcPr>
          <w:p w:rsidR="00B7641A" w:rsidRPr="009622E5" w:rsidRDefault="00B7641A" w:rsidP="009622E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9622E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B7641A" w:rsidRPr="00F46A23" w:rsidRDefault="00B7641A" w:rsidP="009622E5">
            <w:pPr>
              <w:pStyle w:val="ConsPlusNormal"/>
              <w:snapToGrid w:val="0"/>
              <w:jc w:val="center"/>
            </w:pPr>
            <w:r w:rsidRPr="00F46A23">
              <w:t>Несовершеннолетний ребенок</w:t>
            </w:r>
          </w:p>
        </w:tc>
        <w:tc>
          <w:tcPr>
            <w:tcW w:w="1563" w:type="dxa"/>
          </w:tcPr>
          <w:p w:rsidR="00B7641A" w:rsidRDefault="00B7641A" w:rsidP="009622E5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129" w:type="dxa"/>
          </w:tcPr>
          <w:p w:rsidR="00B7641A" w:rsidRDefault="00B7641A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B7641A" w:rsidRDefault="00B7641A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B7641A" w:rsidRDefault="00B7641A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71" w:type="dxa"/>
          </w:tcPr>
          <w:p w:rsidR="00B7641A" w:rsidRDefault="00B7641A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B7641A" w:rsidRPr="00B573E5" w:rsidRDefault="00B7641A" w:rsidP="009622E5">
            <w:pPr>
              <w:pStyle w:val="ConsPlusNormal"/>
              <w:snapToGrid w:val="0"/>
              <w:jc w:val="center"/>
            </w:pPr>
            <w:r w:rsidRPr="00B573E5">
              <w:t>Квартира</w:t>
            </w:r>
          </w:p>
        </w:tc>
        <w:tc>
          <w:tcPr>
            <w:tcW w:w="913" w:type="dxa"/>
          </w:tcPr>
          <w:p w:rsidR="00B7641A" w:rsidRPr="00B573E5" w:rsidRDefault="00B7641A" w:rsidP="009622E5">
            <w:pPr>
              <w:pStyle w:val="ConsPlusNormal"/>
              <w:snapToGrid w:val="0"/>
              <w:jc w:val="center"/>
            </w:pPr>
            <w:r w:rsidRPr="00B573E5">
              <w:t>67,0</w:t>
            </w:r>
          </w:p>
        </w:tc>
        <w:tc>
          <w:tcPr>
            <w:tcW w:w="1080" w:type="dxa"/>
          </w:tcPr>
          <w:p w:rsidR="00B7641A" w:rsidRDefault="00B7641A" w:rsidP="009622E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7641A" w:rsidRDefault="00B7641A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7641A" w:rsidRDefault="00B7641A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7641A" w:rsidRDefault="00B7641A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9622E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435" w:type="dxa"/>
          </w:tcPr>
          <w:p w:rsidR="00B7641A" w:rsidRDefault="00B7641A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Махракова Анастасия Андреевна</w:t>
            </w:r>
          </w:p>
        </w:tc>
        <w:tc>
          <w:tcPr>
            <w:tcW w:w="1563" w:type="dxa"/>
          </w:tcPr>
          <w:p w:rsidR="00B7641A" w:rsidRDefault="00B7641A" w:rsidP="009622E5">
            <w:pPr>
              <w:pStyle w:val="ConsPlusNormal"/>
              <w:jc w:val="both"/>
              <w:rPr>
                <w:rFonts w:cs="Times New Roman"/>
              </w:rPr>
            </w:pPr>
            <w:r>
              <w:t>заместитель директора по учебной работе</w:t>
            </w:r>
          </w:p>
        </w:tc>
        <w:tc>
          <w:tcPr>
            <w:tcW w:w="1129" w:type="dxa"/>
          </w:tcPr>
          <w:p w:rsidR="00B7641A" w:rsidRDefault="00B7641A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67" w:type="dxa"/>
          </w:tcPr>
          <w:p w:rsidR="00B7641A" w:rsidRDefault="00B7641A" w:rsidP="002A0A7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</w:t>
            </w:r>
          </w:p>
          <w:p w:rsidR="00B7641A" w:rsidRDefault="00B7641A" w:rsidP="002A0A7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льная</w:t>
            </w:r>
          </w:p>
          <w:p w:rsidR="00B7641A" w:rsidRDefault="00B7641A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B7641A" w:rsidRDefault="00B7641A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22,1</w:t>
            </w:r>
          </w:p>
        </w:tc>
        <w:tc>
          <w:tcPr>
            <w:tcW w:w="1071" w:type="dxa"/>
          </w:tcPr>
          <w:p w:rsidR="00B7641A" w:rsidRDefault="00B7641A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B7641A" w:rsidRDefault="00B7641A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Квартира</w:t>
            </w:r>
          </w:p>
        </w:tc>
        <w:tc>
          <w:tcPr>
            <w:tcW w:w="913" w:type="dxa"/>
          </w:tcPr>
          <w:p w:rsidR="00B7641A" w:rsidRDefault="00B7641A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50.6</w:t>
            </w:r>
          </w:p>
        </w:tc>
        <w:tc>
          <w:tcPr>
            <w:tcW w:w="1080" w:type="dxa"/>
          </w:tcPr>
          <w:p w:rsidR="00B7641A" w:rsidRDefault="00B7641A" w:rsidP="009622E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7641A" w:rsidRDefault="00B7641A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Пассо </w:t>
            </w:r>
          </w:p>
          <w:p w:rsidR="00B7641A" w:rsidRDefault="00B7641A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40" w:type="dxa"/>
          </w:tcPr>
          <w:p w:rsidR="00B7641A" w:rsidRDefault="00B7641A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461 968, 30</w:t>
            </w:r>
          </w:p>
        </w:tc>
        <w:tc>
          <w:tcPr>
            <w:tcW w:w="540" w:type="dxa"/>
          </w:tcPr>
          <w:p w:rsidR="00B7641A" w:rsidRDefault="00B7641A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9622E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435" w:type="dxa"/>
          </w:tcPr>
          <w:p w:rsidR="00B7641A" w:rsidRDefault="00B7641A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Корнева Ольга    Ильинична</w:t>
            </w:r>
          </w:p>
        </w:tc>
        <w:tc>
          <w:tcPr>
            <w:tcW w:w="1563" w:type="dxa"/>
          </w:tcPr>
          <w:p w:rsidR="00B7641A" w:rsidRDefault="00B7641A" w:rsidP="009622E5">
            <w:pPr>
              <w:pStyle w:val="ConsPlusNormal"/>
              <w:jc w:val="both"/>
              <w:rPr>
                <w:rFonts w:cs="Times New Roman"/>
              </w:rPr>
            </w:pPr>
            <w:r>
              <w:t>директор</w:t>
            </w:r>
          </w:p>
        </w:tc>
        <w:tc>
          <w:tcPr>
            <w:tcW w:w="1129" w:type="dxa"/>
          </w:tcPr>
          <w:p w:rsidR="00B7641A" w:rsidRDefault="00B7641A" w:rsidP="00E53331">
            <w:pPr>
              <w:pStyle w:val="Standard"/>
              <w:jc w:val="center"/>
              <w:rPr>
                <w:lang w:val="ru-RU"/>
              </w:rPr>
            </w:pPr>
          </w:p>
          <w:p w:rsidR="00B7641A" w:rsidRDefault="00B7641A" w:rsidP="00E5333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B7641A" w:rsidRDefault="00B7641A" w:rsidP="00E5333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B7641A" w:rsidRDefault="00B7641A" w:rsidP="00E5333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B7641A" w:rsidRDefault="00B7641A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B7641A" w:rsidRDefault="00B7641A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31,4</w:t>
            </w:r>
          </w:p>
        </w:tc>
        <w:tc>
          <w:tcPr>
            <w:tcW w:w="1071" w:type="dxa"/>
          </w:tcPr>
          <w:p w:rsidR="00B7641A" w:rsidRDefault="00B7641A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B7641A" w:rsidRDefault="00B7641A" w:rsidP="00E53331">
            <w:r>
              <w:t>Земельный участок</w:t>
            </w:r>
          </w:p>
          <w:p w:rsidR="00B7641A" w:rsidRDefault="00B7641A" w:rsidP="00E53331">
            <w:r>
              <w:t>приусадебный</w:t>
            </w:r>
          </w:p>
          <w:p w:rsidR="00B7641A" w:rsidRDefault="00B7641A" w:rsidP="00E53331"/>
          <w:p w:rsidR="00B7641A" w:rsidRDefault="00B7641A" w:rsidP="00E53331">
            <w:r>
              <w:t>Квартира</w:t>
            </w:r>
          </w:p>
          <w:p w:rsidR="00B7641A" w:rsidRDefault="00B7641A" w:rsidP="00E53331"/>
          <w:p w:rsidR="00B7641A" w:rsidRDefault="00B7641A" w:rsidP="00E53331">
            <w:r>
              <w:t>Земельный участок</w:t>
            </w:r>
          </w:p>
          <w:p w:rsidR="00B7641A" w:rsidRDefault="00B7641A" w:rsidP="00E53331">
            <w:r>
              <w:t>приусадебный</w:t>
            </w:r>
          </w:p>
          <w:p w:rsidR="00B7641A" w:rsidRDefault="00B7641A" w:rsidP="009622E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13" w:type="dxa"/>
          </w:tcPr>
          <w:p w:rsidR="00B7641A" w:rsidRPr="006D564D" w:rsidRDefault="00B7641A" w:rsidP="00E53331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829</w:t>
            </w:r>
          </w:p>
          <w:p w:rsidR="00B7641A" w:rsidRDefault="00B7641A" w:rsidP="00E53331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  <w:p w:rsidR="00B7641A" w:rsidRDefault="00B7641A" w:rsidP="00E53331"/>
          <w:p w:rsidR="00B7641A" w:rsidRDefault="00B7641A" w:rsidP="00E53331">
            <w:r>
              <w:t xml:space="preserve">  </w:t>
            </w:r>
          </w:p>
          <w:p w:rsidR="00B7641A" w:rsidRDefault="00B7641A" w:rsidP="00E53331"/>
          <w:p w:rsidR="00B7641A" w:rsidRDefault="00B7641A" w:rsidP="00E53331"/>
          <w:p w:rsidR="00B7641A" w:rsidRDefault="00B7641A" w:rsidP="00E53331">
            <w:r>
              <w:t>40,4</w:t>
            </w:r>
          </w:p>
          <w:p w:rsidR="00B7641A" w:rsidRPr="00C606A0" w:rsidRDefault="00B7641A" w:rsidP="00E53331"/>
          <w:p w:rsidR="00B7641A" w:rsidRDefault="00B7641A" w:rsidP="00E53331"/>
          <w:p w:rsidR="00B7641A" w:rsidRDefault="00B7641A" w:rsidP="00E53331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 xml:space="preserve">  1101,0</w:t>
            </w:r>
          </w:p>
        </w:tc>
        <w:tc>
          <w:tcPr>
            <w:tcW w:w="1080" w:type="dxa"/>
          </w:tcPr>
          <w:p w:rsidR="00B7641A" w:rsidRDefault="00B7641A" w:rsidP="009622E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7641A" w:rsidRPr="00E53331" w:rsidRDefault="00B7641A" w:rsidP="00E53331">
            <w:pPr>
              <w:rPr>
                <w:lang w:eastAsia="ru-RU"/>
              </w:rPr>
            </w:pPr>
          </w:p>
          <w:p w:rsidR="00B7641A" w:rsidRDefault="00B7641A" w:rsidP="00E53331">
            <w:pPr>
              <w:rPr>
                <w:lang w:eastAsia="ru-RU"/>
              </w:rPr>
            </w:pPr>
          </w:p>
          <w:p w:rsidR="00B7641A" w:rsidRDefault="00B7641A" w:rsidP="00E53331">
            <w:pPr>
              <w:rPr>
                <w:lang w:eastAsia="ru-RU"/>
              </w:rPr>
            </w:pPr>
          </w:p>
          <w:p w:rsidR="00B7641A" w:rsidRDefault="00B7641A" w:rsidP="00E53331">
            <w:pPr>
              <w:rPr>
                <w:lang w:eastAsia="ru-RU"/>
              </w:rPr>
            </w:pPr>
          </w:p>
          <w:p w:rsidR="00B7641A" w:rsidRDefault="00B7641A" w:rsidP="00E53331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B7641A" w:rsidRDefault="00B7641A" w:rsidP="00E53331">
            <w:pPr>
              <w:rPr>
                <w:lang w:eastAsia="ru-RU"/>
              </w:rPr>
            </w:pPr>
          </w:p>
          <w:p w:rsidR="00B7641A" w:rsidRPr="00E53331" w:rsidRDefault="00B7641A" w:rsidP="00E53331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440" w:type="dxa"/>
          </w:tcPr>
          <w:p w:rsidR="00B7641A" w:rsidRDefault="00B7641A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7641A" w:rsidRDefault="00B7641A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1 053 674,21</w:t>
            </w:r>
          </w:p>
        </w:tc>
        <w:tc>
          <w:tcPr>
            <w:tcW w:w="540" w:type="dxa"/>
          </w:tcPr>
          <w:p w:rsidR="00B7641A" w:rsidRDefault="00B7641A" w:rsidP="009622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EA17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435" w:type="dxa"/>
          </w:tcPr>
          <w:p w:rsidR="00B7641A" w:rsidRPr="00E444A0" w:rsidRDefault="00B7641A" w:rsidP="00EA17E0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444A0">
              <w:rPr>
                <w:sz w:val="22"/>
                <w:szCs w:val="22"/>
                <w:lang w:val="ru-RU"/>
              </w:rPr>
              <w:t>Шершова Галина Владимировна</w:t>
            </w:r>
          </w:p>
          <w:p w:rsidR="00B7641A" w:rsidRDefault="00B7641A" w:rsidP="00EA17E0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563" w:type="dxa"/>
          </w:tcPr>
          <w:p w:rsidR="00B7641A" w:rsidRPr="00434EDE" w:rsidRDefault="00B7641A" w:rsidP="00EA17E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</w:p>
        </w:tc>
        <w:tc>
          <w:tcPr>
            <w:tcW w:w="1129" w:type="dxa"/>
          </w:tcPr>
          <w:p w:rsidR="00B7641A" w:rsidRDefault="00B7641A" w:rsidP="00EA17E0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  <w:p w:rsidR="00B7641A" w:rsidRDefault="00B7641A" w:rsidP="00EA17E0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B7641A" w:rsidRDefault="00B7641A" w:rsidP="00EA17E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B7641A" w:rsidRPr="00EA17E0" w:rsidRDefault="00B7641A" w:rsidP="00EA17E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59,3</w:t>
            </w:r>
          </w:p>
        </w:tc>
        <w:tc>
          <w:tcPr>
            <w:tcW w:w="1071" w:type="dxa"/>
          </w:tcPr>
          <w:p w:rsidR="00B7641A" w:rsidRPr="00EA17E0" w:rsidRDefault="00B7641A" w:rsidP="00EA17E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B7641A" w:rsidRPr="00EA17E0" w:rsidRDefault="00B7641A" w:rsidP="00EA17E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B7641A" w:rsidRPr="00EA17E0" w:rsidRDefault="00B7641A" w:rsidP="00EA17E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B7641A" w:rsidRPr="00EA17E0" w:rsidRDefault="00B7641A" w:rsidP="00EA17E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B7641A" w:rsidRPr="006D564D" w:rsidRDefault="00B7641A" w:rsidP="00EA17E0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Автомобиль</w:t>
            </w:r>
            <w:r>
              <w:rPr>
                <w:sz w:val="22"/>
                <w:szCs w:val="22"/>
                <w:lang w:val="ru-RU"/>
              </w:rPr>
              <w:t xml:space="preserve"> легковой</w:t>
            </w:r>
          </w:p>
          <w:p w:rsidR="00B7641A" w:rsidRPr="006D564D" w:rsidRDefault="00B7641A" w:rsidP="00EA17E0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Тойота Филдер</w:t>
            </w:r>
          </w:p>
          <w:p w:rsidR="00B7641A" w:rsidRPr="006D564D" w:rsidRDefault="00B7641A" w:rsidP="00EA17E0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440" w:type="dxa"/>
          </w:tcPr>
          <w:p w:rsidR="00B7641A" w:rsidRDefault="00B7641A" w:rsidP="00EA17E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1 108 666,30</w:t>
            </w:r>
          </w:p>
        </w:tc>
        <w:tc>
          <w:tcPr>
            <w:tcW w:w="540" w:type="dxa"/>
          </w:tcPr>
          <w:p w:rsidR="00B7641A" w:rsidRDefault="00B7641A" w:rsidP="00EA17E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EA17E0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B7641A" w:rsidRDefault="00B7641A" w:rsidP="00EA17E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B7641A" w:rsidRPr="00EA17E0" w:rsidRDefault="00B7641A" w:rsidP="00EA17E0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B7641A" w:rsidRPr="00EA17E0" w:rsidRDefault="00B7641A" w:rsidP="00EA17E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67" w:type="dxa"/>
          </w:tcPr>
          <w:p w:rsidR="00B7641A" w:rsidRPr="00EA17E0" w:rsidRDefault="00B7641A" w:rsidP="00EA17E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B7641A" w:rsidRPr="00EA17E0" w:rsidRDefault="00B7641A" w:rsidP="00EA17E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1" w:type="dxa"/>
          </w:tcPr>
          <w:p w:rsidR="00B7641A" w:rsidRPr="00EA17E0" w:rsidRDefault="00B7641A" w:rsidP="00EA17E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B7641A" w:rsidRDefault="00B7641A" w:rsidP="00EA17E0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Квартира</w:t>
            </w:r>
          </w:p>
        </w:tc>
        <w:tc>
          <w:tcPr>
            <w:tcW w:w="913" w:type="dxa"/>
          </w:tcPr>
          <w:p w:rsidR="00B7641A" w:rsidRPr="00EA17E0" w:rsidRDefault="00B7641A" w:rsidP="00EA17E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59.3</w:t>
            </w:r>
          </w:p>
        </w:tc>
        <w:tc>
          <w:tcPr>
            <w:tcW w:w="1080" w:type="dxa"/>
          </w:tcPr>
          <w:p w:rsidR="00B7641A" w:rsidRPr="00EA17E0" w:rsidRDefault="00B7641A" w:rsidP="00EA17E0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B7641A" w:rsidRPr="006D564D" w:rsidRDefault="00B7641A" w:rsidP="00EA17E0">
            <w:pPr>
              <w:pStyle w:val="Standard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Автомобиль</w:t>
            </w:r>
            <w:r>
              <w:rPr>
                <w:sz w:val="22"/>
                <w:szCs w:val="22"/>
                <w:lang w:val="ru-RU"/>
              </w:rPr>
              <w:t xml:space="preserve"> легковой</w:t>
            </w:r>
          </w:p>
          <w:p w:rsidR="00B7641A" w:rsidRPr="006D564D" w:rsidRDefault="00B7641A" w:rsidP="00EA17E0">
            <w:pPr>
              <w:pStyle w:val="ConsPlusNormal"/>
            </w:pPr>
            <w:r w:rsidRPr="006D564D">
              <w:t>Мицубиши Паджеро</w:t>
            </w:r>
          </w:p>
          <w:p w:rsidR="00B7641A" w:rsidRPr="006D564D" w:rsidRDefault="00B7641A" w:rsidP="00EA17E0">
            <w:pPr>
              <w:pStyle w:val="ConsPlusNormal"/>
            </w:pPr>
            <w:r w:rsidRPr="006D564D">
              <w:t xml:space="preserve">индивидуальная </w:t>
            </w:r>
          </w:p>
        </w:tc>
        <w:tc>
          <w:tcPr>
            <w:tcW w:w="1440" w:type="dxa"/>
          </w:tcPr>
          <w:p w:rsidR="00B7641A" w:rsidRDefault="00B7641A" w:rsidP="00EA1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215 748,24</w:t>
            </w:r>
          </w:p>
        </w:tc>
        <w:tc>
          <w:tcPr>
            <w:tcW w:w="540" w:type="dxa"/>
          </w:tcPr>
          <w:p w:rsidR="00B7641A" w:rsidRDefault="00B7641A" w:rsidP="00EA1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EA17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435" w:type="dxa"/>
          </w:tcPr>
          <w:p w:rsidR="00B7641A" w:rsidRDefault="00B7641A" w:rsidP="00EA17E0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Ребизова Мария Михайловна</w:t>
            </w:r>
          </w:p>
        </w:tc>
        <w:tc>
          <w:tcPr>
            <w:tcW w:w="1563" w:type="dxa"/>
          </w:tcPr>
          <w:p w:rsidR="00B7641A" w:rsidRDefault="00B7641A" w:rsidP="00EA17E0">
            <w:pPr>
              <w:pStyle w:val="ConsPlusNormal"/>
              <w:jc w:val="both"/>
              <w:rPr>
                <w:rFonts w:cs="Times New Roman"/>
              </w:rPr>
            </w:pPr>
            <w:r>
              <w:t>Заместитель директора по УВР</w:t>
            </w:r>
          </w:p>
        </w:tc>
        <w:tc>
          <w:tcPr>
            <w:tcW w:w="1129" w:type="dxa"/>
          </w:tcPr>
          <w:p w:rsidR="00B7641A" w:rsidRDefault="00B7641A" w:rsidP="007E6C04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  <w:p w:rsidR="00B7641A" w:rsidRDefault="00B7641A" w:rsidP="00EA1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B7641A" w:rsidRDefault="00B7641A" w:rsidP="00EA1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индивидуальная</w:t>
            </w:r>
          </w:p>
        </w:tc>
        <w:tc>
          <w:tcPr>
            <w:tcW w:w="1272" w:type="dxa"/>
            <w:gridSpan w:val="2"/>
          </w:tcPr>
          <w:p w:rsidR="00B7641A" w:rsidRDefault="00B7641A" w:rsidP="00EA17E0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46,5</w:t>
            </w:r>
          </w:p>
        </w:tc>
        <w:tc>
          <w:tcPr>
            <w:tcW w:w="1071" w:type="dxa"/>
          </w:tcPr>
          <w:p w:rsidR="00B7641A" w:rsidRDefault="00B7641A" w:rsidP="00EA1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B7641A" w:rsidRDefault="00B7641A" w:rsidP="00EA17E0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B7641A" w:rsidRDefault="00B7641A" w:rsidP="00EA17E0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B7641A" w:rsidRDefault="00B7641A" w:rsidP="00EA17E0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7641A" w:rsidRDefault="00B7641A" w:rsidP="00EA1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7641A" w:rsidRDefault="00B7641A" w:rsidP="00EA1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727 583.60</w:t>
            </w:r>
          </w:p>
        </w:tc>
        <w:tc>
          <w:tcPr>
            <w:tcW w:w="540" w:type="dxa"/>
          </w:tcPr>
          <w:p w:rsidR="00B7641A" w:rsidRDefault="00B7641A" w:rsidP="00EA17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516F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435" w:type="dxa"/>
          </w:tcPr>
          <w:p w:rsidR="00B7641A" w:rsidRDefault="00B7641A" w:rsidP="00516FE2">
            <w:pPr>
              <w:pStyle w:val="Standard"/>
              <w:snapToGrid w:val="0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  <w:p w:rsidR="00B7641A" w:rsidRDefault="00B7641A" w:rsidP="00516FE2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t xml:space="preserve"> Седова Галина Яковлевна</w:t>
            </w:r>
          </w:p>
        </w:tc>
        <w:tc>
          <w:tcPr>
            <w:tcW w:w="1563" w:type="dxa"/>
          </w:tcPr>
          <w:p w:rsidR="00B7641A" w:rsidRPr="00516FE2" w:rsidRDefault="00B7641A" w:rsidP="00516FE2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</w:p>
        </w:tc>
        <w:tc>
          <w:tcPr>
            <w:tcW w:w="1129" w:type="dxa"/>
          </w:tcPr>
          <w:p w:rsidR="00B7641A" w:rsidRDefault="00B7641A" w:rsidP="00516FE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1267" w:type="dxa"/>
          </w:tcPr>
          <w:p w:rsidR="00B7641A" w:rsidRDefault="00B7641A" w:rsidP="00516FE2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долевая ¼ часть с супругом, дочерью</w:t>
            </w:r>
          </w:p>
        </w:tc>
        <w:tc>
          <w:tcPr>
            <w:tcW w:w="1272" w:type="dxa"/>
            <w:gridSpan w:val="2"/>
          </w:tcPr>
          <w:p w:rsidR="00B7641A" w:rsidRDefault="00B7641A" w:rsidP="00516FE2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72,0</w:t>
            </w:r>
          </w:p>
        </w:tc>
        <w:tc>
          <w:tcPr>
            <w:tcW w:w="1071" w:type="dxa"/>
          </w:tcPr>
          <w:p w:rsidR="00B7641A" w:rsidRDefault="00B7641A" w:rsidP="00516FE2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B7641A" w:rsidRDefault="00B7641A" w:rsidP="00516FE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B7641A" w:rsidRPr="004C1826" w:rsidRDefault="00B7641A" w:rsidP="00516FE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Под индивидуальное жилищное строительство</w:t>
            </w:r>
          </w:p>
        </w:tc>
        <w:tc>
          <w:tcPr>
            <w:tcW w:w="913" w:type="dxa"/>
          </w:tcPr>
          <w:p w:rsidR="00B7641A" w:rsidRPr="004C1826" w:rsidRDefault="00B7641A" w:rsidP="00516FE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2068,0</w:t>
            </w:r>
          </w:p>
        </w:tc>
        <w:tc>
          <w:tcPr>
            <w:tcW w:w="1080" w:type="dxa"/>
          </w:tcPr>
          <w:p w:rsidR="00B7641A" w:rsidRPr="004C1826" w:rsidRDefault="00B7641A" w:rsidP="00516FE2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B7641A" w:rsidRDefault="00B7641A" w:rsidP="00516FE2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 xml:space="preserve">Автомобиль </w:t>
            </w:r>
            <w:r>
              <w:rPr>
                <w:sz w:val="22"/>
                <w:szCs w:val="22"/>
                <w:lang w:val="ru-RU"/>
              </w:rPr>
              <w:t>легковой НИССАН ЖУК</w:t>
            </w:r>
          </w:p>
          <w:p w:rsidR="00B7641A" w:rsidRPr="00CB12CB" w:rsidRDefault="00B7641A" w:rsidP="00516FE2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440" w:type="dxa"/>
          </w:tcPr>
          <w:p w:rsidR="00B7641A" w:rsidRPr="008D5EAE" w:rsidRDefault="00B7641A" w:rsidP="00516FE2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1 648 587,40</w:t>
            </w:r>
          </w:p>
        </w:tc>
        <w:tc>
          <w:tcPr>
            <w:tcW w:w="540" w:type="dxa"/>
          </w:tcPr>
          <w:p w:rsidR="00B7641A" w:rsidRPr="008D5EAE" w:rsidRDefault="00B7641A" w:rsidP="00516FE2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516FE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B7641A" w:rsidRDefault="00B7641A" w:rsidP="00516FE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B7641A" w:rsidRPr="004C1826" w:rsidRDefault="00B7641A" w:rsidP="00516FE2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B7641A" w:rsidRDefault="00B7641A" w:rsidP="00516FE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1267" w:type="dxa"/>
          </w:tcPr>
          <w:p w:rsidR="00B7641A" w:rsidRDefault="00B7641A" w:rsidP="00516FE2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долевая ¼ часть с супругой и дочерью</w:t>
            </w:r>
          </w:p>
        </w:tc>
        <w:tc>
          <w:tcPr>
            <w:tcW w:w="1272" w:type="dxa"/>
            <w:gridSpan w:val="2"/>
          </w:tcPr>
          <w:p w:rsidR="00B7641A" w:rsidRDefault="00B7641A" w:rsidP="00516FE2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72,0</w:t>
            </w:r>
          </w:p>
        </w:tc>
        <w:tc>
          <w:tcPr>
            <w:tcW w:w="1071" w:type="dxa"/>
          </w:tcPr>
          <w:p w:rsidR="00B7641A" w:rsidRDefault="00B7641A" w:rsidP="00516FE2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B7641A" w:rsidRPr="004C1826" w:rsidRDefault="00B7641A" w:rsidP="00516FE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B7641A" w:rsidRPr="004C1826" w:rsidRDefault="00B7641A" w:rsidP="00516FE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B7641A" w:rsidRPr="004C1826" w:rsidRDefault="00B7641A" w:rsidP="00516FE2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B7641A" w:rsidRPr="006D564D" w:rsidRDefault="00B7641A" w:rsidP="00516FE2">
            <w:pPr>
              <w:pStyle w:val="Standard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Автомобиль</w:t>
            </w:r>
            <w:r>
              <w:rPr>
                <w:sz w:val="22"/>
                <w:szCs w:val="22"/>
                <w:lang w:val="ru-RU"/>
              </w:rPr>
              <w:t xml:space="preserve"> легковой</w:t>
            </w:r>
            <w:r w:rsidRPr="006D564D">
              <w:rPr>
                <w:sz w:val="22"/>
                <w:szCs w:val="22"/>
                <w:lang w:val="ru-RU"/>
              </w:rPr>
              <w:t xml:space="preserve"> УАЗ-220665 индивидуальная</w:t>
            </w:r>
          </w:p>
          <w:p w:rsidR="00B7641A" w:rsidRPr="006D564D" w:rsidRDefault="00B7641A" w:rsidP="00516FE2">
            <w:pPr>
              <w:pStyle w:val="Standard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Автомобиль грузовой </w:t>
            </w:r>
            <w:r w:rsidRPr="006D564D">
              <w:rPr>
                <w:sz w:val="22"/>
                <w:szCs w:val="22"/>
                <w:lang w:val="ru-RU"/>
              </w:rPr>
              <w:t xml:space="preserve">ММС </w:t>
            </w:r>
            <w:r w:rsidRPr="006D564D">
              <w:rPr>
                <w:sz w:val="22"/>
                <w:szCs w:val="22"/>
                <w:lang w:val="en-US"/>
              </w:rPr>
              <w:t>Cantep</w:t>
            </w:r>
          </w:p>
          <w:p w:rsidR="00B7641A" w:rsidRPr="006D564D" w:rsidRDefault="00B7641A" w:rsidP="00516FE2">
            <w:pPr>
              <w:pStyle w:val="Standard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Индивидуальная</w:t>
            </w:r>
            <w:r>
              <w:rPr>
                <w:sz w:val="22"/>
                <w:szCs w:val="22"/>
                <w:lang w:val="ru-RU"/>
              </w:rPr>
              <w:t>,</w:t>
            </w:r>
          </w:p>
          <w:p w:rsidR="00B7641A" w:rsidRPr="006D564D" w:rsidRDefault="00B7641A" w:rsidP="00516FE2">
            <w:pPr>
              <w:pStyle w:val="Standard"/>
              <w:rPr>
                <w:sz w:val="22"/>
                <w:szCs w:val="22"/>
                <w:lang w:val="en-US"/>
              </w:rPr>
            </w:pPr>
            <w:r w:rsidRPr="006D564D">
              <w:rPr>
                <w:sz w:val="22"/>
                <w:szCs w:val="22"/>
                <w:lang w:val="en-US"/>
              </w:rPr>
              <w:t>KIA BONGO 3</w:t>
            </w:r>
          </w:p>
          <w:p w:rsidR="00B7641A" w:rsidRPr="006D564D" w:rsidRDefault="00B7641A" w:rsidP="00516FE2">
            <w:pPr>
              <w:pStyle w:val="Standard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Индивидуальная</w:t>
            </w:r>
            <w:r>
              <w:rPr>
                <w:sz w:val="22"/>
                <w:szCs w:val="22"/>
                <w:lang w:val="ru-RU"/>
              </w:rPr>
              <w:t>, водный транспорт</w:t>
            </w:r>
          </w:p>
          <w:p w:rsidR="00B7641A" w:rsidRPr="006D564D" w:rsidRDefault="00B7641A" w:rsidP="00516FE2">
            <w:pPr>
              <w:pStyle w:val="ConsPlusNormal"/>
            </w:pPr>
            <w:r>
              <w:t>мото</w:t>
            </w:r>
            <w:r w:rsidRPr="006D564D">
              <w:t>лодка «Крым»</w:t>
            </w:r>
          </w:p>
          <w:p w:rsidR="00B7641A" w:rsidRDefault="00B7641A" w:rsidP="00516FE2">
            <w:pPr>
              <w:pStyle w:val="ConsPlusNormal"/>
            </w:pPr>
            <w:r w:rsidRPr="006D564D">
              <w:t>индивидуальная</w:t>
            </w:r>
            <w:r>
              <w:t>,</w:t>
            </w:r>
          </w:p>
          <w:p w:rsidR="00B7641A" w:rsidRDefault="00B7641A" w:rsidP="00516FE2">
            <w:pPr>
              <w:pStyle w:val="ConsPlusNormal"/>
              <w:rPr>
                <w:rFonts w:cs="Times New Roman"/>
              </w:rPr>
            </w:pPr>
            <w:r>
              <w:t xml:space="preserve">лодочный мотор </w:t>
            </w:r>
            <w:r>
              <w:rPr>
                <w:lang w:val="en-US"/>
              </w:rPr>
              <w:t xml:space="preserve">MERCURY </w:t>
            </w:r>
          </w:p>
          <w:p w:rsidR="00B7641A" w:rsidRPr="006050A7" w:rsidRDefault="00B7641A" w:rsidP="00516FE2">
            <w:pPr>
              <w:pStyle w:val="ConsPlusNormal"/>
              <w:rPr>
                <w:rFonts w:cs="Times New Roman"/>
              </w:rPr>
            </w:pPr>
            <w:r>
              <w:t>МЕЗОЕ, индивидуальная</w:t>
            </w:r>
          </w:p>
          <w:p w:rsidR="00B7641A" w:rsidRPr="006D564D" w:rsidRDefault="00B7641A" w:rsidP="00516FE2">
            <w:pPr>
              <w:pStyle w:val="ConsPlusNormal"/>
              <w:rPr>
                <w:rFonts w:cs="Times New Roman"/>
              </w:rPr>
            </w:pPr>
          </w:p>
          <w:p w:rsidR="00B7641A" w:rsidRPr="006D564D" w:rsidRDefault="00B7641A" w:rsidP="00516FE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40" w:type="dxa"/>
          </w:tcPr>
          <w:p w:rsidR="00B7641A" w:rsidRDefault="00B7641A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157 696,80</w:t>
            </w:r>
          </w:p>
        </w:tc>
        <w:tc>
          <w:tcPr>
            <w:tcW w:w="540" w:type="dxa"/>
          </w:tcPr>
          <w:p w:rsidR="00B7641A" w:rsidRDefault="00B7641A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516F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435" w:type="dxa"/>
          </w:tcPr>
          <w:p w:rsidR="00B7641A" w:rsidRDefault="00B7641A" w:rsidP="00516FE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Харченко Надежда Владимировна</w:t>
            </w:r>
          </w:p>
        </w:tc>
        <w:tc>
          <w:tcPr>
            <w:tcW w:w="1563" w:type="dxa"/>
          </w:tcPr>
          <w:p w:rsidR="00B7641A" w:rsidRDefault="00B7641A" w:rsidP="00516FE2">
            <w:pPr>
              <w:pStyle w:val="ConsPlusNormal"/>
              <w:jc w:val="both"/>
              <w:rPr>
                <w:rFonts w:cs="Times New Roman"/>
              </w:rPr>
            </w:pPr>
            <w:r>
              <w:t>заместитель директора по воспитательной работе</w:t>
            </w:r>
          </w:p>
        </w:tc>
        <w:tc>
          <w:tcPr>
            <w:tcW w:w="1129" w:type="dxa"/>
          </w:tcPr>
          <w:p w:rsidR="00B7641A" w:rsidRDefault="00B7641A" w:rsidP="004C182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</w:t>
            </w:r>
          </w:p>
          <w:p w:rsidR="00B7641A" w:rsidRDefault="00B7641A" w:rsidP="004C1826">
            <w:pPr>
              <w:pStyle w:val="Standard"/>
              <w:jc w:val="center"/>
              <w:rPr>
                <w:lang w:val="ru-RU"/>
              </w:rPr>
            </w:pPr>
          </w:p>
          <w:p w:rsidR="00B7641A" w:rsidRDefault="00B7641A" w:rsidP="004C1826">
            <w:pPr>
              <w:pStyle w:val="Standard"/>
              <w:jc w:val="center"/>
              <w:rPr>
                <w:lang w:val="ru-RU"/>
              </w:rPr>
            </w:pPr>
          </w:p>
          <w:p w:rsidR="00B7641A" w:rsidRDefault="00B7641A" w:rsidP="004C1826">
            <w:pPr>
              <w:pStyle w:val="Standard"/>
              <w:jc w:val="center"/>
              <w:rPr>
                <w:lang w:val="ru-RU"/>
              </w:rPr>
            </w:pPr>
          </w:p>
          <w:p w:rsidR="00B7641A" w:rsidRDefault="00B7641A" w:rsidP="004C1826">
            <w:pPr>
              <w:pStyle w:val="Standard"/>
              <w:jc w:val="center"/>
              <w:rPr>
                <w:lang w:val="ru-RU"/>
              </w:rPr>
            </w:pPr>
          </w:p>
          <w:p w:rsidR="00B7641A" w:rsidRDefault="00B7641A" w:rsidP="004C1826">
            <w:pPr>
              <w:pStyle w:val="Standard"/>
              <w:jc w:val="center"/>
              <w:rPr>
                <w:lang w:val="ru-RU"/>
              </w:rPr>
            </w:pPr>
          </w:p>
          <w:p w:rsidR="00B7641A" w:rsidRDefault="00B7641A" w:rsidP="004C1826">
            <w:pPr>
              <w:pStyle w:val="Standard"/>
              <w:jc w:val="center"/>
              <w:rPr>
                <w:lang w:val="ru-RU"/>
              </w:rPr>
            </w:pPr>
          </w:p>
          <w:p w:rsidR="00B7641A" w:rsidRDefault="00B7641A" w:rsidP="004C182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B7641A" w:rsidRDefault="00B7641A" w:rsidP="004C18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B7641A" w:rsidRDefault="00B7641A" w:rsidP="004C182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под индивидуальное жилищное строительство</w:t>
            </w:r>
          </w:p>
          <w:p w:rsidR="00B7641A" w:rsidRDefault="00B7641A" w:rsidP="004C1826">
            <w:pPr>
              <w:pStyle w:val="ConsPlusNormal"/>
              <w:jc w:val="both"/>
              <w:rPr>
                <w:rFonts w:cs="Times New Roman"/>
              </w:rPr>
            </w:pPr>
            <w:r>
              <w:t>индивидуальная</w:t>
            </w:r>
          </w:p>
          <w:p w:rsidR="00B7641A" w:rsidRDefault="00B7641A" w:rsidP="004C18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индивидуальная</w:t>
            </w:r>
          </w:p>
        </w:tc>
        <w:tc>
          <w:tcPr>
            <w:tcW w:w="1272" w:type="dxa"/>
            <w:gridSpan w:val="2"/>
          </w:tcPr>
          <w:p w:rsidR="00B7641A" w:rsidRDefault="00B7641A" w:rsidP="00346CD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1300</w:t>
            </w:r>
          </w:p>
          <w:p w:rsidR="00B7641A" w:rsidRPr="00B26B34" w:rsidRDefault="00B7641A" w:rsidP="00346CD9"/>
          <w:p w:rsidR="00B7641A" w:rsidRDefault="00B7641A" w:rsidP="00346CD9"/>
          <w:p w:rsidR="00B7641A" w:rsidRDefault="00B7641A" w:rsidP="00346CD9"/>
          <w:p w:rsidR="00B7641A" w:rsidRDefault="00B7641A" w:rsidP="00346CD9"/>
          <w:p w:rsidR="00B7641A" w:rsidRDefault="00B7641A" w:rsidP="00346CD9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 xml:space="preserve"> 49.8</w:t>
            </w:r>
          </w:p>
        </w:tc>
        <w:tc>
          <w:tcPr>
            <w:tcW w:w="1071" w:type="dxa"/>
          </w:tcPr>
          <w:p w:rsidR="00B7641A" w:rsidRDefault="00B7641A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41A" w:rsidRDefault="00B7641A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B7641A" w:rsidRDefault="00B7641A" w:rsidP="00516FE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B7641A" w:rsidRDefault="00B7641A" w:rsidP="00516FE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B7641A" w:rsidRDefault="00B7641A" w:rsidP="00516FE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7641A" w:rsidRDefault="00B7641A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7641A" w:rsidRDefault="00B7641A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1 057 008,14</w:t>
            </w:r>
          </w:p>
        </w:tc>
        <w:tc>
          <w:tcPr>
            <w:tcW w:w="540" w:type="dxa"/>
          </w:tcPr>
          <w:p w:rsidR="00B7641A" w:rsidRDefault="00B7641A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516F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435" w:type="dxa"/>
          </w:tcPr>
          <w:p w:rsidR="00B7641A" w:rsidRDefault="00B7641A" w:rsidP="00516FE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Тишкова Нина Александровна</w:t>
            </w:r>
          </w:p>
        </w:tc>
        <w:tc>
          <w:tcPr>
            <w:tcW w:w="1563" w:type="dxa"/>
          </w:tcPr>
          <w:p w:rsidR="00B7641A" w:rsidRDefault="00B7641A" w:rsidP="00516FE2">
            <w:pPr>
              <w:pStyle w:val="ConsPlusNormal"/>
              <w:jc w:val="both"/>
              <w:rPr>
                <w:rFonts w:cs="Times New Roman"/>
              </w:rPr>
            </w:pPr>
            <w:r>
              <w:t>заместитель директора по учебно-воспитательной работе</w:t>
            </w:r>
          </w:p>
        </w:tc>
        <w:tc>
          <w:tcPr>
            <w:tcW w:w="1129" w:type="dxa"/>
          </w:tcPr>
          <w:p w:rsidR="00B7641A" w:rsidRDefault="00B7641A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7641A" w:rsidRDefault="00B7641A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</w:tcPr>
          <w:p w:rsidR="00B7641A" w:rsidRDefault="00B7641A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индивидуальной жилой застройки</w:t>
            </w:r>
          </w:p>
          <w:p w:rsidR="00B7641A" w:rsidRDefault="00B7641A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7641A" w:rsidRDefault="00B7641A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B7641A" w:rsidRDefault="00B7641A" w:rsidP="00516FE2">
            <w:pPr>
              <w:pStyle w:val="ConsPlusNormal"/>
              <w:snapToGrid w:val="0"/>
              <w:jc w:val="center"/>
            </w:pPr>
            <w:r>
              <w:t>1899,0</w:t>
            </w:r>
          </w:p>
          <w:p w:rsidR="00B7641A" w:rsidRPr="008F26F6" w:rsidRDefault="00B7641A" w:rsidP="008F26F6">
            <w:pPr>
              <w:rPr>
                <w:lang w:eastAsia="ru-RU"/>
              </w:rPr>
            </w:pPr>
          </w:p>
          <w:p w:rsidR="00B7641A" w:rsidRPr="008F26F6" w:rsidRDefault="00B7641A" w:rsidP="008F26F6">
            <w:pPr>
              <w:rPr>
                <w:lang w:eastAsia="ru-RU"/>
              </w:rPr>
            </w:pPr>
          </w:p>
          <w:p w:rsidR="00B7641A" w:rsidRDefault="00B7641A" w:rsidP="008F26F6">
            <w:pPr>
              <w:rPr>
                <w:lang w:eastAsia="ru-RU"/>
              </w:rPr>
            </w:pPr>
          </w:p>
          <w:p w:rsidR="00B7641A" w:rsidRPr="008F26F6" w:rsidRDefault="00B7641A" w:rsidP="008F26F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38,2</w:t>
            </w:r>
          </w:p>
        </w:tc>
        <w:tc>
          <w:tcPr>
            <w:tcW w:w="1071" w:type="dxa"/>
          </w:tcPr>
          <w:p w:rsidR="00B7641A" w:rsidRDefault="00B7641A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41A" w:rsidRPr="008F26F6" w:rsidRDefault="00B7641A" w:rsidP="008F26F6">
            <w:pPr>
              <w:rPr>
                <w:lang w:eastAsia="ru-RU"/>
              </w:rPr>
            </w:pPr>
          </w:p>
          <w:p w:rsidR="00B7641A" w:rsidRPr="008F26F6" w:rsidRDefault="00B7641A" w:rsidP="008F26F6">
            <w:pPr>
              <w:rPr>
                <w:lang w:eastAsia="ru-RU"/>
              </w:rPr>
            </w:pPr>
          </w:p>
          <w:p w:rsidR="00B7641A" w:rsidRDefault="00B7641A" w:rsidP="008F26F6">
            <w:pPr>
              <w:rPr>
                <w:lang w:eastAsia="ru-RU"/>
              </w:rPr>
            </w:pPr>
          </w:p>
          <w:p w:rsidR="00B7641A" w:rsidRPr="008F26F6" w:rsidRDefault="00B7641A" w:rsidP="008F26F6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B7641A" w:rsidRDefault="00B7641A" w:rsidP="00516FE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F9436D">
              <w:t>Квартира</w:t>
            </w:r>
          </w:p>
        </w:tc>
        <w:tc>
          <w:tcPr>
            <w:tcW w:w="913" w:type="dxa"/>
          </w:tcPr>
          <w:p w:rsidR="00B7641A" w:rsidRDefault="00B7641A" w:rsidP="00516FE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F9436D">
              <w:t>76</w:t>
            </w:r>
            <w:r>
              <w:t>,0</w:t>
            </w:r>
          </w:p>
        </w:tc>
        <w:tc>
          <w:tcPr>
            <w:tcW w:w="1080" w:type="dxa"/>
          </w:tcPr>
          <w:p w:rsidR="00B7641A" w:rsidRDefault="00B7641A" w:rsidP="00516FE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7641A" w:rsidRDefault="00B7641A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7641A" w:rsidRDefault="00B7641A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1 103 101.70</w:t>
            </w:r>
          </w:p>
        </w:tc>
        <w:tc>
          <w:tcPr>
            <w:tcW w:w="540" w:type="dxa"/>
          </w:tcPr>
          <w:p w:rsidR="00B7641A" w:rsidRDefault="00B7641A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516FE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B7641A" w:rsidRDefault="00B7641A" w:rsidP="00516FE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супруг</w:t>
            </w:r>
          </w:p>
        </w:tc>
        <w:tc>
          <w:tcPr>
            <w:tcW w:w="1563" w:type="dxa"/>
          </w:tcPr>
          <w:p w:rsidR="00B7641A" w:rsidRDefault="00B7641A" w:rsidP="00516FE2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129" w:type="dxa"/>
          </w:tcPr>
          <w:p w:rsidR="00B7641A" w:rsidRDefault="00B7641A" w:rsidP="00346CD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B7641A" w:rsidRDefault="00B7641A" w:rsidP="00346CD9">
            <w:pPr>
              <w:pStyle w:val="Standard"/>
              <w:jc w:val="center"/>
              <w:rPr>
                <w:lang w:val="ru-RU"/>
              </w:rPr>
            </w:pPr>
          </w:p>
          <w:p w:rsidR="00B7641A" w:rsidRDefault="00B7641A" w:rsidP="00346CD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B7641A" w:rsidRDefault="00B7641A" w:rsidP="00346C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B7641A" w:rsidRDefault="00B7641A" w:rsidP="00516FE2">
            <w:pPr>
              <w:pStyle w:val="ConsPlusNormal"/>
              <w:jc w:val="both"/>
              <w:rPr>
                <w:rFonts w:cs="Times New Roman"/>
              </w:rPr>
            </w:pPr>
            <w:r>
              <w:t>Индивидуальная</w:t>
            </w:r>
          </w:p>
          <w:p w:rsidR="00B7641A" w:rsidRDefault="00B7641A" w:rsidP="008F26F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приусадебный</w:t>
            </w:r>
          </w:p>
          <w:p w:rsidR="00B7641A" w:rsidRDefault="00B7641A" w:rsidP="008F26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индивидуальная</w:t>
            </w:r>
          </w:p>
        </w:tc>
        <w:tc>
          <w:tcPr>
            <w:tcW w:w="1272" w:type="dxa"/>
            <w:gridSpan w:val="2"/>
          </w:tcPr>
          <w:p w:rsidR="00B7641A" w:rsidRDefault="00B7641A" w:rsidP="008F26F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76,0</w:t>
            </w:r>
          </w:p>
          <w:p w:rsidR="00B7641A" w:rsidRDefault="00B7641A" w:rsidP="008F26F6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7641A" w:rsidRDefault="00B7641A" w:rsidP="008F26F6"/>
          <w:p w:rsidR="00B7641A" w:rsidRDefault="00B7641A" w:rsidP="008F26F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 xml:space="preserve">   2341,0</w:t>
            </w:r>
          </w:p>
        </w:tc>
        <w:tc>
          <w:tcPr>
            <w:tcW w:w="1071" w:type="dxa"/>
          </w:tcPr>
          <w:p w:rsidR="00B7641A" w:rsidRDefault="00B7641A" w:rsidP="008F26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41A" w:rsidRDefault="00B7641A" w:rsidP="008F26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8F26F6">
            <w:pPr>
              <w:rPr>
                <w:lang w:eastAsia="ru-RU"/>
              </w:rPr>
            </w:pPr>
          </w:p>
          <w:p w:rsidR="00B7641A" w:rsidRDefault="00B7641A" w:rsidP="008F26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41A" w:rsidRDefault="00B7641A" w:rsidP="008F26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Pr="008F26F6" w:rsidRDefault="00B7641A" w:rsidP="008F26F6">
            <w:pPr>
              <w:rPr>
                <w:lang w:eastAsia="ru-RU"/>
              </w:rPr>
            </w:pPr>
          </w:p>
        </w:tc>
        <w:tc>
          <w:tcPr>
            <w:tcW w:w="1129" w:type="dxa"/>
          </w:tcPr>
          <w:p w:rsidR="00B7641A" w:rsidRDefault="00B7641A" w:rsidP="00516FE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B7641A" w:rsidRDefault="00B7641A" w:rsidP="00516FE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B7641A" w:rsidRDefault="00B7641A" w:rsidP="00516FE2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7641A" w:rsidRDefault="00B7641A" w:rsidP="008F26F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Легковой, индивидуальная</w:t>
            </w:r>
          </w:p>
          <w:p w:rsidR="00B7641A" w:rsidRDefault="00B7641A" w:rsidP="008F26F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ВАЗ-21063, автомобиль легковой</w:t>
            </w:r>
          </w:p>
          <w:p w:rsidR="00B7641A" w:rsidRDefault="00B7641A" w:rsidP="008F26F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en-US"/>
              </w:rPr>
              <w:t xml:space="preserve">NISSAN NP </w:t>
            </w:r>
            <w:r>
              <w:rPr>
                <w:lang w:val="ru-RU"/>
              </w:rPr>
              <w:t xml:space="preserve">300 </w:t>
            </w:r>
            <w:r>
              <w:rPr>
                <w:lang w:val="en-US"/>
              </w:rPr>
              <w:t>PICK-UP</w:t>
            </w:r>
            <w:r>
              <w:rPr>
                <w:lang w:val="ru-RU"/>
              </w:rPr>
              <w:t>,</w:t>
            </w:r>
          </w:p>
          <w:p w:rsidR="00B7641A" w:rsidRDefault="00B7641A" w:rsidP="008F26F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индивидуальная, автомобиль легковой</w:t>
            </w:r>
          </w:p>
          <w:p w:rsidR="00B7641A" w:rsidRDefault="00B7641A" w:rsidP="008F26F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Тайота корола аксио, индивидуальная, водный транспорт</w:t>
            </w:r>
          </w:p>
          <w:p w:rsidR="00B7641A" w:rsidRDefault="00B7641A" w:rsidP="008F26F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Мотолодка «Обь-М» 49-254</w:t>
            </w:r>
          </w:p>
          <w:p w:rsidR="00B7641A" w:rsidRDefault="00B7641A" w:rsidP="008F26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Индивидуальная</w:t>
            </w:r>
          </w:p>
        </w:tc>
        <w:tc>
          <w:tcPr>
            <w:tcW w:w="1440" w:type="dxa"/>
          </w:tcPr>
          <w:p w:rsidR="00B7641A" w:rsidRDefault="00B7641A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670 121,38</w:t>
            </w:r>
          </w:p>
        </w:tc>
        <w:tc>
          <w:tcPr>
            <w:tcW w:w="540" w:type="dxa"/>
          </w:tcPr>
          <w:p w:rsidR="00B7641A" w:rsidRDefault="00B7641A" w:rsidP="00516F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D90B2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435" w:type="dxa"/>
          </w:tcPr>
          <w:p w:rsidR="00B7641A" w:rsidRPr="003F792B" w:rsidRDefault="00B7641A" w:rsidP="00D90B2A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Семенова Инна Александровна</w:t>
            </w:r>
          </w:p>
        </w:tc>
        <w:tc>
          <w:tcPr>
            <w:tcW w:w="1563" w:type="dxa"/>
          </w:tcPr>
          <w:p w:rsidR="00B7641A" w:rsidRPr="009933C4" w:rsidRDefault="00B7641A" w:rsidP="00D90B2A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</w:p>
        </w:tc>
        <w:tc>
          <w:tcPr>
            <w:tcW w:w="1129" w:type="dxa"/>
          </w:tcPr>
          <w:p w:rsidR="00B7641A" w:rsidRDefault="00B7641A" w:rsidP="00D90B2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B7641A" w:rsidRDefault="00B7641A" w:rsidP="00D90B2A">
            <w:pPr>
              <w:pStyle w:val="Standard"/>
              <w:jc w:val="center"/>
              <w:rPr>
                <w:lang w:val="ru-RU"/>
              </w:rPr>
            </w:pPr>
          </w:p>
          <w:p w:rsidR="00B7641A" w:rsidRDefault="00B7641A" w:rsidP="00D90B2A">
            <w:pPr>
              <w:pStyle w:val="Standard"/>
              <w:jc w:val="center"/>
              <w:rPr>
                <w:lang w:val="ru-RU"/>
              </w:rPr>
            </w:pPr>
          </w:p>
          <w:p w:rsidR="00B7641A" w:rsidRDefault="00B7641A" w:rsidP="00D90B2A">
            <w:pPr>
              <w:pStyle w:val="Standard"/>
              <w:jc w:val="center"/>
              <w:rPr>
                <w:lang w:val="ru-RU"/>
              </w:rPr>
            </w:pPr>
          </w:p>
          <w:p w:rsidR="00B7641A" w:rsidRDefault="00B7641A" w:rsidP="00D90B2A">
            <w:pPr>
              <w:pStyle w:val="Standard"/>
              <w:jc w:val="center"/>
              <w:rPr>
                <w:lang w:val="ru-RU"/>
              </w:rPr>
            </w:pPr>
          </w:p>
          <w:p w:rsidR="00B7641A" w:rsidRDefault="00B7641A" w:rsidP="00D90B2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B7641A" w:rsidRDefault="00B7641A" w:rsidP="00D90B2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267" w:type="dxa"/>
          </w:tcPr>
          <w:p w:rsidR="00B7641A" w:rsidRDefault="00B7641A" w:rsidP="00D90B2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огородный общая долевая 2/3 с дочерью</w:t>
            </w:r>
          </w:p>
          <w:p w:rsidR="00B7641A" w:rsidRDefault="00B7641A" w:rsidP="00D90B2A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общая долевая 2/3 с дочерью</w:t>
            </w:r>
          </w:p>
        </w:tc>
        <w:tc>
          <w:tcPr>
            <w:tcW w:w="1272" w:type="dxa"/>
            <w:gridSpan w:val="2"/>
          </w:tcPr>
          <w:p w:rsidR="00B7641A" w:rsidRDefault="00B7641A" w:rsidP="00D90B2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1195,0</w:t>
            </w:r>
          </w:p>
          <w:p w:rsidR="00B7641A" w:rsidRDefault="00B7641A" w:rsidP="00D90B2A"/>
          <w:p w:rsidR="00B7641A" w:rsidRDefault="00B7641A" w:rsidP="00D90B2A"/>
          <w:p w:rsidR="00B7641A" w:rsidRDefault="00B7641A" w:rsidP="00D90B2A"/>
          <w:p w:rsidR="00B7641A" w:rsidRPr="004279B3" w:rsidRDefault="00B7641A" w:rsidP="00D90B2A">
            <w:r>
              <w:t xml:space="preserve">      121,2</w:t>
            </w:r>
          </w:p>
        </w:tc>
        <w:tc>
          <w:tcPr>
            <w:tcW w:w="1071" w:type="dxa"/>
          </w:tcPr>
          <w:p w:rsidR="00B7641A" w:rsidRDefault="00B7641A" w:rsidP="00D90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41A" w:rsidRDefault="00B7641A" w:rsidP="00D90B2A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B7641A" w:rsidRPr="00D90B2A" w:rsidRDefault="00B7641A" w:rsidP="00D90B2A">
            <w:pPr>
              <w:rPr>
                <w:lang w:val="de-DE" w:eastAsia="ja-JP"/>
              </w:rPr>
            </w:pPr>
          </w:p>
          <w:p w:rsidR="00B7641A" w:rsidRPr="00D90B2A" w:rsidRDefault="00B7641A" w:rsidP="00D90B2A">
            <w:pPr>
              <w:rPr>
                <w:lang w:eastAsia="ja-JP"/>
              </w:rPr>
            </w:pPr>
          </w:p>
          <w:p w:rsidR="00B7641A" w:rsidRDefault="00B7641A" w:rsidP="00D90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D90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41A" w:rsidRPr="00D90B2A" w:rsidRDefault="00B7641A" w:rsidP="00D90B2A">
            <w:pPr>
              <w:rPr>
                <w:lang w:val="de-DE" w:eastAsia="ja-JP"/>
              </w:rPr>
            </w:pPr>
          </w:p>
        </w:tc>
        <w:tc>
          <w:tcPr>
            <w:tcW w:w="1129" w:type="dxa"/>
          </w:tcPr>
          <w:p w:rsidR="00B7641A" w:rsidRPr="00D90B2A" w:rsidRDefault="00B7641A" w:rsidP="00D90B2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B7641A" w:rsidRPr="00D90B2A" w:rsidRDefault="00B7641A" w:rsidP="00D90B2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B7641A" w:rsidRPr="00D90B2A" w:rsidRDefault="00B7641A" w:rsidP="00D90B2A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B7641A" w:rsidRPr="006D564D" w:rsidRDefault="00B7641A" w:rsidP="00D90B2A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  <w:r w:rsidRPr="006D564D">
              <w:rPr>
                <w:sz w:val="22"/>
                <w:szCs w:val="22"/>
                <w:lang w:val="ru-RU"/>
              </w:rPr>
              <w:t>Автомобиль</w:t>
            </w:r>
            <w:r>
              <w:rPr>
                <w:sz w:val="22"/>
                <w:szCs w:val="22"/>
                <w:lang w:val="ru-RU"/>
              </w:rPr>
              <w:t xml:space="preserve"> легковой</w:t>
            </w:r>
          </w:p>
          <w:p w:rsidR="00B7641A" w:rsidRPr="00D4180F" w:rsidRDefault="00B7641A" w:rsidP="00D90B2A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en-US"/>
              </w:rPr>
              <w:t xml:space="preserve">TOYOTA </w:t>
            </w:r>
            <w:r>
              <w:rPr>
                <w:sz w:val="22"/>
                <w:szCs w:val="22"/>
                <w:lang w:val="en-US"/>
              </w:rPr>
              <w:t>PRIUS A HYBRID</w:t>
            </w:r>
            <w:r>
              <w:rPr>
                <w:sz w:val="22"/>
                <w:szCs w:val="22"/>
                <w:lang w:val="ru-RU"/>
              </w:rPr>
              <w:t xml:space="preserve">, </w:t>
            </w:r>
          </w:p>
          <w:p w:rsidR="00B7641A" w:rsidRDefault="00B7641A" w:rsidP="00D90B2A">
            <w:pPr>
              <w:pStyle w:val="Standard"/>
              <w:jc w:val="both"/>
              <w:rPr>
                <w:sz w:val="20"/>
                <w:szCs w:val="20"/>
              </w:rPr>
            </w:pPr>
            <w:r w:rsidRPr="006D564D"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440" w:type="dxa"/>
          </w:tcPr>
          <w:p w:rsidR="00B7641A" w:rsidRPr="00D90B2A" w:rsidRDefault="00B7641A" w:rsidP="00D90B2A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1 069 628,24</w:t>
            </w:r>
          </w:p>
        </w:tc>
        <w:tc>
          <w:tcPr>
            <w:tcW w:w="540" w:type="dxa"/>
          </w:tcPr>
          <w:p w:rsidR="00B7641A" w:rsidRPr="00D90B2A" w:rsidRDefault="00B7641A" w:rsidP="00D90B2A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D90B2A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B7641A" w:rsidRDefault="00B7641A" w:rsidP="00D90B2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Несовершеннолетний ребенок</w:t>
            </w:r>
          </w:p>
        </w:tc>
        <w:tc>
          <w:tcPr>
            <w:tcW w:w="1563" w:type="dxa"/>
          </w:tcPr>
          <w:p w:rsidR="00B7641A" w:rsidRPr="00D90B2A" w:rsidRDefault="00B7641A" w:rsidP="00D90B2A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B7641A" w:rsidRDefault="00B7641A" w:rsidP="00D90B2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B7641A" w:rsidRDefault="00B7641A" w:rsidP="00D90B2A">
            <w:pPr>
              <w:pStyle w:val="Standard"/>
              <w:jc w:val="center"/>
              <w:rPr>
                <w:lang w:val="ru-RU"/>
              </w:rPr>
            </w:pPr>
          </w:p>
          <w:p w:rsidR="00B7641A" w:rsidRDefault="00B7641A" w:rsidP="00D90B2A">
            <w:pPr>
              <w:pStyle w:val="Standard"/>
              <w:jc w:val="center"/>
              <w:rPr>
                <w:lang w:val="ru-RU"/>
              </w:rPr>
            </w:pPr>
          </w:p>
          <w:p w:rsidR="00B7641A" w:rsidRDefault="00B7641A" w:rsidP="00D90B2A">
            <w:pPr>
              <w:pStyle w:val="Standard"/>
              <w:jc w:val="center"/>
              <w:rPr>
                <w:lang w:val="ru-RU"/>
              </w:rPr>
            </w:pPr>
          </w:p>
          <w:p w:rsidR="00B7641A" w:rsidRDefault="00B7641A" w:rsidP="00D90B2A">
            <w:pPr>
              <w:pStyle w:val="ConsPlusNormal"/>
              <w:jc w:val="center"/>
            </w:pPr>
            <w:r>
              <w:t>Квартира</w:t>
            </w:r>
          </w:p>
          <w:p w:rsidR="00B7641A" w:rsidRDefault="00B7641A" w:rsidP="00D90B2A">
            <w:pPr>
              <w:pStyle w:val="ConsPlusNormal"/>
              <w:jc w:val="center"/>
            </w:pPr>
          </w:p>
        </w:tc>
        <w:tc>
          <w:tcPr>
            <w:tcW w:w="1267" w:type="dxa"/>
          </w:tcPr>
          <w:p w:rsidR="00B7641A" w:rsidRDefault="00B7641A" w:rsidP="00D90B2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огородный общая долевая 1/3 с матерью</w:t>
            </w:r>
          </w:p>
          <w:p w:rsidR="00B7641A" w:rsidRDefault="00B7641A" w:rsidP="00D90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общая долевая 1/3 с матерью</w:t>
            </w:r>
          </w:p>
        </w:tc>
        <w:tc>
          <w:tcPr>
            <w:tcW w:w="1272" w:type="dxa"/>
            <w:gridSpan w:val="2"/>
          </w:tcPr>
          <w:p w:rsidR="00B7641A" w:rsidRDefault="00B7641A" w:rsidP="00D90B2A">
            <w:pPr>
              <w:pStyle w:val="ConsPlusNormal"/>
              <w:snapToGrid w:val="0"/>
              <w:jc w:val="center"/>
            </w:pPr>
            <w:r>
              <w:t>1195,0</w:t>
            </w:r>
          </w:p>
          <w:p w:rsidR="00B7641A" w:rsidRPr="00DD2EBD" w:rsidRDefault="00B7641A" w:rsidP="00D90B2A"/>
          <w:p w:rsidR="00B7641A" w:rsidRDefault="00B7641A" w:rsidP="00D90B2A"/>
          <w:p w:rsidR="00B7641A" w:rsidRDefault="00B7641A" w:rsidP="00D90B2A">
            <w:r>
              <w:t xml:space="preserve"> </w:t>
            </w:r>
          </w:p>
          <w:p w:rsidR="00B7641A" w:rsidRPr="00DD2EBD" w:rsidRDefault="00B7641A" w:rsidP="00D90B2A">
            <w:r>
              <w:t xml:space="preserve">    121.2</w:t>
            </w:r>
          </w:p>
        </w:tc>
        <w:tc>
          <w:tcPr>
            <w:tcW w:w="1071" w:type="dxa"/>
          </w:tcPr>
          <w:p w:rsidR="00B7641A" w:rsidRDefault="00B7641A" w:rsidP="00D90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41A" w:rsidRDefault="00B7641A" w:rsidP="00D90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Pr="00D90B2A" w:rsidRDefault="00B7641A" w:rsidP="00D90B2A">
            <w:pPr>
              <w:rPr>
                <w:lang w:eastAsia="ru-RU"/>
              </w:rPr>
            </w:pPr>
          </w:p>
          <w:p w:rsidR="00B7641A" w:rsidRDefault="00B7641A" w:rsidP="00D90B2A">
            <w:pPr>
              <w:rPr>
                <w:lang w:eastAsia="ru-RU"/>
              </w:rPr>
            </w:pPr>
          </w:p>
          <w:p w:rsidR="00B7641A" w:rsidRDefault="00B7641A" w:rsidP="00D90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41A" w:rsidRPr="00D90B2A" w:rsidRDefault="00B7641A" w:rsidP="00D90B2A">
            <w:pPr>
              <w:rPr>
                <w:lang w:eastAsia="ru-RU"/>
              </w:rPr>
            </w:pPr>
          </w:p>
        </w:tc>
        <w:tc>
          <w:tcPr>
            <w:tcW w:w="1129" w:type="dxa"/>
          </w:tcPr>
          <w:p w:rsidR="00B7641A" w:rsidRDefault="00B7641A" w:rsidP="00D90B2A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913" w:type="dxa"/>
          </w:tcPr>
          <w:p w:rsidR="00B7641A" w:rsidRDefault="00B7641A" w:rsidP="00D90B2A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7641A" w:rsidRDefault="00B7641A" w:rsidP="00D90B2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7641A" w:rsidRDefault="00B7641A" w:rsidP="00D90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7641A" w:rsidRDefault="00B7641A" w:rsidP="00D90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5.16</w:t>
            </w:r>
          </w:p>
        </w:tc>
        <w:tc>
          <w:tcPr>
            <w:tcW w:w="540" w:type="dxa"/>
          </w:tcPr>
          <w:p w:rsidR="00B7641A" w:rsidRDefault="00B7641A" w:rsidP="00D90B2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D024E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435" w:type="dxa"/>
          </w:tcPr>
          <w:p w:rsidR="00B7641A" w:rsidRPr="003F792B" w:rsidRDefault="00B7641A" w:rsidP="00D024E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Нагорная Раиса Викторовна</w:t>
            </w:r>
          </w:p>
        </w:tc>
        <w:tc>
          <w:tcPr>
            <w:tcW w:w="1563" w:type="dxa"/>
          </w:tcPr>
          <w:p w:rsidR="00B7641A" w:rsidRDefault="00B7641A" w:rsidP="00D024E4">
            <w:pPr>
              <w:pStyle w:val="Standard"/>
              <w:jc w:val="both"/>
            </w:pPr>
            <w:r>
              <w:rPr>
                <w:lang w:val="ru-RU"/>
              </w:rPr>
              <w:t>заведующий</w:t>
            </w:r>
          </w:p>
        </w:tc>
        <w:tc>
          <w:tcPr>
            <w:tcW w:w="1129" w:type="dxa"/>
          </w:tcPr>
          <w:p w:rsidR="00B7641A" w:rsidRDefault="00B7641A" w:rsidP="00D024E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1267" w:type="dxa"/>
          </w:tcPr>
          <w:p w:rsidR="00B7641A" w:rsidRDefault="00B7641A" w:rsidP="00D024E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общая</w:t>
            </w:r>
          </w:p>
          <w:p w:rsidR="00B7641A" w:rsidRDefault="00B7641A" w:rsidP="00D024E4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долевая ½ с супругом</w:t>
            </w:r>
          </w:p>
        </w:tc>
        <w:tc>
          <w:tcPr>
            <w:tcW w:w="1272" w:type="dxa"/>
            <w:gridSpan w:val="2"/>
          </w:tcPr>
          <w:p w:rsidR="00B7641A" w:rsidRDefault="00B7641A" w:rsidP="00D024E4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32.3</w:t>
            </w:r>
          </w:p>
        </w:tc>
        <w:tc>
          <w:tcPr>
            <w:tcW w:w="1071" w:type="dxa"/>
          </w:tcPr>
          <w:p w:rsidR="00B7641A" w:rsidRDefault="00B7641A" w:rsidP="00D02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41A" w:rsidRDefault="00B7641A" w:rsidP="00D024E4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B7641A" w:rsidRDefault="00B7641A" w:rsidP="00D024E4">
            <w:r>
              <w:t xml:space="preserve">        Земельный участок приусадебный</w:t>
            </w:r>
          </w:p>
          <w:p w:rsidR="00B7641A" w:rsidRPr="00FC4B49" w:rsidRDefault="00B7641A" w:rsidP="00D024E4"/>
        </w:tc>
        <w:tc>
          <w:tcPr>
            <w:tcW w:w="913" w:type="dxa"/>
          </w:tcPr>
          <w:p w:rsidR="00B7641A" w:rsidRPr="00D024E4" w:rsidRDefault="00B7641A" w:rsidP="00D024E4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1600.0</w:t>
            </w:r>
          </w:p>
        </w:tc>
        <w:tc>
          <w:tcPr>
            <w:tcW w:w="1080" w:type="dxa"/>
          </w:tcPr>
          <w:p w:rsidR="00B7641A" w:rsidRDefault="00B7641A" w:rsidP="00D024E4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B7641A" w:rsidRPr="006D564D" w:rsidRDefault="00B7641A" w:rsidP="00D024E4">
            <w:pPr>
              <w:pStyle w:val="Standard"/>
              <w:jc w:val="center"/>
              <w:rPr>
                <w:sz w:val="22"/>
                <w:szCs w:val="22"/>
                <w:lang w:val="en-US"/>
              </w:rPr>
            </w:pPr>
            <w:r w:rsidRPr="006D564D">
              <w:rPr>
                <w:sz w:val="22"/>
                <w:szCs w:val="22"/>
                <w:lang w:val="ru-RU"/>
              </w:rPr>
              <w:t xml:space="preserve">Автомобиль </w:t>
            </w:r>
            <w:r>
              <w:rPr>
                <w:sz w:val="22"/>
                <w:szCs w:val="22"/>
                <w:lang w:val="ru-RU"/>
              </w:rPr>
              <w:t xml:space="preserve">легковой </w:t>
            </w:r>
            <w:r w:rsidRPr="006D564D">
              <w:rPr>
                <w:sz w:val="22"/>
                <w:szCs w:val="22"/>
                <w:lang w:val="en-US"/>
              </w:rPr>
              <w:t>TAYTA DYNA</w:t>
            </w:r>
          </w:p>
          <w:p w:rsidR="00B7641A" w:rsidRPr="006D564D" w:rsidRDefault="00B7641A" w:rsidP="00D024E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</w:t>
            </w:r>
            <w:r w:rsidRPr="006D564D">
              <w:rPr>
                <w:sz w:val="22"/>
                <w:szCs w:val="22"/>
                <w:lang w:val="ru-RU"/>
              </w:rPr>
              <w:t>ндивидуальная</w:t>
            </w:r>
            <w:r>
              <w:rPr>
                <w:sz w:val="22"/>
                <w:szCs w:val="22"/>
                <w:lang w:val="ru-RU"/>
              </w:rPr>
              <w:t>, сельскохозяйственная техника</w:t>
            </w:r>
          </w:p>
          <w:p w:rsidR="00B7641A" w:rsidRPr="006D564D" w:rsidRDefault="00B7641A" w:rsidP="00D024E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 xml:space="preserve">Трактор </w:t>
            </w:r>
            <w:r w:rsidRPr="006D564D">
              <w:rPr>
                <w:sz w:val="22"/>
                <w:szCs w:val="22"/>
                <w:lang w:val="en-US"/>
              </w:rPr>
              <w:t>TY</w:t>
            </w:r>
            <w:r w:rsidRPr="006D564D">
              <w:rPr>
                <w:sz w:val="22"/>
                <w:szCs w:val="22"/>
                <w:lang w:val="ru-RU"/>
              </w:rPr>
              <w:t>-204</w:t>
            </w:r>
          </w:p>
          <w:p w:rsidR="00B7641A" w:rsidRDefault="00B7641A" w:rsidP="00D024E4">
            <w:pPr>
              <w:pStyle w:val="Standard"/>
              <w:jc w:val="both"/>
              <w:rPr>
                <w:sz w:val="20"/>
                <w:szCs w:val="20"/>
              </w:rPr>
            </w:pPr>
            <w:r w:rsidRPr="006D564D">
              <w:rPr>
                <w:sz w:val="22"/>
                <w:szCs w:val="22"/>
                <w:lang w:val="ru-RU"/>
              </w:rPr>
              <w:t>индивидуальная</w:t>
            </w:r>
          </w:p>
        </w:tc>
        <w:tc>
          <w:tcPr>
            <w:tcW w:w="1440" w:type="dxa"/>
          </w:tcPr>
          <w:p w:rsidR="00B7641A" w:rsidRPr="00534AF9" w:rsidRDefault="00B7641A" w:rsidP="00D024E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547 817,63</w:t>
            </w:r>
          </w:p>
        </w:tc>
        <w:tc>
          <w:tcPr>
            <w:tcW w:w="540" w:type="dxa"/>
          </w:tcPr>
          <w:p w:rsidR="00B7641A" w:rsidRDefault="00B7641A" w:rsidP="00D024E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  <w:p w:rsidR="00B7641A" w:rsidRPr="00D024E4" w:rsidRDefault="00B7641A" w:rsidP="00D024E4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D024E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B7641A" w:rsidRDefault="00B7641A" w:rsidP="00D024E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    Супруг</w:t>
            </w:r>
          </w:p>
        </w:tc>
        <w:tc>
          <w:tcPr>
            <w:tcW w:w="1563" w:type="dxa"/>
          </w:tcPr>
          <w:p w:rsidR="00B7641A" w:rsidRPr="00D024E4" w:rsidRDefault="00B7641A" w:rsidP="00D024E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B7641A" w:rsidRDefault="00B7641A" w:rsidP="00D024E4">
            <w:pPr>
              <w:pStyle w:val="ConsPlusNormal"/>
              <w:jc w:val="center"/>
            </w:pPr>
            <w:r>
              <w:t xml:space="preserve">Жилой дом </w:t>
            </w:r>
          </w:p>
        </w:tc>
        <w:tc>
          <w:tcPr>
            <w:tcW w:w="1267" w:type="dxa"/>
          </w:tcPr>
          <w:p w:rsidR="00B7641A" w:rsidRDefault="00B7641A" w:rsidP="00D024E4">
            <w:pPr>
              <w:pStyle w:val="ConsPlusNormal"/>
              <w:jc w:val="center"/>
            </w:pPr>
            <w:r>
              <w:t xml:space="preserve">общая </w:t>
            </w:r>
          </w:p>
          <w:p w:rsidR="00B7641A" w:rsidRDefault="00B7641A" w:rsidP="00D02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долевая ½ с супругой</w:t>
            </w:r>
          </w:p>
        </w:tc>
        <w:tc>
          <w:tcPr>
            <w:tcW w:w="1272" w:type="dxa"/>
            <w:gridSpan w:val="2"/>
          </w:tcPr>
          <w:p w:rsidR="00B7641A" w:rsidRDefault="00B7641A" w:rsidP="00D024E4">
            <w:pPr>
              <w:pStyle w:val="ConsPlusNormal"/>
              <w:snapToGrid w:val="0"/>
              <w:jc w:val="center"/>
            </w:pPr>
            <w:r>
              <w:t>32.3</w:t>
            </w:r>
          </w:p>
        </w:tc>
        <w:tc>
          <w:tcPr>
            <w:tcW w:w="1071" w:type="dxa"/>
          </w:tcPr>
          <w:p w:rsidR="00B7641A" w:rsidRDefault="00B7641A" w:rsidP="00D02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41A" w:rsidRDefault="00B7641A" w:rsidP="00D02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B7641A" w:rsidRDefault="00B7641A" w:rsidP="00D024E4">
            <w:r>
              <w:t xml:space="preserve">       Земельный участок</w:t>
            </w:r>
          </w:p>
          <w:p w:rsidR="00B7641A" w:rsidRDefault="00B7641A" w:rsidP="00D024E4">
            <w:r>
              <w:t>Пчеловодство</w:t>
            </w:r>
          </w:p>
          <w:p w:rsidR="00B7641A" w:rsidRDefault="00B7641A" w:rsidP="00D024E4">
            <w:r>
              <w:t>Земельный участок приусадебный</w:t>
            </w:r>
          </w:p>
          <w:p w:rsidR="00B7641A" w:rsidRDefault="00B7641A" w:rsidP="00D024E4"/>
        </w:tc>
        <w:tc>
          <w:tcPr>
            <w:tcW w:w="913" w:type="dxa"/>
          </w:tcPr>
          <w:p w:rsidR="00B7641A" w:rsidRDefault="00B7641A" w:rsidP="00D024E4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3000.0</w:t>
            </w:r>
          </w:p>
          <w:p w:rsidR="00B7641A" w:rsidRPr="00534AF9" w:rsidRDefault="00B7641A" w:rsidP="00534AF9">
            <w:pPr>
              <w:rPr>
                <w:lang w:eastAsia="ru-RU"/>
              </w:rPr>
            </w:pPr>
          </w:p>
          <w:p w:rsidR="00B7641A" w:rsidRPr="00534AF9" w:rsidRDefault="00B7641A" w:rsidP="00534AF9">
            <w:pPr>
              <w:rPr>
                <w:lang w:eastAsia="ru-RU"/>
              </w:rPr>
            </w:pPr>
          </w:p>
          <w:p w:rsidR="00B7641A" w:rsidRDefault="00B7641A" w:rsidP="00534AF9">
            <w:pPr>
              <w:rPr>
                <w:lang w:eastAsia="ru-RU"/>
              </w:rPr>
            </w:pPr>
          </w:p>
          <w:p w:rsidR="00B7641A" w:rsidRDefault="00B7641A" w:rsidP="00534AF9">
            <w:pPr>
              <w:rPr>
                <w:lang w:eastAsia="ru-RU"/>
              </w:rPr>
            </w:pPr>
          </w:p>
          <w:p w:rsidR="00B7641A" w:rsidRPr="00534AF9" w:rsidRDefault="00B7641A" w:rsidP="00534AF9">
            <w:pPr>
              <w:rPr>
                <w:lang w:eastAsia="ru-RU"/>
              </w:rPr>
            </w:pPr>
            <w:r>
              <w:rPr>
                <w:lang w:eastAsia="ru-RU"/>
              </w:rPr>
              <w:t>1600,0</w:t>
            </w:r>
          </w:p>
        </w:tc>
        <w:tc>
          <w:tcPr>
            <w:tcW w:w="1080" w:type="dxa"/>
          </w:tcPr>
          <w:p w:rsidR="00B7641A" w:rsidRDefault="00B7641A" w:rsidP="00D024E4">
            <w:pPr>
              <w:pStyle w:val="ConsPlusNormal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641A" w:rsidRPr="00534AF9" w:rsidRDefault="00B7641A" w:rsidP="00534AF9">
            <w:pPr>
              <w:rPr>
                <w:lang w:eastAsia="ru-RU"/>
              </w:rPr>
            </w:pPr>
          </w:p>
          <w:p w:rsidR="00B7641A" w:rsidRPr="00534AF9" w:rsidRDefault="00B7641A" w:rsidP="00534AF9">
            <w:pPr>
              <w:rPr>
                <w:lang w:eastAsia="ru-RU"/>
              </w:rPr>
            </w:pPr>
          </w:p>
          <w:p w:rsidR="00B7641A" w:rsidRPr="00534AF9" w:rsidRDefault="00B7641A" w:rsidP="00534AF9">
            <w:pPr>
              <w:rPr>
                <w:lang w:eastAsia="ru-RU"/>
              </w:rPr>
            </w:pPr>
          </w:p>
          <w:p w:rsidR="00B7641A" w:rsidRDefault="00B7641A" w:rsidP="00534AF9">
            <w:pPr>
              <w:rPr>
                <w:lang w:eastAsia="ru-RU"/>
              </w:rPr>
            </w:pPr>
          </w:p>
          <w:p w:rsidR="00B7641A" w:rsidRPr="00534AF9" w:rsidRDefault="00B7641A" w:rsidP="00534AF9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440" w:type="dxa"/>
          </w:tcPr>
          <w:p w:rsidR="00B7641A" w:rsidRDefault="00B7641A" w:rsidP="00D02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7641A" w:rsidRDefault="00B7641A" w:rsidP="00D02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381 020.36</w:t>
            </w:r>
          </w:p>
        </w:tc>
        <w:tc>
          <w:tcPr>
            <w:tcW w:w="540" w:type="dxa"/>
          </w:tcPr>
          <w:p w:rsidR="00B7641A" w:rsidRDefault="00B7641A" w:rsidP="00D02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8154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435" w:type="dxa"/>
          </w:tcPr>
          <w:p w:rsidR="00B7641A" w:rsidRPr="003F792B" w:rsidRDefault="00B7641A" w:rsidP="0081548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Филимонова Наталья Владимировна</w:t>
            </w:r>
          </w:p>
        </w:tc>
        <w:tc>
          <w:tcPr>
            <w:tcW w:w="1563" w:type="dxa"/>
          </w:tcPr>
          <w:p w:rsidR="00B7641A" w:rsidRDefault="00B7641A" w:rsidP="00815486">
            <w:pPr>
              <w:pStyle w:val="Standard"/>
              <w:jc w:val="both"/>
            </w:pPr>
            <w:r>
              <w:rPr>
                <w:lang w:val="ru-RU"/>
              </w:rPr>
              <w:t>заведующий</w:t>
            </w:r>
          </w:p>
        </w:tc>
        <w:tc>
          <w:tcPr>
            <w:tcW w:w="1129" w:type="dxa"/>
          </w:tcPr>
          <w:p w:rsidR="00B7641A" w:rsidRDefault="00B7641A" w:rsidP="0081548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Жилой дом </w:t>
            </w:r>
          </w:p>
        </w:tc>
        <w:tc>
          <w:tcPr>
            <w:tcW w:w="1267" w:type="dxa"/>
          </w:tcPr>
          <w:p w:rsidR="00B7641A" w:rsidRDefault="00B7641A" w:rsidP="0081548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общая совместная с супругом</w:t>
            </w:r>
          </w:p>
        </w:tc>
        <w:tc>
          <w:tcPr>
            <w:tcW w:w="1272" w:type="dxa"/>
            <w:gridSpan w:val="2"/>
          </w:tcPr>
          <w:p w:rsidR="00B7641A" w:rsidRPr="00602ADD" w:rsidRDefault="00B7641A" w:rsidP="008154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50,4</w:t>
            </w:r>
          </w:p>
        </w:tc>
        <w:tc>
          <w:tcPr>
            <w:tcW w:w="1071" w:type="dxa"/>
          </w:tcPr>
          <w:p w:rsidR="00B7641A" w:rsidRDefault="00B7641A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41A" w:rsidRDefault="00B7641A" w:rsidP="00815486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B7641A" w:rsidRPr="00815486" w:rsidRDefault="00B7641A" w:rsidP="008154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B7641A" w:rsidRPr="00815486" w:rsidRDefault="00B7641A" w:rsidP="008154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B7641A" w:rsidRPr="00815486" w:rsidRDefault="00B7641A" w:rsidP="008154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B7641A" w:rsidRPr="00815486" w:rsidRDefault="00B7641A" w:rsidP="008154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B7641A" w:rsidRPr="00815486" w:rsidRDefault="00B7641A" w:rsidP="008154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594 713, 55</w:t>
            </w:r>
          </w:p>
        </w:tc>
        <w:tc>
          <w:tcPr>
            <w:tcW w:w="540" w:type="dxa"/>
          </w:tcPr>
          <w:p w:rsidR="00B7641A" w:rsidRPr="00815486" w:rsidRDefault="00B7641A" w:rsidP="0081548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81548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B7641A" w:rsidRDefault="00B7641A" w:rsidP="0081548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    Супруг</w:t>
            </w:r>
          </w:p>
        </w:tc>
        <w:tc>
          <w:tcPr>
            <w:tcW w:w="1563" w:type="dxa"/>
          </w:tcPr>
          <w:p w:rsidR="00B7641A" w:rsidRPr="00815486" w:rsidRDefault="00B7641A" w:rsidP="0081548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B7641A" w:rsidRDefault="00B7641A" w:rsidP="00815486">
            <w:pPr>
              <w:pStyle w:val="ConsPlusNormal"/>
              <w:jc w:val="center"/>
            </w:pPr>
            <w:r>
              <w:t xml:space="preserve">Жилой дом   </w:t>
            </w:r>
          </w:p>
        </w:tc>
        <w:tc>
          <w:tcPr>
            <w:tcW w:w="1267" w:type="dxa"/>
          </w:tcPr>
          <w:p w:rsidR="00B7641A" w:rsidRDefault="00B7641A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общая совместная с супругой</w:t>
            </w:r>
          </w:p>
        </w:tc>
        <w:tc>
          <w:tcPr>
            <w:tcW w:w="1272" w:type="dxa"/>
            <w:gridSpan w:val="2"/>
          </w:tcPr>
          <w:p w:rsidR="00B7641A" w:rsidRDefault="00B7641A" w:rsidP="00815486">
            <w:pPr>
              <w:pStyle w:val="ConsPlusNormal"/>
              <w:snapToGrid w:val="0"/>
              <w:jc w:val="center"/>
            </w:pPr>
            <w:r>
              <w:t>50,4</w:t>
            </w:r>
          </w:p>
        </w:tc>
        <w:tc>
          <w:tcPr>
            <w:tcW w:w="1071" w:type="dxa"/>
          </w:tcPr>
          <w:p w:rsidR="00B7641A" w:rsidRDefault="00B7641A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41A" w:rsidRDefault="00B7641A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B7641A" w:rsidRDefault="00B7641A" w:rsidP="00815486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913" w:type="dxa"/>
          </w:tcPr>
          <w:p w:rsidR="00B7641A" w:rsidRDefault="00B7641A" w:rsidP="00815486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7641A" w:rsidRDefault="00B7641A" w:rsidP="0081548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7641A" w:rsidRPr="006D564D" w:rsidRDefault="00B7641A" w:rsidP="0081548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Автомобиль</w:t>
            </w:r>
            <w:r>
              <w:rPr>
                <w:sz w:val="22"/>
                <w:szCs w:val="22"/>
                <w:lang w:val="ru-RU"/>
              </w:rPr>
              <w:t xml:space="preserve"> легковой УАЗ-31512</w:t>
            </w:r>
          </w:p>
          <w:p w:rsidR="00B7641A" w:rsidRPr="006D564D" w:rsidRDefault="00B7641A" w:rsidP="0081548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индивидуальная</w:t>
            </w:r>
          </w:p>
          <w:p w:rsidR="00B7641A" w:rsidRPr="006D564D" w:rsidRDefault="00B7641A" w:rsidP="0081548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Автомобиль</w:t>
            </w:r>
            <w:r>
              <w:rPr>
                <w:sz w:val="22"/>
                <w:szCs w:val="22"/>
                <w:lang w:val="ru-RU"/>
              </w:rPr>
              <w:t xml:space="preserve"> легковой Тайота </w:t>
            </w:r>
            <w:r w:rsidRPr="006D564D">
              <w:rPr>
                <w:sz w:val="22"/>
                <w:szCs w:val="22"/>
                <w:lang w:val="ru-RU"/>
              </w:rPr>
              <w:t xml:space="preserve"> Филдер</w:t>
            </w:r>
          </w:p>
          <w:p w:rsidR="00B7641A" w:rsidRDefault="00B7641A" w:rsidP="00815486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индивидуальная</w:t>
            </w:r>
          </w:p>
          <w:p w:rsidR="00B7641A" w:rsidRDefault="00B7641A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641A" w:rsidRDefault="00B7641A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319 789. 60</w:t>
            </w:r>
          </w:p>
        </w:tc>
        <w:tc>
          <w:tcPr>
            <w:tcW w:w="540" w:type="dxa"/>
          </w:tcPr>
          <w:p w:rsidR="00B7641A" w:rsidRDefault="00B7641A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8154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435" w:type="dxa"/>
          </w:tcPr>
          <w:p w:rsidR="00B7641A" w:rsidRDefault="00B7641A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Таскаева Нина Иннокентьевна</w:t>
            </w:r>
          </w:p>
        </w:tc>
        <w:tc>
          <w:tcPr>
            <w:tcW w:w="1563" w:type="dxa"/>
          </w:tcPr>
          <w:p w:rsidR="00B7641A" w:rsidRDefault="00B7641A" w:rsidP="00815486">
            <w:pPr>
              <w:pStyle w:val="ConsPlusNormal"/>
              <w:jc w:val="both"/>
              <w:rPr>
                <w:rFonts w:cs="Times New Roman"/>
              </w:rPr>
            </w:pPr>
            <w:r>
              <w:t>заведующий</w:t>
            </w:r>
          </w:p>
        </w:tc>
        <w:tc>
          <w:tcPr>
            <w:tcW w:w="1129" w:type="dxa"/>
          </w:tcPr>
          <w:p w:rsidR="00B7641A" w:rsidRDefault="00B7641A" w:rsidP="002F05F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</w:t>
            </w:r>
          </w:p>
          <w:p w:rsidR="00B7641A" w:rsidRDefault="00B7641A" w:rsidP="002F05F4">
            <w:pPr>
              <w:pStyle w:val="Standard"/>
              <w:jc w:val="center"/>
              <w:rPr>
                <w:lang w:val="ru-RU"/>
              </w:rPr>
            </w:pPr>
          </w:p>
          <w:p w:rsidR="00B7641A" w:rsidRDefault="00B7641A" w:rsidP="002F05F4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Жилой дом </w:t>
            </w:r>
          </w:p>
          <w:p w:rsidR="00B7641A" w:rsidRDefault="00B7641A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B7641A" w:rsidRDefault="00B7641A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индивидуальная</w:t>
            </w:r>
          </w:p>
          <w:p w:rsidR="00B7641A" w:rsidRDefault="00B7641A" w:rsidP="002F05F4">
            <w:pPr>
              <w:rPr>
                <w:lang w:eastAsia="ru-RU"/>
              </w:rPr>
            </w:pPr>
          </w:p>
          <w:p w:rsidR="00B7641A" w:rsidRPr="002F05F4" w:rsidRDefault="00B7641A" w:rsidP="002F05F4">
            <w:pPr>
              <w:jc w:val="center"/>
              <w:rPr>
                <w:lang w:eastAsia="ru-RU"/>
              </w:rPr>
            </w:pPr>
            <w:r>
              <w:t>индивидуальная</w:t>
            </w:r>
          </w:p>
        </w:tc>
        <w:tc>
          <w:tcPr>
            <w:tcW w:w="1272" w:type="dxa"/>
            <w:gridSpan w:val="2"/>
          </w:tcPr>
          <w:p w:rsidR="00B7641A" w:rsidRPr="00365854" w:rsidRDefault="00B7641A" w:rsidP="002F05F4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365854">
              <w:rPr>
                <w:sz w:val="22"/>
                <w:szCs w:val="22"/>
              </w:rPr>
              <w:t>2327,0</w:t>
            </w:r>
          </w:p>
          <w:p w:rsidR="00B7641A" w:rsidRPr="00365854" w:rsidRDefault="00B7641A" w:rsidP="002F05F4"/>
          <w:p w:rsidR="00B7641A" w:rsidRPr="00365854" w:rsidRDefault="00B7641A" w:rsidP="002F05F4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365854">
              <w:t xml:space="preserve">  </w:t>
            </w:r>
          </w:p>
          <w:p w:rsidR="00B7641A" w:rsidRDefault="00B7641A" w:rsidP="002F05F4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365854">
              <w:t>58,6</w:t>
            </w:r>
          </w:p>
        </w:tc>
        <w:tc>
          <w:tcPr>
            <w:tcW w:w="1071" w:type="dxa"/>
          </w:tcPr>
          <w:p w:rsidR="00B7641A" w:rsidRDefault="00B7641A" w:rsidP="008231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41A" w:rsidRDefault="00B7641A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8231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8231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8231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41A" w:rsidRPr="008231E0" w:rsidRDefault="00B7641A" w:rsidP="008231E0">
            <w:pPr>
              <w:rPr>
                <w:lang w:eastAsia="ru-RU"/>
              </w:rPr>
            </w:pPr>
          </w:p>
        </w:tc>
        <w:tc>
          <w:tcPr>
            <w:tcW w:w="1129" w:type="dxa"/>
          </w:tcPr>
          <w:p w:rsidR="00B7641A" w:rsidRDefault="00B7641A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B7641A" w:rsidRDefault="00B7641A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B7641A" w:rsidRDefault="00B7641A" w:rsidP="00815486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7641A" w:rsidRDefault="00B7641A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7641A" w:rsidRDefault="00B7641A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544 519,20</w:t>
            </w:r>
          </w:p>
        </w:tc>
        <w:tc>
          <w:tcPr>
            <w:tcW w:w="540" w:type="dxa"/>
          </w:tcPr>
          <w:p w:rsidR="00B7641A" w:rsidRDefault="00B7641A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8154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435" w:type="dxa"/>
          </w:tcPr>
          <w:p w:rsidR="00B7641A" w:rsidRDefault="00B7641A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Смирнова Анжела Александровна</w:t>
            </w:r>
          </w:p>
        </w:tc>
        <w:tc>
          <w:tcPr>
            <w:tcW w:w="1563" w:type="dxa"/>
          </w:tcPr>
          <w:p w:rsidR="00B7641A" w:rsidRDefault="00B7641A" w:rsidP="00815486">
            <w:pPr>
              <w:pStyle w:val="ConsPlusNormal"/>
              <w:jc w:val="both"/>
              <w:rPr>
                <w:rFonts w:cs="Times New Roman"/>
              </w:rPr>
            </w:pPr>
            <w:r>
              <w:t>директор</w:t>
            </w:r>
          </w:p>
        </w:tc>
        <w:tc>
          <w:tcPr>
            <w:tcW w:w="1129" w:type="dxa"/>
          </w:tcPr>
          <w:p w:rsidR="00B7641A" w:rsidRDefault="00B7641A" w:rsidP="00055F8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B7641A" w:rsidRDefault="00B7641A" w:rsidP="00055F8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Для индивидуального жилищного строительства и ведения личного подсобного хозяйства </w:t>
            </w:r>
          </w:p>
          <w:p w:rsidR="00B7641A" w:rsidRDefault="00B7641A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055F8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</w:t>
            </w:r>
          </w:p>
          <w:p w:rsidR="00B7641A" w:rsidRDefault="00B7641A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индивидуальное жилищное строительство</w:t>
            </w:r>
          </w:p>
          <w:p w:rsidR="00B7641A" w:rsidRDefault="00B7641A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7641A" w:rsidRDefault="00B7641A" w:rsidP="00274D84">
            <w:pPr>
              <w:tabs>
                <w:tab w:val="left" w:pos="960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  <w:p w:rsidR="00B7641A" w:rsidRPr="00274D84" w:rsidRDefault="00B7641A" w:rsidP="00274D84">
            <w:pPr>
              <w:tabs>
                <w:tab w:val="left" w:pos="960"/>
              </w:tabs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</w:tcPr>
          <w:p w:rsidR="00B7641A" w:rsidRDefault="00B7641A" w:rsidP="00055F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индивидуальная</w:t>
            </w:r>
          </w:p>
          <w:p w:rsidR="00B7641A" w:rsidRDefault="00B7641A" w:rsidP="00055F86">
            <w:pPr>
              <w:rPr>
                <w:lang w:eastAsia="ru-RU"/>
              </w:rPr>
            </w:pPr>
          </w:p>
          <w:p w:rsidR="00B7641A" w:rsidRDefault="00B7641A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B7641A" w:rsidRPr="00055F86" w:rsidRDefault="00B7641A" w:rsidP="00055F86">
            <w:pPr>
              <w:rPr>
                <w:lang w:eastAsia="ru-RU"/>
              </w:rPr>
            </w:pPr>
          </w:p>
          <w:p w:rsidR="00B7641A" w:rsidRPr="00055F86" w:rsidRDefault="00B7641A" w:rsidP="00055F86">
            <w:pPr>
              <w:rPr>
                <w:lang w:eastAsia="ru-RU"/>
              </w:rPr>
            </w:pPr>
          </w:p>
          <w:p w:rsidR="00B7641A" w:rsidRDefault="00B7641A" w:rsidP="00055F86">
            <w:pPr>
              <w:rPr>
                <w:lang w:eastAsia="ru-RU"/>
              </w:rPr>
            </w:pPr>
          </w:p>
          <w:p w:rsidR="00B7641A" w:rsidRDefault="00B7641A" w:rsidP="00055F86">
            <w:pPr>
              <w:jc w:val="center"/>
              <w:rPr>
                <w:lang w:eastAsia="ru-RU"/>
              </w:rPr>
            </w:pPr>
          </w:p>
          <w:p w:rsidR="00B7641A" w:rsidRDefault="00B7641A" w:rsidP="00055F86">
            <w:pPr>
              <w:jc w:val="center"/>
              <w:rPr>
                <w:lang w:eastAsia="ru-RU"/>
              </w:rPr>
            </w:pPr>
          </w:p>
          <w:p w:rsidR="00B7641A" w:rsidRDefault="00B7641A" w:rsidP="00055F86">
            <w:pPr>
              <w:jc w:val="center"/>
              <w:rPr>
                <w:lang w:eastAsia="ru-RU"/>
              </w:rPr>
            </w:pPr>
          </w:p>
          <w:p w:rsidR="00B7641A" w:rsidRDefault="00B7641A" w:rsidP="00055F86">
            <w:pPr>
              <w:jc w:val="center"/>
              <w:rPr>
                <w:lang w:eastAsia="ru-RU"/>
              </w:rPr>
            </w:pPr>
          </w:p>
          <w:p w:rsidR="00B7641A" w:rsidRDefault="00B7641A" w:rsidP="00055F86">
            <w:pPr>
              <w:jc w:val="center"/>
              <w:rPr>
                <w:lang w:eastAsia="ru-RU"/>
              </w:rPr>
            </w:pPr>
          </w:p>
          <w:p w:rsidR="00B7641A" w:rsidRDefault="00B7641A" w:rsidP="00055F86">
            <w:pPr>
              <w:jc w:val="center"/>
              <w:rPr>
                <w:lang w:eastAsia="ru-RU"/>
              </w:rPr>
            </w:pPr>
          </w:p>
          <w:p w:rsidR="00B7641A" w:rsidRDefault="00B7641A" w:rsidP="00055F86">
            <w:pPr>
              <w:jc w:val="center"/>
              <w:rPr>
                <w:lang w:eastAsia="ru-RU"/>
              </w:rPr>
            </w:pPr>
          </w:p>
          <w:p w:rsidR="00B7641A" w:rsidRDefault="00B7641A" w:rsidP="00055F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  <w:p w:rsidR="00B7641A" w:rsidRPr="00274D84" w:rsidRDefault="00B7641A" w:rsidP="00274D84">
            <w:pPr>
              <w:rPr>
                <w:lang w:eastAsia="ru-RU"/>
              </w:rPr>
            </w:pPr>
            <w:r>
              <w:rPr>
                <w:lang w:eastAsia="ru-RU"/>
              </w:rPr>
              <w:t>общая долевая 1/4</w:t>
            </w:r>
          </w:p>
        </w:tc>
        <w:tc>
          <w:tcPr>
            <w:tcW w:w="1272" w:type="dxa"/>
            <w:gridSpan w:val="2"/>
          </w:tcPr>
          <w:p w:rsidR="00B7641A" w:rsidRDefault="00B7641A" w:rsidP="00815486">
            <w:pPr>
              <w:pStyle w:val="ConsPlusNormal"/>
              <w:snapToGrid w:val="0"/>
              <w:jc w:val="center"/>
            </w:pPr>
            <w:r>
              <w:t>893,0</w:t>
            </w:r>
          </w:p>
          <w:p w:rsidR="00B7641A" w:rsidRPr="00055F86" w:rsidRDefault="00B7641A" w:rsidP="00055F86">
            <w:pPr>
              <w:rPr>
                <w:lang w:eastAsia="ru-RU"/>
              </w:rPr>
            </w:pPr>
          </w:p>
          <w:p w:rsidR="00B7641A" w:rsidRDefault="00B7641A" w:rsidP="00055F86">
            <w:pPr>
              <w:rPr>
                <w:lang w:eastAsia="ru-RU"/>
              </w:rPr>
            </w:pPr>
          </w:p>
          <w:p w:rsidR="00B7641A" w:rsidRDefault="00B7641A" w:rsidP="00055F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1105,0</w:t>
            </w:r>
          </w:p>
          <w:p w:rsidR="00B7641A" w:rsidRDefault="00B7641A" w:rsidP="00274D84">
            <w:pPr>
              <w:rPr>
                <w:lang w:eastAsia="ru-RU"/>
              </w:rPr>
            </w:pPr>
          </w:p>
          <w:p w:rsidR="00B7641A" w:rsidRDefault="00B7641A" w:rsidP="00274D84">
            <w:pPr>
              <w:jc w:val="center"/>
              <w:rPr>
                <w:lang w:eastAsia="ru-RU"/>
              </w:rPr>
            </w:pPr>
          </w:p>
          <w:p w:rsidR="00B7641A" w:rsidRDefault="00B7641A" w:rsidP="00274D84">
            <w:pPr>
              <w:jc w:val="center"/>
              <w:rPr>
                <w:lang w:eastAsia="ru-RU"/>
              </w:rPr>
            </w:pPr>
          </w:p>
          <w:p w:rsidR="00B7641A" w:rsidRDefault="00B7641A" w:rsidP="00274D84">
            <w:pPr>
              <w:jc w:val="center"/>
              <w:rPr>
                <w:lang w:eastAsia="ru-RU"/>
              </w:rPr>
            </w:pPr>
          </w:p>
          <w:p w:rsidR="00B7641A" w:rsidRDefault="00B7641A" w:rsidP="00274D84">
            <w:pPr>
              <w:jc w:val="center"/>
              <w:rPr>
                <w:lang w:eastAsia="ru-RU"/>
              </w:rPr>
            </w:pPr>
          </w:p>
          <w:p w:rsidR="00B7641A" w:rsidRDefault="00B7641A" w:rsidP="00274D84">
            <w:pPr>
              <w:jc w:val="center"/>
              <w:rPr>
                <w:lang w:eastAsia="ru-RU"/>
              </w:rPr>
            </w:pPr>
          </w:p>
          <w:p w:rsidR="00B7641A" w:rsidRDefault="00B7641A" w:rsidP="00274D84">
            <w:pPr>
              <w:jc w:val="center"/>
              <w:rPr>
                <w:lang w:eastAsia="ru-RU"/>
              </w:rPr>
            </w:pPr>
          </w:p>
          <w:p w:rsidR="00B7641A" w:rsidRDefault="00B7641A" w:rsidP="00274D84">
            <w:pPr>
              <w:jc w:val="center"/>
              <w:rPr>
                <w:lang w:eastAsia="ru-RU"/>
              </w:rPr>
            </w:pPr>
          </w:p>
          <w:p w:rsidR="00B7641A" w:rsidRDefault="00B7641A" w:rsidP="00274D84">
            <w:pPr>
              <w:jc w:val="center"/>
              <w:rPr>
                <w:lang w:eastAsia="ru-RU"/>
              </w:rPr>
            </w:pPr>
          </w:p>
          <w:p w:rsidR="00B7641A" w:rsidRDefault="00B7641A" w:rsidP="00274D8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42,1</w:t>
            </w:r>
          </w:p>
          <w:p w:rsidR="00B7641A" w:rsidRDefault="00B7641A" w:rsidP="00274D84">
            <w:pPr>
              <w:rPr>
                <w:lang w:eastAsia="ru-RU"/>
              </w:rPr>
            </w:pPr>
          </w:p>
          <w:p w:rsidR="00B7641A" w:rsidRPr="00274D84" w:rsidRDefault="00B7641A" w:rsidP="00274D8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149,0</w:t>
            </w:r>
          </w:p>
        </w:tc>
        <w:tc>
          <w:tcPr>
            <w:tcW w:w="1071" w:type="dxa"/>
          </w:tcPr>
          <w:p w:rsidR="00B7641A" w:rsidRDefault="00B7641A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41A" w:rsidRPr="00055F86" w:rsidRDefault="00B7641A" w:rsidP="00055F86">
            <w:pPr>
              <w:rPr>
                <w:lang w:eastAsia="ru-RU"/>
              </w:rPr>
            </w:pPr>
          </w:p>
          <w:p w:rsidR="00B7641A" w:rsidRDefault="00B7641A" w:rsidP="00055F86">
            <w:pPr>
              <w:rPr>
                <w:lang w:eastAsia="ru-RU"/>
              </w:rPr>
            </w:pPr>
          </w:p>
          <w:p w:rsidR="00B7641A" w:rsidRDefault="00B7641A" w:rsidP="00055F86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B7641A" w:rsidRPr="00274D84" w:rsidRDefault="00B7641A" w:rsidP="00274D84">
            <w:pPr>
              <w:rPr>
                <w:lang w:eastAsia="ru-RU"/>
              </w:rPr>
            </w:pPr>
          </w:p>
          <w:p w:rsidR="00B7641A" w:rsidRPr="00274D84" w:rsidRDefault="00B7641A" w:rsidP="00274D84">
            <w:pPr>
              <w:rPr>
                <w:lang w:eastAsia="ru-RU"/>
              </w:rPr>
            </w:pPr>
          </w:p>
          <w:p w:rsidR="00B7641A" w:rsidRDefault="00B7641A" w:rsidP="00274D84">
            <w:pPr>
              <w:rPr>
                <w:lang w:eastAsia="ru-RU"/>
              </w:rPr>
            </w:pPr>
          </w:p>
          <w:p w:rsidR="00B7641A" w:rsidRDefault="00B7641A" w:rsidP="00274D84">
            <w:pPr>
              <w:rPr>
                <w:lang w:eastAsia="ru-RU"/>
              </w:rPr>
            </w:pPr>
          </w:p>
          <w:p w:rsidR="00B7641A" w:rsidRDefault="00B7641A" w:rsidP="00274D84">
            <w:pPr>
              <w:rPr>
                <w:lang w:eastAsia="ru-RU"/>
              </w:rPr>
            </w:pPr>
          </w:p>
          <w:p w:rsidR="00B7641A" w:rsidRDefault="00B7641A" w:rsidP="00274D84">
            <w:pPr>
              <w:rPr>
                <w:lang w:eastAsia="ru-RU"/>
              </w:rPr>
            </w:pPr>
          </w:p>
          <w:p w:rsidR="00B7641A" w:rsidRDefault="00B7641A" w:rsidP="00274D84">
            <w:pPr>
              <w:rPr>
                <w:lang w:eastAsia="ru-RU"/>
              </w:rPr>
            </w:pPr>
          </w:p>
          <w:p w:rsidR="00B7641A" w:rsidRDefault="00B7641A" w:rsidP="00274D84">
            <w:pPr>
              <w:rPr>
                <w:lang w:eastAsia="ru-RU"/>
              </w:rPr>
            </w:pPr>
          </w:p>
          <w:p w:rsidR="00B7641A" w:rsidRDefault="00B7641A" w:rsidP="00274D84">
            <w:pPr>
              <w:rPr>
                <w:lang w:eastAsia="ru-RU"/>
              </w:rPr>
            </w:pPr>
          </w:p>
          <w:p w:rsidR="00B7641A" w:rsidRDefault="00B7641A" w:rsidP="00274D84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B7641A" w:rsidRDefault="00B7641A" w:rsidP="00274D84">
            <w:pPr>
              <w:rPr>
                <w:lang w:eastAsia="ru-RU"/>
              </w:rPr>
            </w:pPr>
          </w:p>
          <w:p w:rsidR="00B7641A" w:rsidRPr="00274D84" w:rsidRDefault="00B7641A" w:rsidP="00274D84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B7641A" w:rsidRDefault="00B7641A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B7641A" w:rsidRDefault="00B7641A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B7641A" w:rsidRDefault="00B7641A" w:rsidP="00815486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7641A" w:rsidRDefault="00B7641A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7641A" w:rsidRDefault="00B7641A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377 561,38</w:t>
            </w:r>
          </w:p>
        </w:tc>
        <w:tc>
          <w:tcPr>
            <w:tcW w:w="540" w:type="dxa"/>
          </w:tcPr>
          <w:p w:rsidR="00B7641A" w:rsidRDefault="00B7641A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8154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B7641A" w:rsidRDefault="00B7641A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Супруг</w:t>
            </w:r>
          </w:p>
        </w:tc>
        <w:tc>
          <w:tcPr>
            <w:tcW w:w="1563" w:type="dxa"/>
          </w:tcPr>
          <w:p w:rsidR="00B7641A" w:rsidRDefault="00B7641A" w:rsidP="00815486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129" w:type="dxa"/>
          </w:tcPr>
          <w:p w:rsidR="00B7641A" w:rsidRDefault="00B7641A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B7641A" w:rsidRDefault="00B7641A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</w:tcPr>
          <w:p w:rsidR="00B7641A" w:rsidRDefault="00B7641A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B7641A" w:rsidRPr="00274D84" w:rsidRDefault="00B7641A" w:rsidP="00274D84">
            <w:pPr>
              <w:rPr>
                <w:lang w:eastAsia="ru-RU"/>
              </w:rPr>
            </w:pPr>
          </w:p>
          <w:p w:rsidR="00B7641A" w:rsidRDefault="00B7641A" w:rsidP="00274D84">
            <w:pPr>
              <w:rPr>
                <w:lang w:eastAsia="ru-RU"/>
              </w:rPr>
            </w:pPr>
          </w:p>
          <w:p w:rsidR="00B7641A" w:rsidRDefault="00B7641A" w:rsidP="00274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Pr="00274D84" w:rsidRDefault="00B7641A" w:rsidP="00274D84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272" w:type="dxa"/>
            <w:gridSpan w:val="2"/>
          </w:tcPr>
          <w:p w:rsidR="00B7641A" w:rsidRDefault="00B7641A" w:rsidP="00815486">
            <w:pPr>
              <w:pStyle w:val="ConsPlusNormal"/>
              <w:snapToGrid w:val="0"/>
              <w:jc w:val="center"/>
            </w:pPr>
            <w:r>
              <w:t>1105,0</w:t>
            </w:r>
          </w:p>
          <w:p w:rsidR="00B7641A" w:rsidRPr="00274D84" w:rsidRDefault="00B7641A" w:rsidP="00274D84">
            <w:pPr>
              <w:rPr>
                <w:lang w:eastAsia="ru-RU"/>
              </w:rPr>
            </w:pPr>
          </w:p>
          <w:p w:rsidR="00B7641A" w:rsidRPr="00274D84" w:rsidRDefault="00B7641A" w:rsidP="00274D84">
            <w:pPr>
              <w:rPr>
                <w:lang w:eastAsia="ru-RU"/>
              </w:rPr>
            </w:pPr>
          </w:p>
          <w:p w:rsidR="00B7641A" w:rsidRPr="00274D84" w:rsidRDefault="00B7641A" w:rsidP="00274D84">
            <w:pPr>
              <w:rPr>
                <w:lang w:eastAsia="ru-RU"/>
              </w:rPr>
            </w:pPr>
          </w:p>
          <w:p w:rsidR="00B7641A" w:rsidRPr="00274D84" w:rsidRDefault="00B7641A" w:rsidP="00274D8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149,0</w:t>
            </w:r>
          </w:p>
        </w:tc>
        <w:tc>
          <w:tcPr>
            <w:tcW w:w="1071" w:type="dxa"/>
          </w:tcPr>
          <w:p w:rsidR="00B7641A" w:rsidRDefault="00B7641A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41A" w:rsidRPr="00274D84" w:rsidRDefault="00B7641A" w:rsidP="00274D84">
            <w:pPr>
              <w:rPr>
                <w:lang w:eastAsia="ru-RU"/>
              </w:rPr>
            </w:pPr>
          </w:p>
          <w:p w:rsidR="00B7641A" w:rsidRPr="00274D84" w:rsidRDefault="00B7641A" w:rsidP="00274D84">
            <w:pPr>
              <w:rPr>
                <w:lang w:eastAsia="ru-RU"/>
              </w:rPr>
            </w:pPr>
          </w:p>
          <w:p w:rsidR="00B7641A" w:rsidRDefault="00B7641A" w:rsidP="00274D84">
            <w:pPr>
              <w:rPr>
                <w:lang w:eastAsia="ru-RU"/>
              </w:rPr>
            </w:pPr>
          </w:p>
          <w:p w:rsidR="00B7641A" w:rsidRPr="00274D84" w:rsidRDefault="00B7641A" w:rsidP="00274D84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B7641A" w:rsidRDefault="00B7641A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B7641A" w:rsidRDefault="00B7641A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B7641A" w:rsidRDefault="00B7641A" w:rsidP="00815486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7641A" w:rsidRDefault="00B7641A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NISSAN SERENA MR20</w:t>
            </w:r>
          </w:p>
          <w:p w:rsidR="00B7641A" w:rsidRDefault="00B7641A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7641A" w:rsidRDefault="00B7641A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TOYOTA-NADIA 3S</w:t>
            </w:r>
          </w:p>
          <w:p w:rsidR="00B7641A" w:rsidRPr="006B609B" w:rsidRDefault="00B7641A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40" w:type="dxa"/>
          </w:tcPr>
          <w:p w:rsidR="00B7641A" w:rsidRDefault="00B7641A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701 577,24</w:t>
            </w:r>
          </w:p>
        </w:tc>
        <w:tc>
          <w:tcPr>
            <w:tcW w:w="540" w:type="dxa"/>
          </w:tcPr>
          <w:p w:rsidR="00B7641A" w:rsidRDefault="00B7641A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81548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B7641A" w:rsidRDefault="00B7641A" w:rsidP="0081548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B7641A" w:rsidRDefault="00B7641A" w:rsidP="0081548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B7641A" w:rsidRDefault="00B7641A" w:rsidP="006B60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B7641A" w:rsidRDefault="00B7641A" w:rsidP="006B60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</w:tcPr>
          <w:p w:rsidR="00B7641A" w:rsidRDefault="00B7641A" w:rsidP="006B60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B7641A" w:rsidRPr="00274D84" w:rsidRDefault="00B7641A" w:rsidP="006B609B">
            <w:pPr>
              <w:rPr>
                <w:lang w:eastAsia="ru-RU"/>
              </w:rPr>
            </w:pPr>
          </w:p>
          <w:p w:rsidR="00B7641A" w:rsidRDefault="00B7641A" w:rsidP="006B609B">
            <w:pPr>
              <w:rPr>
                <w:lang w:eastAsia="ru-RU"/>
              </w:rPr>
            </w:pPr>
          </w:p>
          <w:p w:rsidR="00B7641A" w:rsidRDefault="00B7641A" w:rsidP="006B6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6B60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272" w:type="dxa"/>
            <w:gridSpan w:val="2"/>
          </w:tcPr>
          <w:p w:rsidR="00B7641A" w:rsidRDefault="00B7641A" w:rsidP="006B609B">
            <w:pPr>
              <w:pStyle w:val="ConsPlusNormal"/>
              <w:snapToGrid w:val="0"/>
              <w:jc w:val="center"/>
            </w:pPr>
            <w:r>
              <w:t>1105,0</w:t>
            </w:r>
          </w:p>
          <w:p w:rsidR="00B7641A" w:rsidRPr="00274D84" w:rsidRDefault="00B7641A" w:rsidP="006B609B">
            <w:pPr>
              <w:rPr>
                <w:lang w:eastAsia="ru-RU"/>
              </w:rPr>
            </w:pPr>
          </w:p>
          <w:p w:rsidR="00B7641A" w:rsidRPr="00274D84" w:rsidRDefault="00B7641A" w:rsidP="006B609B">
            <w:pPr>
              <w:rPr>
                <w:lang w:eastAsia="ru-RU"/>
              </w:rPr>
            </w:pPr>
          </w:p>
          <w:p w:rsidR="00B7641A" w:rsidRPr="00274D84" w:rsidRDefault="00B7641A" w:rsidP="006B609B">
            <w:pPr>
              <w:rPr>
                <w:lang w:eastAsia="ru-RU"/>
              </w:rPr>
            </w:pPr>
          </w:p>
          <w:p w:rsidR="00B7641A" w:rsidRDefault="00B7641A" w:rsidP="006B609B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149,0</w:t>
            </w:r>
          </w:p>
        </w:tc>
        <w:tc>
          <w:tcPr>
            <w:tcW w:w="1071" w:type="dxa"/>
          </w:tcPr>
          <w:p w:rsidR="00B7641A" w:rsidRDefault="00B7641A" w:rsidP="006B60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41A" w:rsidRPr="00274D84" w:rsidRDefault="00B7641A" w:rsidP="006B609B">
            <w:pPr>
              <w:rPr>
                <w:lang w:eastAsia="ru-RU"/>
              </w:rPr>
            </w:pPr>
          </w:p>
          <w:p w:rsidR="00B7641A" w:rsidRPr="00274D84" w:rsidRDefault="00B7641A" w:rsidP="006B609B">
            <w:pPr>
              <w:rPr>
                <w:lang w:eastAsia="ru-RU"/>
              </w:rPr>
            </w:pPr>
          </w:p>
          <w:p w:rsidR="00B7641A" w:rsidRDefault="00B7641A" w:rsidP="006B609B">
            <w:pPr>
              <w:rPr>
                <w:lang w:eastAsia="ru-RU"/>
              </w:rPr>
            </w:pPr>
          </w:p>
          <w:p w:rsidR="00B7641A" w:rsidRDefault="00B7641A" w:rsidP="006B60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Россия</w:t>
            </w:r>
          </w:p>
          <w:p w:rsidR="00B7641A" w:rsidRPr="006B609B" w:rsidRDefault="00B7641A" w:rsidP="006B609B">
            <w:pPr>
              <w:rPr>
                <w:lang w:eastAsia="ru-RU"/>
              </w:rPr>
            </w:pPr>
          </w:p>
        </w:tc>
        <w:tc>
          <w:tcPr>
            <w:tcW w:w="1129" w:type="dxa"/>
          </w:tcPr>
          <w:p w:rsidR="00B7641A" w:rsidRDefault="00B7641A" w:rsidP="00815486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913" w:type="dxa"/>
          </w:tcPr>
          <w:p w:rsidR="00B7641A" w:rsidRDefault="00B7641A" w:rsidP="00815486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7641A" w:rsidRDefault="00B7641A" w:rsidP="0081548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7641A" w:rsidRDefault="00B7641A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7641A" w:rsidRDefault="00B7641A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7641A" w:rsidRDefault="00B7641A" w:rsidP="008154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4B6CE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435" w:type="dxa"/>
          </w:tcPr>
          <w:p w:rsidR="00B7641A" w:rsidRPr="003F792B" w:rsidRDefault="00B7641A" w:rsidP="004B6CE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Макухина Татьяна Юрьевна</w:t>
            </w:r>
          </w:p>
        </w:tc>
        <w:tc>
          <w:tcPr>
            <w:tcW w:w="1563" w:type="dxa"/>
          </w:tcPr>
          <w:p w:rsidR="00B7641A" w:rsidRPr="004B6CE6" w:rsidRDefault="00B7641A" w:rsidP="004B6CE6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</w:p>
        </w:tc>
        <w:tc>
          <w:tcPr>
            <w:tcW w:w="1129" w:type="dxa"/>
          </w:tcPr>
          <w:p w:rsidR="00B7641A" w:rsidRDefault="00B7641A" w:rsidP="004B6CE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1267" w:type="dxa"/>
          </w:tcPr>
          <w:p w:rsidR="00B7641A" w:rsidRDefault="00B7641A" w:rsidP="004B6CE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общая</w:t>
            </w:r>
          </w:p>
          <w:p w:rsidR="00B7641A" w:rsidRDefault="00B7641A" w:rsidP="004B6CE6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долевая 1/3 с супругом и сыном</w:t>
            </w:r>
          </w:p>
        </w:tc>
        <w:tc>
          <w:tcPr>
            <w:tcW w:w="1272" w:type="dxa"/>
            <w:gridSpan w:val="2"/>
          </w:tcPr>
          <w:p w:rsidR="00B7641A" w:rsidRDefault="00B7641A" w:rsidP="004B6CE6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52,1</w:t>
            </w:r>
          </w:p>
        </w:tc>
        <w:tc>
          <w:tcPr>
            <w:tcW w:w="1071" w:type="dxa"/>
          </w:tcPr>
          <w:p w:rsidR="00B7641A" w:rsidRPr="004B6CE6" w:rsidRDefault="00B7641A" w:rsidP="004B6CE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B7641A" w:rsidRPr="00486902" w:rsidRDefault="00B7641A" w:rsidP="00F3410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 для ведения личного подсобного хозяйства</w:t>
            </w:r>
          </w:p>
          <w:p w:rsidR="00B7641A" w:rsidRDefault="00B7641A" w:rsidP="004B6CE6">
            <w:pPr>
              <w:pStyle w:val="Standard"/>
              <w:snapToGrid w:val="0"/>
              <w:jc w:val="center"/>
            </w:pPr>
          </w:p>
        </w:tc>
        <w:tc>
          <w:tcPr>
            <w:tcW w:w="913" w:type="dxa"/>
          </w:tcPr>
          <w:p w:rsidR="00B7641A" w:rsidRPr="00486902" w:rsidRDefault="00B7641A" w:rsidP="00F3410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1800,0</w:t>
            </w:r>
          </w:p>
          <w:p w:rsidR="00B7641A" w:rsidRDefault="00B7641A" w:rsidP="004B6CE6">
            <w:pPr>
              <w:pStyle w:val="Standard"/>
              <w:snapToGrid w:val="0"/>
              <w:jc w:val="center"/>
            </w:pPr>
          </w:p>
        </w:tc>
        <w:tc>
          <w:tcPr>
            <w:tcW w:w="1080" w:type="dxa"/>
          </w:tcPr>
          <w:p w:rsidR="00B7641A" w:rsidRPr="00F34102" w:rsidRDefault="00B7641A" w:rsidP="004B6CE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B7641A" w:rsidRPr="00F34102" w:rsidRDefault="00B7641A" w:rsidP="004B6CE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B7641A" w:rsidRPr="00F34102" w:rsidRDefault="00B7641A" w:rsidP="004B6CE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518 142,26</w:t>
            </w:r>
          </w:p>
        </w:tc>
        <w:tc>
          <w:tcPr>
            <w:tcW w:w="540" w:type="dxa"/>
          </w:tcPr>
          <w:p w:rsidR="00B7641A" w:rsidRPr="00F34102" w:rsidRDefault="00B7641A" w:rsidP="004B6CE6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4B6CE6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B7641A" w:rsidRPr="006D564D" w:rsidRDefault="00B7641A" w:rsidP="004B6CE6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B7641A" w:rsidRDefault="00B7641A" w:rsidP="004B6CE6">
            <w:pPr>
              <w:pStyle w:val="Standard"/>
              <w:jc w:val="both"/>
            </w:pPr>
          </w:p>
        </w:tc>
        <w:tc>
          <w:tcPr>
            <w:tcW w:w="1129" w:type="dxa"/>
          </w:tcPr>
          <w:p w:rsidR="00B7641A" w:rsidRDefault="00B7641A" w:rsidP="004B6CE6">
            <w:pPr>
              <w:pStyle w:val="ConsPlusNormal"/>
              <w:jc w:val="center"/>
              <w:rPr>
                <w:rFonts w:cs="Times New Roman"/>
              </w:rPr>
            </w:pPr>
            <w:r w:rsidRPr="006D564D">
              <w:t>Квартира</w:t>
            </w:r>
            <w:r>
              <w:t xml:space="preserve"> </w:t>
            </w:r>
          </w:p>
          <w:p w:rsidR="00B7641A" w:rsidRPr="00F34102" w:rsidRDefault="00B7641A" w:rsidP="00F34102">
            <w:pPr>
              <w:rPr>
                <w:lang w:eastAsia="ru-RU"/>
              </w:rPr>
            </w:pPr>
          </w:p>
          <w:p w:rsidR="00B7641A" w:rsidRDefault="00B7641A" w:rsidP="00F34102">
            <w:pPr>
              <w:rPr>
                <w:lang w:eastAsia="ru-RU"/>
              </w:rPr>
            </w:pPr>
          </w:p>
          <w:p w:rsidR="00B7641A" w:rsidRPr="00F34102" w:rsidRDefault="00B7641A" w:rsidP="00F34102">
            <w:pPr>
              <w:tabs>
                <w:tab w:val="left" w:pos="720"/>
              </w:tabs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  <w:r>
              <w:rPr>
                <w:lang w:eastAsia="ru-RU"/>
              </w:rPr>
              <w:tab/>
            </w:r>
          </w:p>
        </w:tc>
        <w:tc>
          <w:tcPr>
            <w:tcW w:w="1267" w:type="dxa"/>
          </w:tcPr>
          <w:p w:rsidR="00B7641A" w:rsidRPr="006D564D" w:rsidRDefault="00B7641A" w:rsidP="004B6CE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общая</w:t>
            </w:r>
            <w:r w:rsidRPr="006D564D">
              <w:rPr>
                <w:sz w:val="22"/>
                <w:szCs w:val="22"/>
                <w:lang w:val="ru-RU"/>
              </w:rPr>
              <w:t xml:space="preserve"> </w:t>
            </w:r>
          </w:p>
          <w:p w:rsidR="00B7641A" w:rsidRDefault="00B7641A" w:rsidP="004B6C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д</w:t>
            </w:r>
            <w:r w:rsidRPr="006D564D">
              <w:t>олевая</w:t>
            </w:r>
            <w:r>
              <w:t xml:space="preserve"> 1/3 с супругой и сыном</w:t>
            </w:r>
          </w:p>
          <w:p w:rsidR="00B7641A" w:rsidRDefault="00B7641A" w:rsidP="00F34102">
            <w:pPr>
              <w:jc w:val="center"/>
              <w:rPr>
                <w:lang w:eastAsia="ru-RU"/>
              </w:rPr>
            </w:pPr>
          </w:p>
          <w:p w:rsidR="00B7641A" w:rsidRPr="00F34102" w:rsidRDefault="00B7641A" w:rsidP="00F3410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B7641A" w:rsidRDefault="00B7641A" w:rsidP="004B6CE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52,1</w:t>
            </w:r>
          </w:p>
          <w:p w:rsidR="00B7641A" w:rsidRPr="00F34102" w:rsidRDefault="00B7641A" w:rsidP="00F34102">
            <w:pPr>
              <w:rPr>
                <w:lang w:eastAsia="ru-RU"/>
              </w:rPr>
            </w:pPr>
          </w:p>
          <w:p w:rsidR="00B7641A" w:rsidRDefault="00B7641A" w:rsidP="00F34102">
            <w:pPr>
              <w:rPr>
                <w:lang w:eastAsia="ru-RU"/>
              </w:rPr>
            </w:pPr>
          </w:p>
          <w:p w:rsidR="00B7641A" w:rsidRPr="00F34102" w:rsidRDefault="00B7641A" w:rsidP="00F3410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51,9</w:t>
            </w:r>
          </w:p>
        </w:tc>
        <w:tc>
          <w:tcPr>
            <w:tcW w:w="1071" w:type="dxa"/>
          </w:tcPr>
          <w:p w:rsidR="00B7641A" w:rsidRDefault="00B7641A" w:rsidP="004B6C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41A" w:rsidRPr="00F34102" w:rsidRDefault="00B7641A" w:rsidP="00F34102">
            <w:pPr>
              <w:rPr>
                <w:lang w:eastAsia="ru-RU"/>
              </w:rPr>
            </w:pPr>
          </w:p>
          <w:p w:rsidR="00B7641A" w:rsidRDefault="00B7641A" w:rsidP="00F34102">
            <w:pPr>
              <w:rPr>
                <w:lang w:eastAsia="ru-RU"/>
              </w:rPr>
            </w:pPr>
          </w:p>
          <w:p w:rsidR="00B7641A" w:rsidRPr="00F34102" w:rsidRDefault="00B7641A" w:rsidP="00F34102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B7641A" w:rsidRPr="006D564D" w:rsidRDefault="00B7641A" w:rsidP="00F3410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B7641A" w:rsidRPr="006D564D" w:rsidRDefault="00B7641A" w:rsidP="00F34102"/>
          <w:p w:rsidR="00B7641A" w:rsidRPr="006D564D" w:rsidRDefault="00B7641A" w:rsidP="00F3410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7641A" w:rsidRDefault="00B7641A" w:rsidP="00F3410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6D564D">
              <w:t>Земельный</w:t>
            </w:r>
            <w:r>
              <w:t xml:space="preserve"> участок</w:t>
            </w:r>
          </w:p>
        </w:tc>
        <w:tc>
          <w:tcPr>
            <w:tcW w:w="913" w:type="dxa"/>
          </w:tcPr>
          <w:p w:rsidR="00B7641A" w:rsidRPr="006D564D" w:rsidRDefault="00B7641A" w:rsidP="00F3410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1200,0</w:t>
            </w:r>
          </w:p>
          <w:p w:rsidR="00B7641A" w:rsidRPr="006D564D" w:rsidRDefault="00B7641A" w:rsidP="00F34102"/>
          <w:p w:rsidR="00B7641A" w:rsidRPr="006D564D" w:rsidRDefault="00B7641A" w:rsidP="00F34102"/>
          <w:p w:rsidR="00B7641A" w:rsidRDefault="00B7641A" w:rsidP="00F34102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6D564D">
              <w:t>104,0</w:t>
            </w:r>
          </w:p>
        </w:tc>
        <w:tc>
          <w:tcPr>
            <w:tcW w:w="1080" w:type="dxa"/>
          </w:tcPr>
          <w:p w:rsidR="00B7641A" w:rsidRDefault="00B7641A" w:rsidP="004B6CE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7641A" w:rsidRPr="00F34102" w:rsidRDefault="00B7641A" w:rsidP="00F34102">
            <w:pPr>
              <w:rPr>
                <w:lang w:eastAsia="ru-RU"/>
              </w:rPr>
            </w:pPr>
          </w:p>
          <w:p w:rsidR="00B7641A" w:rsidRDefault="00B7641A" w:rsidP="00F34102">
            <w:pPr>
              <w:rPr>
                <w:lang w:eastAsia="ru-RU"/>
              </w:rPr>
            </w:pPr>
          </w:p>
          <w:p w:rsidR="00B7641A" w:rsidRPr="00F34102" w:rsidRDefault="00B7641A" w:rsidP="00F34102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440" w:type="dxa"/>
          </w:tcPr>
          <w:p w:rsidR="00B7641A" w:rsidRDefault="00B7641A" w:rsidP="004B6CE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Мотоцикл «Урал» М-66</w:t>
            </w:r>
          </w:p>
          <w:p w:rsidR="00B7641A" w:rsidRPr="006D564D" w:rsidRDefault="00B7641A" w:rsidP="004B6CE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  <w:p w:rsidR="00B7641A" w:rsidRDefault="00B7641A" w:rsidP="004B6CE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Мотоцикл «Урал» М-6736</w:t>
            </w:r>
          </w:p>
          <w:p w:rsidR="00B7641A" w:rsidRPr="006D564D" w:rsidRDefault="00B7641A" w:rsidP="004B6CE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  <w:p w:rsidR="00B7641A" w:rsidRPr="006D564D" w:rsidRDefault="00B7641A" w:rsidP="004B6CE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B7641A" w:rsidRDefault="00B7641A" w:rsidP="004B6CE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Мотоцикл «Урал» М-6736</w:t>
            </w:r>
          </w:p>
          <w:p w:rsidR="00B7641A" w:rsidRPr="006D564D" w:rsidRDefault="00B7641A" w:rsidP="004B6CE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индивидуальная</w:t>
            </w:r>
          </w:p>
          <w:p w:rsidR="00B7641A" w:rsidRPr="006D564D" w:rsidRDefault="00B7641A" w:rsidP="004B6CE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B7641A" w:rsidRPr="006D564D" w:rsidRDefault="00B7641A" w:rsidP="004B6CE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Мотоцикл «Минск» ММ З индивидуальная</w:t>
            </w:r>
          </w:p>
          <w:p w:rsidR="00B7641A" w:rsidRPr="006D564D" w:rsidRDefault="00B7641A" w:rsidP="004B6CE6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  <w:p w:rsidR="00B7641A" w:rsidRDefault="00B7641A" w:rsidP="004B6C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Мотоцикл «Урал» ИМЗ 8103 индивидуальная</w:t>
            </w:r>
          </w:p>
        </w:tc>
        <w:tc>
          <w:tcPr>
            <w:tcW w:w="1440" w:type="dxa"/>
          </w:tcPr>
          <w:p w:rsidR="00B7641A" w:rsidRDefault="00B7641A" w:rsidP="004B6C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686 641,57</w:t>
            </w:r>
          </w:p>
        </w:tc>
        <w:tc>
          <w:tcPr>
            <w:tcW w:w="540" w:type="dxa"/>
          </w:tcPr>
          <w:p w:rsidR="00B7641A" w:rsidRDefault="00B7641A" w:rsidP="004B6C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BF58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435" w:type="dxa"/>
          </w:tcPr>
          <w:p w:rsidR="00B7641A" w:rsidRPr="003F792B" w:rsidRDefault="00B7641A" w:rsidP="00BF58ED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 Горчакова       Людмила Николаевна</w:t>
            </w:r>
          </w:p>
        </w:tc>
        <w:tc>
          <w:tcPr>
            <w:tcW w:w="1563" w:type="dxa"/>
          </w:tcPr>
          <w:p w:rsidR="00B7641A" w:rsidRDefault="00B7641A" w:rsidP="00BF58ED">
            <w:pPr>
              <w:pStyle w:val="Standard"/>
              <w:jc w:val="both"/>
            </w:pPr>
            <w:r>
              <w:rPr>
                <w:lang w:val="ru-RU"/>
              </w:rPr>
              <w:t>заведующий</w:t>
            </w:r>
          </w:p>
        </w:tc>
        <w:tc>
          <w:tcPr>
            <w:tcW w:w="1129" w:type="dxa"/>
          </w:tcPr>
          <w:p w:rsidR="00B7641A" w:rsidRDefault="00B7641A" w:rsidP="00BF58ED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1267" w:type="dxa"/>
          </w:tcPr>
          <w:p w:rsidR="00B7641A" w:rsidRDefault="00B7641A" w:rsidP="00BF58ED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B7641A" w:rsidRDefault="00B7641A" w:rsidP="00BF58ED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 xml:space="preserve">  57,5</w:t>
            </w:r>
          </w:p>
        </w:tc>
        <w:tc>
          <w:tcPr>
            <w:tcW w:w="1071" w:type="dxa"/>
          </w:tcPr>
          <w:p w:rsidR="00B7641A" w:rsidRPr="00BF58ED" w:rsidRDefault="00B7641A" w:rsidP="00BF58ED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B7641A" w:rsidRPr="00BF58ED" w:rsidRDefault="00B7641A" w:rsidP="00BF58E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B7641A" w:rsidRPr="00BF58ED" w:rsidRDefault="00B7641A" w:rsidP="00BF58ED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B7641A" w:rsidRPr="00BF58ED" w:rsidRDefault="00B7641A" w:rsidP="00BF58ED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B7641A" w:rsidRPr="00BF58ED" w:rsidRDefault="00B7641A" w:rsidP="00BF58ED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B7641A" w:rsidRPr="00BF58ED" w:rsidRDefault="00B7641A" w:rsidP="00BF58ED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581 425.92</w:t>
            </w:r>
          </w:p>
        </w:tc>
        <w:tc>
          <w:tcPr>
            <w:tcW w:w="540" w:type="dxa"/>
          </w:tcPr>
          <w:p w:rsidR="00B7641A" w:rsidRDefault="00B7641A" w:rsidP="00BF58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BF58E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B7641A" w:rsidRDefault="00B7641A" w:rsidP="00BF58ED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B7641A" w:rsidRDefault="00B7641A" w:rsidP="00BF58ED">
            <w:pPr>
              <w:pStyle w:val="ConsPlusNormal"/>
              <w:snapToGrid w:val="0"/>
              <w:jc w:val="center"/>
            </w:pPr>
            <w:r>
              <w:t>Супруг</w:t>
            </w:r>
          </w:p>
        </w:tc>
        <w:tc>
          <w:tcPr>
            <w:tcW w:w="1563" w:type="dxa"/>
          </w:tcPr>
          <w:p w:rsidR="00B7641A" w:rsidRDefault="00B7641A" w:rsidP="00BF58E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B7641A" w:rsidRDefault="00B7641A" w:rsidP="00BF58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B7641A" w:rsidRDefault="00B7641A" w:rsidP="00BF58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B7641A" w:rsidRDefault="00B7641A" w:rsidP="00BF58ED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71" w:type="dxa"/>
          </w:tcPr>
          <w:p w:rsidR="00B7641A" w:rsidRDefault="00B7641A" w:rsidP="00BF58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B7641A" w:rsidRDefault="00B7641A" w:rsidP="00BF58ED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Квартира</w:t>
            </w:r>
          </w:p>
        </w:tc>
        <w:tc>
          <w:tcPr>
            <w:tcW w:w="913" w:type="dxa"/>
          </w:tcPr>
          <w:p w:rsidR="00B7641A" w:rsidRDefault="00B7641A" w:rsidP="00BF58ED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57,5</w:t>
            </w:r>
          </w:p>
        </w:tc>
        <w:tc>
          <w:tcPr>
            <w:tcW w:w="1080" w:type="dxa"/>
          </w:tcPr>
          <w:p w:rsidR="00B7641A" w:rsidRDefault="00B7641A" w:rsidP="00BF58ED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7641A" w:rsidRPr="006D564D" w:rsidRDefault="00B7641A" w:rsidP="00BF58ED">
            <w:pPr>
              <w:pStyle w:val="Standard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Автомобиль</w:t>
            </w:r>
            <w:r>
              <w:rPr>
                <w:sz w:val="22"/>
                <w:szCs w:val="22"/>
                <w:lang w:val="ru-RU"/>
              </w:rPr>
              <w:t xml:space="preserve"> легковой</w:t>
            </w:r>
          </w:p>
          <w:p w:rsidR="00B7641A" w:rsidRPr="006D564D" w:rsidRDefault="00B7641A" w:rsidP="00BF58ED">
            <w:pPr>
              <w:pStyle w:val="Standard"/>
              <w:rPr>
                <w:sz w:val="22"/>
                <w:szCs w:val="22"/>
                <w:lang w:val="en-US"/>
              </w:rPr>
            </w:pPr>
            <w:r w:rsidRPr="006D564D">
              <w:rPr>
                <w:sz w:val="22"/>
                <w:szCs w:val="22"/>
                <w:lang w:val="en-US"/>
              </w:rPr>
              <w:t>TOYOTA  VISTA ARDEO</w:t>
            </w:r>
          </w:p>
          <w:p w:rsidR="00B7641A" w:rsidRPr="006D564D" w:rsidRDefault="00B7641A" w:rsidP="00BF58ED">
            <w:pPr>
              <w:pStyle w:val="Standard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индивидуальная</w:t>
            </w:r>
          </w:p>
          <w:p w:rsidR="00B7641A" w:rsidRPr="006D564D" w:rsidRDefault="00B7641A" w:rsidP="00BF58ED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B7641A" w:rsidRPr="006D564D" w:rsidRDefault="00B7641A" w:rsidP="00BF58ED">
            <w:pPr>
              <w:pStyle w:val="Standard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 xml:space="preserve">Автомобиль </w:t>
            </w:r>
            <w:r>
              <w:rPr>
                <w:sz w:val="22"/>
                <w:szCs w:val="22"/>
                <w:lang w:val="ru-RU"/>
              </w:rPr>
              <w:t xml:space="preserve">грузовой </w:t>
            </w:r>
            <w:r w:rsidRPr="006D564D">
              <w:rPr>
                <w:sz w:val="22"/>
                <w:szCs w:val="22"/>
                <w:lang w:val="en-US"/>
              </w:rPr>
              <w:t>NISSAN VANETTE</w:t>
            </w:r>
          </w:p>
          <w:p w:rsidR="00B7641A" w:rsidRPr="006D564D" w:rsidRDefault="00B7641A" w:rsidP="00BF58ED">
            <w:pPr>
              <w:pStyle w:val="Standard"/>
              <w:rPr>
                <w:sz w:val="22"/>
                <w:szCs w:val="22"/>
                <w:lang w:val="ru-RU"/>
              </w:rPr>
            </w:pPr>
            <w:r w:rsidRPr="006D564D">
              <w:rPr>
                <w:sz w:val="22"/>
                <w:szCs w:val="22"/>
                <w:lang w:val="ru-RU"/>
              </w:rPr>
              <w:t>индивидуальная</w:t>
            </w:r>
          </w:p>
          <w:p w:rsidR="00B7641A" w:rsidRDefault="00B7641A" w:rsidP="00BF58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641A" w:rsidRDefault="00B7641A" w:rsidP="00BF58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422 657.88</w:t>
            </w:r>
          </w:p>
        </w:tc>
        <w:tc>
          <w:tcPr>
            <w:tcW w:w="540" w:type="dxa"/>
          </w:tcPr>
          <w:p w:rsidR="00B7641A" w:rsidRDefault="00B7641A" w:rsidP="00BF58E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38616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435" w:type="dxa"/>
          </w:tcPr>
          <w:p w:rsidR="00B7641A" w:rsidRPr="003F792B" w:rsidRDefault="00B7641A" w:rsidP="00386161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Дмитрякова Юлия Александровна</w:t>
            </w:r>
          </w:p>
        </w:tc>
        <w:tc>
          <w:tcPr>
            <w:tcW w:w="1563" w:type="dxa"/>
          </w:tcPr>
          <w:p w:rsidR="00B7641A" w:rsidRDefault="00B7641A" w:rsidP="00386161">
            <w:pPr>
              <w:pStyle w:val="Standard"/>
              <w:jc w:val="both"/>
            </w:pPr>
            <w:r>
              <w:rPr>
                <w:lang w:val="ru-RU"/>
              </w:rPr>
              <w:t>заведующий</w:t>
            </w:r>
          </w:p>
        </w:tc>
        <w:tc>
          <w:tcPr>
            <w:tcW w:w="1129" w:type="dxa"/>
          </w:tcPr>
          <w:p w:rsidR="00B7641A" w:rsidRDefault="00B7641A" w:rsidP="0038616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B7641A" w:rsidRDefault="00B7641A" w:rsidP="00386161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267" w:type="dxa"/>
          </w:tcPr>
          <w:p w:rsidR="00B7641A" w:rsidRDefault="00B7641A" w:rsidP="00386161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долевая ¼ с супругом и дочерью</w:t>
            </w:r>
          </w:p>
        </w:tc>
        <w:tc>
          <w:tcPr>
            <w:tcW w:w="1272" w:type="dxa"/>
            <w:gridSpan w:val="2"/>
          </w:tcPr>
          <w:p w:rsidR="00B7641A" w:rsidRDefault="00B7641A" w:rsidP="00386161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55,9</w:t>
            </w:r>
          </w:p>
        </w:tc>
        <w:tc>
          <w:tcPr>
            <w:tcW w:w="1071" w:type="dxa"/>
          </w:tcPr>
          <w:p w:rsidR="00B7641A" w:rsidRDefault="00B7641A" w:rsidP="00386161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B7641A" w:rsidRPr="00386161" w:rsidRDefault="00B7641A" w:rsidP="0038616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B7641A" w:rsidRPr="00386161" w:rsidRDefault="00B7641A" w:rsidP="0038616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B7641A" w:rsidRPr="00386161" w:rsidRDefault="00B7641A" w:rsidP="0038616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B7641A" w:rsidRPr="00386161" w:rsidRDefault="00B7641A" w:rsidP="0038616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B7641A" w:rsidRPr="00386161" w:rsidRDefault="00B7641A" w:rsidP="0038616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398 466.00</w:t>
            </w:r>
          </w:p>
        </w:tc>
        <w:tc>
          <w:tcPr>
            <w:tcW w:w="540" w:type="dxa"/>
          </w:tcPr>
          <w:p w:rsidR="00B7641A" w:rsidRPr="00386161" w:rsidRDefault="00B7641A" w:rsidP="0038616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38616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B7641A" w:rsidRDefault="00B7641A" w:rsidP="0038616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B7641A" w:rsidRPr="00386161" w:rsidRDefault="00B7641A" w:rsidP="00386161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29" w:type="dxa"/>
          </w:tcPr>
          <w:p w:rsidR="00B7641A" w:rsidRDefault="00B7641A" w:rsidP="0038616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B7641A" w:rsidRDefault="00B7641A" w:rsidP="00386161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267" w:type="dxa"/>
          </w:tcPr>
          <w:p w:rsidR="00B7641A" w:rsidRDefault="00B7641A" w:rsidP="0038616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дом</w:t>
            </w:r>
          </w:p>
          <w:p w:rsidR="00B7641A" w:rsidRDefault="00B7641A" w:rsidP="00386161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долевая ¼ с супругой и дочерью</w:t>
            </w:r>
          </w:p>
        </w:tc>
        <w:tc>
          <w:tcPr>
            <w:tcW w:w="1272" w:type="dxa"/>
            <w:gridSpan w:val="2"/>
          </w:tcPr>
          <w:p w:rsidR="00B7641A" w:rsidRDefault="00B7641A" w:rsidP="00386161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55,9</w:t>
            </w:r>
          </w:p>
        </w:tc>
        <w:tc>
          <w:tcPr>
            <w:tcW w:w="1071" w:type="dxa"/>
          </w:tcPr>
          <w:p w:rsidR="00B7641A" w:rsidRDefault="00B7641A" w:rsidP="00386161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29" w:type="dxa"/>
          </w:tcPr>
          <w:p w:rsidR="00B7641A" w:rsidRPr="00386161" w:rsidRDefault="00B7641A" w:rsidP="0038616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3" w:type="dxa"/>
          </w:tcPr>
          <w:p w:rsidR="00B7641A" w:rsidRPr="00386161" w:rsidRDefault="00B7641A" w:rsidP="0038616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</w:tcPr>
          <w:p w:rsidR="00B7641A" w:rsidRPr="00386161" w:rsidRDefault="00B7641A" w:rsidP="0038616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B7641A" w:rsidRPr="00386161" w:rsidRDefault="00B7641A" w:rsidP="0038616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0" w:type="dxa"/>
          </w:tcPr>
          <w:p w:rsidR="00B7641A" w:rsidRPr="00386161" w:rsidRDefault="00B7641A" w:rsidP="0038616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272 951.91</w:t>
            </w:r>
          </w:p>
        </w:tc>
        <w:tc>
          <w:tcPr>
            <w:tcW w:w="540" w:type="dxa"/>
          </w:tcPr>
          <w:p w:rsidR="00B7641A" w:rsidRPr="00386161" w:rsidRDefault="00B7641A" w:rsidP="00386161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38616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B7641A" w:rsidRDefault="00B7641A" w:rsidP="00386161">
            <w:pPr>
              <w:pStyle w:val="ConsPlusNormal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B7641A" w:rsidRDefault="00B7641A" w:rsidP="0038616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B7641A" w:rsidRDefault="00B7641A" w:rsidP="00386161">
            <w:pPr>
              <w:pStyle w:val="ConsPlusNormal"/>
              <w:jc w:val="center"/>
            </w:pPr>
            <w:r>
              <w:t>Жилой дом</w:t>
            </w:r>
          </w:p>
          <w:p w:rsidR="00B7641A" w:rsidRDefault="00B7641A" w:rsidP="00386161">
            <w:pPr>
              <w:pStyle w:val="ConsPlusNormal"/>
              <w:jc w:val="center"/>
            </w:pPr>
          </w:p>
        </w:tc>
        <w:tc>
          <w:tcPr>
            <w:tcW w:w="1267" w:type="dxa"/>
          </w:tcPr>
          <w:p w:rsidR="00B7641A" w:rsidRDefault="00B7641A" w:rsidP="003861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долевая ¼  с матерью и отцом</w:t>
            </w:r>
          </w:p>
        </w:tc>
        <w:tc>
          <w:tcPr>
            <w:tcW w:w="1272" w:type="dxa"/>
            <w:gridSpan w:val="2"/>
          </w:tcPr>
          <w:p w:rsidR="00B7641A" w:rsidRDefault="00B7641A" w:rsidP="00386161">
            <w:pPr>
              <w:pStyle w:val="ConsPlusNormal"/>
              <w:snapToGrid w:val="0"/>
              <w:jc w:val="center"/>
            </w:pPr>
            <w:r>
              <w:t>55,9</w:t>
            </w:r>
          </w:p>
        </w:tc>
        <w:tc>
          <w:tcPr>
            <w:tcW w:w="1071" w:type="dxa"/>
          </w:tcPr>
          <w:p w:rsidR="00B7641A" w:rsidRDefault="00B7641A" w:rsidP="003861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B7641A" w:rsidRDefault="00B7641A" w:rsidP="00386161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913" w:type="dxa"/>
          </w:tcPr>
          <w:p w:rsidR="00B7641A" w:rsidRDefault="00B7641A" w:rsidP="00386161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7641A" w:rsidRDefault="00B7641A" w:rsidP="0038616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7641A" w:rsidRDefault="00B7641A" w:rsidP="003861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7641A" w:rsidRDefault="00B7641A" w:rsidP="003861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7641A" w:rsidRDefault="00B7641A" w:rsidP="003861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9C04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435" w:type="dxa"/>
          </w:tcPr>
          <w:p w:rsidR="00B7641A" w:rsidRDefault="00B7641A" w:rsidP="009C0479">
            <w:pPr>
              <w:pStyle w:val="Standard"/>
              <w:snapToGrid w:val="0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  <w:p w:rsidR="00B7641A" w:rsidRDefault="00B7641A" w:rsidP="009C0479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t>Фомичева Елена Евгеньевна</w:t>
            </w:r>
          </w:p>
        </w:tc>
        <w:tc>
          <w:tcPr>
            <w:tcW w:w="1563" w:type="dxa"/>
          </w:tcPr>
          <w:p w:rsidR="00B7641A" w:rsidRDefault="00B7641A" w:rsidP="009C0479">
            <w:pPr>
              <w:pStyle w:val="Standard"/>
              <w:jc w:val="both"/>
            </w:pPr>
            <w:r>
              <w:rPr>
                <w:lang w:val="ru-RU"/>
              </w:rPr>
              <w:t>заместитель директора по воспитательной  работе</w:t>
            </w:r>
          </w:p>
        </w:tc>
        <w:tc>
          <w:tcPr>
            <w:tcW w:w="1129" w:type="dxa"/>
          </w:tcPr>
          <w:p w:rsidR="00B7641A" w:rsidRPr="00A74876" w:rsidRDefault="00B7641A" w:rsidP="009C0479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67" w:type="dxa"/>
          </w:tcPr>
          <w:p w:rsidR="00B7641A" w:rsidRPr="00A74876" w:rsidRDefault="00B7641A" w:rsidP="009C0479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B7641A" w:rsidRPr="00A74876" w:rsidRDefault="00B7641A" w:rsidP="009C047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1" w:type="dxa"/>
          </w:tcPr>
          <w:p w:rsidR="00B7641A" w:rsidRPr="00A74876" w:rsidRDefault="00B7641A" w:rsidP="009C0479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B7641A" w:rsidRPr="00960EB2" w:rsidRDefault="00B7641A" w:rsidP="009C047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60EB2">
              <w:rPr>
                <w:sz w:val="22"/>
                <w:szCs w:val="22"/>
                <w:lang w:val="ru-RU"/>
              </w:rPr>
              <w:t>Квартира</w:t>
            </w:r>
          </w:p>
          <w:p w:rsidR="00B7641A" w:rsidRPr="00960EB2" w:rsidRDefault="00B7641A" w:rsidP="009C047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3" w:type="dxa"/>
          </w:tcPr>
          <w:p w:rsidR="00B7641A" w:rsidRPr="00960EB2" w:rsidRDefault="00B7641A" w:rsidP="009C047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60EB2"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  <w:lang w:val="ru-RU"/>
              </w:rPr>
              <w:t>0,4</w:t>
            </w:r>
          </w:p>
        </w:tc>
        <w:tc>
          <w:tcPr>
            <w:tcW w:w="1080" w:type="dxa"/>
          </w:tcPr>
          <w:p w:rsidR="00B7641A" w:rsidRPr="00A74876" w:rsidRDefault="00B7641A" w:rsidP="009C0479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B7641A" w:rsidRPr="00AE6EC9" w:rsidRDefault="00B7641A" w:rsidP="009C0479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Легковой автомобиль</w:t>
            </w:r>
          </w:p>
          <w:p w:rsidR="00B7641A" w:rsidRDefault="00B7641A" w:rsidP="009C0479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AE6EC9">
              <w:rPr>
                <w:sz w:val="22"/>
                <w:szCs w:val="22"/>
                <w:lang w:val="ru-RU"/>
              </w:rPr>
              <w:t>Сузуки эскудо</w:t>
            </w:r>
            <w:r>
              <w:rPr>
                <w:sz w:val="22"/>
                <w:szCs w:val="22"/>
                <w:lang w:val="ru-RU"/>
              </w:rPr>
              <w:t xml:space="preserve"> индивидуальная</w:t>
            </w:r>
          </w:p>
          <w:p w:rsidR="00B7641A" w:rsidRDefault="00B7641A" w:rsidP="009C0479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</w:tcPr>
          <w:p w:rsidR="00B7641A" w:rsidRPr="00F67598" w:rsidRDefault="00B7641A" w:rsidP="009C0479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797 229,14</w:t>
            </w:r>
          </w:p>
        </w:tc>
        <w:tc>
          <w:tcPr>
            <w:tcW w:w="540" w:type="dxa"/>
          </w:tcPr>
          <w:p w:rsidR="00B7641A" w:rsidRPr="009C0479" w:rsidRDefault="00B7641A" w:rsidP="009C0479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9C047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B7641A" w:rsidRPr="00F7632F" w:rsidRDefault="00B7641A" w:rsidP="009C0479">
            <w:pPr>
              <w:pStyle w:val="ConsPlusNormal"/>
              <w:snapToGrid w:val="0"/>
              <w:jc w:val="center"/>
            </w:pPr>
            <w:r w:rsidRPr="00F7632F">
              <w:t>супруг</w:t>
            </w:r>
          </w:p>
        </w:tc>
        <w:tc>
          <w:tcPr>
            <w:tcW w:w="1563" w:type="dxa"/>
          </w:tcPr>
          <w:p w:rsidR="00B7641A" w:rsidRDefault="00B7641A" w:rsidP="009C0479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129" w:type="dxa"/>
          </w:tcPr>
          <w:p w:rsidR="00B7641A" w:rsidRDefault="00B7641A" w:rsidP="009C04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B7641A" w:rsidRDefault="00B7641A" w:rsidP="009C04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B7641A" w:rsidRDefault="00B7641A" w:rsidP="009C0479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71" w:type="dxa"/>
          </w:tcPr>
          <w:p w:rsidR="00B7641A" w:rsidRDefault="00B7641A" w:rsidP="009C04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B7641A" w:rsidRPr="00960EB2" w:rsidRDefault="00B7641A" w:rsidP="009C0479">
            <w:pPr>
              <w:pStyle w:val="ConsPlusNormal"/>
              <w:snapToGrid w:val="0"/>
              <w:jc w:val="center"/>
            </w:pPr>
            <w:r w:rsidRPr="00960EB2">
              <w:t>Квартира</w:t>
            </w:r>
          </w:p>
          <w:p w:rsidR="00B7641A" w:rsidRPr="00960EB2" w:rsidRDefault="00B7641A" w:rsidP="009C0479">
            <w:pPr>
              <w:pStyle w:val="ConsPlusNormal"/>
              <w:snapToGrid w:val="0"/>
              <w:jc w:val="center"/>
            </w:pPr>
          </w:p>
        </w:tc>
        <w:tc>
          <w:tcPr>
            <w:tcW w:w="913" w:type="dxa"/>
          </w:tcPr>
          <w:p w:rsidR="00B7641A" w:rsidRPr="00960EB2" w:rsidRDefault="00B7641A" w:rsidP="009C0479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960EB2">
              <w:t>5</w:t>
            </w:r>
            <w:r>
              <w:t>0,4</w:t>
            </w:r>
          </w:p>
        </w:tc>
        <w:tc>
          <w:tcPr>
            <w:tcW w:w="1080" w:type="dxa"/>
          </w:tcPr>
          <w:p w:rsidR="00B7641A" w:rsidRDefault="00B7641A" w:rsidP="009C0479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7641A" w:rsidRDefault="00B7641A" w:rsidP="009C04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7641A" w:rsidRDefault="00B7641A" w:rsidP="009C04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173 677,88</w:t>
            </w:r>
          </w:p>
        </w:tc>
        <w:tc>
          <w:tcPr>
            <w:tcW w:w="540" w:type="dxa"/>
          </w:tcPr>
          <w:p w:rsidR="00B7641A" w:rsidRDefault="00B7641A" w:rsidP="009C04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9C047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435" w:type="dxa"/>
          </w:tcPr>
          <w:p w:rsidR="00B7641A" w:rsidRDefault="00B7641A" w:rsidP="009C0479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 w:rsidRPr="003F792B">
              <w:t xml:space="preserve">Андрианова </w:t>
            </w:r>
            <w:r>
              <w:t xml:space="preserve"> Людмила Андреевна</w:t>
            </w:r>
          </w:p>
        </w:tc>
        <w:tc>
          <w:tcPr>
            <w:tcW w:w="1563" w:type="dxa"/>
          </w:tcPr>
          <w:p w:rsidR="00B7641A" w:rsidRDefault="00B7641A" w:rsidP="009C0479">
            <w:pPr>
              <w:pStyle w:val="ConsPlusNormal"/>
              <w:jc w:val="both"/>
              <w:rPr>
                <w:rFonts w:cs="Times New Roman"/>
              </w:rPr>
            </w:pPr>
            <w:r>
              <w:t>директор</w:t>
            </w:r>
          </w:p>
        </w:tc>
        <w:tc>
          <w:tcPr>
            <w:tcW w:w="1129" w:type="dxa"/>
          </w:tcPr>
          <w:p w:rsidR="00B7641A" w:rsidRDefault="00B7641A" w:rsidP="00A7487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B7641A" w:rsidRDefault="00B7641A" w:rsidP="00A74876">
            <w:pPr>
              <w:pStyle w:val="Standard"/>
              <w:jc w:val="center"/>
              <w:rPr>
                <w:lang w:val="ru-RU"/>
              </w:rPr>
            </w:pPr>
          </w:p>
          <w:p w:rsidR="00B7641A" w:rsidRDefault="00B7641A" w:rsidP="00A7487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B7641A" w:rsidRDefault="00B7641A" w:rsidP="00A74876">
            <w:pPr>
              <w:pStyle w:val="Standard"/>
              <w:jc w:val="center"/>
              <w:rPr>
                <w:lang w:val="ru-RU"/>
              </w:rPr>
            </w:pPr>
          </w:p>
          <w:p w:rsidR="00B7641A" w:rsidRDefault="00B7641A" w:rsidP="00A7487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B7641A" w:rsidRDefault="00B7641A" w:rsidP="00A74876">
            <w:pPr>
              <w:pStyle w:val="Standard"/>
              <w:jc w:val="center"/>
              <w:rPr>
                <w:lang w:val="ru-RU"/>
              </w:rPr>
            </w:pPr>
          </w:p>
          <w:p w:rsidR="00B7641A" w:rsidRDefault="00B7641A" w:rsidP="00A74876">
            <w:pPr>
              <w:pStyle w:val="Standard"/>
              <w:jc w:val="center"/>
              <w:rPr>
                <w:lang w:val="ru-RU"/>
              </w:rPr>
            </w:pPr>
          </w:p>
          <w:p w:rsidR="00B7641A" w:rsidRDefault="00B7641A" w:rsidP="00A7487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B7641A" w:rsidRDefault="00B7641A" w:rsidP="00A74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A74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B7641A" w:rsidRDefault="00B7641A" w:rsidP="00A7487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B7641A" w:rsidRDefault="00B7641A" w:rsidP="00A74876">
            <w:pPr>
              <w:pStyle w:val="Standard"/>
              <w:jc w:val="center"/>
              <w:rPr>
                <w:lang w:val="ru-RU"/>
              </w:rPr>
            </w:pPr>
          </w:p>
          <w:p w:rsidR="00B7641A" w:rsidRDefault="00B7641A" w:rsidP="00A7487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B7641A" w:rsidRDefault="00B7641A" w:rsidP="00A74876">
            <w:pPr>
              <w:pStyle w:val="Standard"/>
              <w:jc w:val="center"/>
              <w:rPr>
                <w:lang w:val="ru-RU"/>
              </w:rPr>
            </w:pPr>
          </w:p>
          <w:p w:rsidR="00B7641A" w:rsidRDefault="00B7641A" w:rsidP="00A7487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B7641A" w:rsidRDefault="00B7641A" w:rsidP="00A74876">
            <w:pPr>
              <w:pStyle w:val="Standard"/>
              <w:jc w:val="center"/>
              <w:rPr>
                <w:lang w:val="ru-RU"/>
              </w:rPr>
            </w:pPr>
          </w:p>
          <w:p w:rsidR="00B7641A" w:rsidRDefault="00B7641A" w:rsidP="00A7487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B7641A" w:rsidRDefault="00B7641A" w:rsidP="009C04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:rsidR="00B7641A" w:rsidRDefault="00B7641A" w:rsidP="00A7487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2000</w:t>
            </w:r>
          </w:p>
          <w:p w:rsidR="00B7641A" w:rsidRDefault="00B7641A" w:rsidP="00A74876"/>
          <w:p w:rsidR="00B7641A" w:rsidRDefault="00B7641A" w:rsidP="00A74876">
            <w:r>
              <w:t xml:space="preserve">        27,0</w:t>
            </w:r>
          </w:p>
          <w:p w:rsidR="00B7641A" w:rsidRDefault="00B7641A" w:rsidP="00A74876"/>
          <w:p w:rsidR="00B7641A" w:rsidRDefault="00B7641A" w:rsidP="00A74876">
            <w:r>
              <w:t xml:space="preserve">        67,6</w:t>
            </w:r>
          </w:p>
          <w:p w:rsidR="00B7641A" w:rsidRDefault="00B7641A" w:rsidP="00A74876">
            <w:pPr>
              <w:pStyle w:val="ConsPlusNormal"/>
              <w:snapToGrid w:val="0"/>
              <w:jc w:val="center"/>
              <w:rPr>
                <w:rFonts w:cs="Times New Roman"/>
                <w:lang w:eastAsia="en-US"/>
              </w:rPr>
            </w:pPr>
          </w:p>
          <w:p w:rsidR="00B7641A" w:rsidRDefault="00B7641A" w:rsidP="00A74876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 xml:space="preserve">   50,1</w:t>
            </w:r>
          </w:p>
        </w:tc>
        <w:tc>
          <w:tcPr>
            <w:tcW w:w="1071" w:type="dxa"/>
          </w:tcPr>
          <w:p w:rsidR="00B7641A" w:rsidRDefault="00B7641A" w:rsidP="009C04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41A" w:rsidRDefault="00B7641A" w:rsidP="00A74876">
            <w:pPr>
              <w:rPr>
                <w:lang w:eastAsia="ru-RU"/>
              </w:rPr>
            </w:pPr>
          </w:p>
          <w:p w:rsidR="00B7641A" w:rsidRDefault="00B7641A" w:rsidP="00A7487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41A" w:rsidRDefault="00B7641A" w:rsidP="00A74876">
            <w:pPr>
              <w:rPr>
                <w:lang w:eastAsia="ru-RU"/>
              </w:rPr>
            </w:pPr>
          </w:p>
          <w:p w:rsidR="00B7641A" w:rsidRDefault="00B7641A" w:rsidP="00A7487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41A" w:rsidRDefault="00B7641A" w:rsidP="00A74876">
            <w:pPr>
              <w:rPr>
                <w:lang w:eastAsia="ru-RU"/>
              </w:rPr>
            </w:pPr>
          </w:p>
          <w:p w:rsidR="00B7641A" w:rsidRPr="00A74876" w:rsidRDefault="00B7641A" w:rsidP="00A7487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B7641A" w:rsidRDefault="00B7641A" w:rsidP="009C0479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B7641A" w:rsidRDefault="00B7641A" w:rsidP="009C0479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B7641A" w:rsidRDefault="00B7641A" w:rsidP="009C0479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7641A" w:rsidRDefault="00B7641A" w:rsidP="009C04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7641A" w:rsidRDefault="00B7641A" w:rsidP="009C04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1 225 260,85</w:t>
            </w:r>
          </w:p>
        </w:tc>
        <w:tc>
          <w:tcPr>
            <w:tcW w:w="540" w:type="dxa"/>
          </w:tcPr>
          <w:p w:rsidR="00B7641A" w:rsidRDefault="00B7641A" w:rsidP="009C04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435" w:type="dxa"/>
          </w:tcPr>
          <w:p w:rsidR="00B7641A" w:rsidRDefault="00B7641A" w:rsidP="00C31AC5">
            <w:pPr>
              <w:pStyle w:val="Standard"/>
              <w:snapToGrid w:val="0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  <w:p w:rsidR="00B7641A" w:rsidRDefault="00B7641A" w:rsidP="00C31AC5">
            <w:pPr>
              <w:pStyle w:val="Standard"/>
              <w:snapToGrid w:val="0"/>
              <w:rPr>
                <w:color w:val="FF0000"/>
                <w:lang w:val="ru-RU"/>
              </w:rPr>
            </w:pPr>
            <w:r>
              <w:rPr>
                <w:lang w:val="ru-RU"/>
              </w:rPr>
              <w:t>Казицкая Нина Анатольевна</w:t>
            </w:r>
          </w:p>
        </w:tc>
        <w:tc>
          <w:tcPr>
            <w:tcW w:w="1563" w:type="dxa"/>
          </w:tcPr>
          <w:p w:rsidR="00B7641A" w:rsidRDefault="00B7641A" w:rsidP="00C31AC5">
            <w:pPr>
              <w:pStyle w:val="Standard"/>
              <w:jc w:val="both"/>
            </w:pPr>
            <w:r>
              <w:rPr>
                <w:lang w:val="ru-RU"/>
              </w:rPr>
              <w:t>заместитель директора по воспитательной работе</w:t>
            </w:r>
          </w:p>
        </w:tc>
        <w:tc>
          <w:tcPr>
            <w:tcW w:w="1129" w:type="dxa"/>
          </w:tcPr>
          <w:p w:rsidR="00B7641A" w:rsidRPr="00C31AC5" w:rsidRDefault="00B7641A" w:rsidP="00C31AC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67" w:type="dxa"/>
          </w:tcPr>
          <w:p w:rsidR="00B7641A" w:rsidRPr="00C31AC5" w:rsidRDefault="00B7641A" w:rsidP="00C31AC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2" w:type="dxa"/>
            <w:gridSpan w:val="2"/>
          </w:tcPr>
          <w:p w:rsidR="00B7641A" w:rsidRPr="00C31AC5" w:rsidRDefault="00B7641A" w:rsidP="00C31A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71" w:type="dxa"/>
          </w:tcPr>
          <w:p w:rsidR="00B7641A" w:rsidRPr="00C31AC5" w:rsidRDefault="00B7641A" w:rsidP="00C31AC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29" w:type="dxa"/>
          </w:tcPr>
          <w:p w:rsidR="00B7641A" w:rsidRPr="004B3E26" w:rsidRDefault="00B7641A" w:rsidP="00C31AC5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</w:tc>
        <w:tc>
          <w:tcPr>
            <w:tcW w:w="913" w:type="dxa"/>
          </w:tcPr>
          <w:p w:rsidR="00B7641A" w:rsidRPr="004B3E26" w:rsidRDefault="00B7641A" w:rsidP="00C31AC5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4B3E26">
              <w:rPr>
                <w:sz w:val="22"/>
                <w:szCs w:val="22"/>
                <w:lang w:val="ru-RU"/>
              </w:rPr>
              <w:t>62</w:t>
            </w:r>
            <w:r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080" w:type="dxa"/>
          </w:tcPr>
          <w:p w:rsidR="00B7641A" w:rsidRPr="00C31AC5" w:rsidRDefault="00B7641A" w:rsidP="00C31AC5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440" w:type="dxa"/>
          </w:tcPr>
          <w:p w:rsidR="00B7641A" w:rsidRDefault="00B7641A" w:rsidP="00C31AC5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949 093,31</w:t>
            </w:r>
          </w:p>
        </w:tc>
        <w:tc>
          <w:tcPr>
            <w:tcW w:w="540" w:type="dxa"/>
          </w:tcPr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B7641A" w:rsidRPr="00027E80" w:rsidRDefault="00B7641A" w:rsidP="00C31AC5">
            <w:pPr>
              <w:pStyle w:val="ConsPlusNormal"/>
              <w:snapToGrid w:val="0"/>
              <w:jc w:val="center"/>
            </w:pPr>
            <w:r w:rsidRPr="00027E80">
              <w:t>Супруг</w:t>
            </w:r>
          </w:p>
        </w:tc>
        <w:tc>
          <w:tcPr>
            <w:tcW w:w="1563" w:type="dxa"/>
          </w:tcPr>
          <w:p w:rsidR="00B7641A" w:rsidRDefault="00B7641A" w:rsidP="00C31AC5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129" w:type="dxa"/>
          </w:tcPr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B7641A" w:rsidRDefault="00B7641A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71" w:type="dxa"/>
          </w:tcPr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B7641A" w:rsidRPr="004B3E26" w:rsidRDefault="00B7641A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Квартира</w:t>
            </w:r>
          </w:p>
        </w:tc>
        <w:tc>
          <w:tcPr>
            <w:tcW w:w="913" w:type="dxa"/>
          </w:tcPr>
          <w:p w:rsidR="00B7641A" w:rsidRPr="004B3E26" w:rsidRDefault="00B7641A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62,0</w:t>
            </w:r>
          </w:p>
        </w:tc>
        <w:tc>
          <w:tcPr>
            <w:tcW w:w="1080" w:type="dxa"/>
          </w:tcPr>
          <w:p w:rsidR="00B7641A" w:rsidRDefault="00B7641A" w:rsidP="00C31AC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7641A" w:rsidRDefault="00B7641A" w:rsidP="000A686A">
            <w:pPr>
              <w:pStyle w:val="Standard"/>
              <w:jc w:val="center"/>
              <w:rPr>
                <w:lang w:val="ru-RU"/>
              </w:rPr>
            </w:pPr>
            <w:r w:rsidRPr="00027E80">
              <w:rPr>
                <w:lang w:val="ru-RU"/>
              </w:rPr>
              <w:t>Автомобиль</w:t>
            </w:r>
            <w:r>
              <w:rPr>
                <w:lang w:val="ru-RU"/>
              </w:rPr>
              <w:t xml:space="preserve"> легковой</w:t>
            </w:r>
          </w:p>
          <w:p w:rsidR="00B7641A" w:rsidRPr="008309D3" w:rsidRDefault="00B7641A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en-US"/>
              </w:rPr>
              <w:t>Mitsubishi-RVR</w:t>
            </w:r>
            <w:r>
              <w:rPr>
                <w:lang w:val="ru-RU"/>
              </w:rPr>
              <w:t xml:space="preserve"> </w:t>
            </w:r>
          </w:p>
          <w:p w:rsidR="00B7641A" w:rsidRDefault="00B7641A" w:rsidP="000A68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индивидуальная</w:t>
            </w:r>
          </w:p>
        </w:tc>
        <w:tc>
          <w:tcPr>
            <w:tcW w:w="1440" w:type="dxa"/>
          </w:tcPr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435" w:type="dxa"/>
          </w:tcPr>
          <w:p w:rsidR="00B7641A" w:rsidRPr="00027E80" w:rsidRDefault="00B7641A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Сурина Татьяна Николаевна</w:t>
            </w:r>
          </w:p>
        </w:tc>
        <w:tc>
          <w:tcPr>
            <w:tcW w:w="1563" w:type="dxa"/>
          </w:tcPr>
          <w:p w:rsidR="00B7641A" w:rsidRDefault="00B7641A" w:rsidP="00C31AC5">
            <w:pPr>
              <w:pStyle w:val="ConsPlusNormal"/>
              <w:jc w:val="both"/>
              <w:rPr>
                <w:rFonts w:cs="Times New Roman"/>
              </w:rPr>
            </w:pPr>
            <w:r>
              <w:t>Заместитель директора по учебной работе</w:t>
            </w:r>
          </w:p>
        </w:tc>
        <w:tc>
          <w:tcPr>
            <w:tcW w:w="1129" w:type="dxa"/>
          </w:tcPr>
          <w:p w:rsidR="00B7641A" w:rsidRDefault="00B7641A" w:rsidP="00DA232B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</w:tcPr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7641A" w:rsidRPr="00DA232B" w:rsidRDefault="00B7641A" w:rsidP="00DA232B">
            <w:pPr>
              <w:rPr>
                <w:lang w:eastAsia="ru-RU"/>
              </w:rPr>
            </w:pPr>
          </w:p>
          <w:p w:rsidR="00B7641A" w:rsidRPr="00DA232B" w:rsidRDefault="00B7641A" w:rsidP="00DA232B">
            <w:pPr>
              <w:rPr>
                <w:lang w:eastAsia="ru-RU"/>
              </w:rPr>
            </w:pPr>
          </w:p>
          <w:p w:rsidR="00B7641A" w:rsidRDefault="00B7641A" w:rsidP="00DA23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DA23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DA23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7641A" w:rsidRDefault="00B7641A" w:rsidP="00DA23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7641A" w:rsidRPr="00DA232B" w:rsidRDefault="00B7641A" w:rsidP="00DA232B">
            <w:pPr>
              <w:pStyle w:val="Standard"/>
              <w:jc w:val="center"/>
              <w:rPr>
                <w:lang w:eastAsia="ru-RU"/>
              </w:rPr>
            </w:pPr>
          </w:p>
        </w:tc>
        <w:tc>
          <w:tcPr>
            <w:tcW w:w="1272" w:type="dxa"/>
            <w:gridSpan w:val="2"/>
          </w:tcPr>
          <w:p w:rsidR="00B7641A" w:rsidRDefault="00B7641A" w:rsidP="00C31AC5">
            <w:pPr>
              <w:pStyle w:val="ConsPlusNormal"/>
              <w:snapToGrid w:val="0"/>
              <w:jc w:val="center"/>
            </w:pPr>
            <w:r>
              <w:t>1500,0</w:t>
            </w:r>
          </w:p>
          <w:p w:rsidR="00B7641A" w:rsidRPr="00DA232B" w:rsidRDefault="00B7641A" w:rsidP="00DA232B">
            <w:pPr>
              <w:rPr>
                <w:lang w:eastAsia="ru-RU"/>
              </w:rPr>
            </w:pPr>
          </w:p>
          <w:p w:rsidR="00B7641A" w:rsidRPr="00DA232B" w:rsidRDefault="00B7641A" w:rsidP="00DA232B">
            <w:pPr>
              <w:rPr>
                <w:lang w:eastAsia="ru-RU"/>
              </w:rPr>
            </w:pPr>
          </w:p>
          <w:p w:rsidR="00B7641A" w:rsidRDefault="00B7641A" w:rsidP="00DA232B">
            <w:pPr>
              <w:rPr>
                <w:lang w:eastAsia="ru-RU"/>
              </w:rPr>
            </w:pPr>
          </w:p>
          <w:p w:rsidR="00B7641A" w:rsidRDefault="00B7641A" w:rsidP="00DA23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39,0</w:t>
            </w:r>
          </w:p>
          <w:p w:rsidR="00B7641A" w:rsidRPr="00DA232B" w:rsidRDefault="00B7641A" w:rsidP="00DA232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67,4</w:t>
            </w:r>
          </w:p>
        </w:tc>
        <w:tc>
          <w:tcPr>
            <w:tcW w:w="1071" w:type="dxa"/>
          </w:tcPr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41A" w:rsidRPr="00DA232B" w:rsidRDefault="00B7641A" w:rsidP="00DA232B">
            <w:pPr>
              <w:rPr>
                <w:lang w:eastAsia="ru-RU"/>
              </w:rPr>
            </w:pPr>
          </w:p>
          <w:p w:rsidR="00B7641A" w:rsidRPr="00DA232B" w:rsidRDefault="00B7641A" w:rsidP="00DA232B">
            <w:pPr>
              <w:rPr>
                <w:lang w:eastAsia="ru-RU"/>
              </w:rPr>
            </w:pPr>
          </w:p>
          <w:p w:rsidR="00B7641A" w:rsidRDefault="00B7641A" w:rsidP="00DA232B">
            <w:pPr>
              <w:rPr>
                <w:lang w:eastAsia="ru-RU"/>
              </w:rPr>
            </w:pPr>
          </w:p>
          <w:p w:rsidR="00B7641A" w:rsidRDefault="00B7641A" w:rsidP="00DA232B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B7641A" w:rsidRPr="00DA232B" w:rsidRDefault="00B7641A" w:rsidP="00DA232B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B7641A" w:rsidRDefault="00B7641A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B7641A" w:rsidRDefault="00B7641A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B7641A" w:rsidRDefault="00B7641A" w:rsidP="00C31A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7641A" w:rsidRPr="00027E80" w:rsidRDefault="00B7641A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986 527,67</w:t>
            </w:r>
          </w:p>
        </w:tc>
        <w:tc>
          <w:tcPr>
            <w:tcW w:w="540" w:type="dxa"/>
          </w:tcPr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Pr="0028106D" w:rsidRDefault="00B7641A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435" w:type="dxa"/>
          </w:tcPr>
          <w:p w:rsidR="00B7641A" w:rsidRPr="00027E80" w:rsidRDefault="00B7641A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Карловская Елена Анатольевна</w:t>
            </w:r>
          </w:p>
        </w:tc>
        <w:tc>
          <w:tcPr>
            <w:tcW w:w="1563" w:type="dxa"/>
          </w:tcPr>
          <w:p w:rsidR="00B7641A" w:rsidRDefault="00B7641A" w:rsidP="00C31AC5">
            <w:pPr>
              <w:pStyle w:val="ConsPlusNormal"/>
              <w:jc w:val="both"/>
              <w:rPr>
                <w:rFonts w:cs="Times New Roman"/>
              </w:rPr>
            </w:pPr>
            <w:r>
              <w:t>заведующий</w:t>
            </w:r>
          </w:p>
        </w:tc>
        <w:tc>
          <w:tcPr>
            <w:tcW w:w="1129" w:type="dxa"/>
          </w:tcPr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 и ведения личного подсобного хозяйства</w:t>
            </w:r>
          </w:p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</w:tcPr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B7641A" w:rsidRPr="00EF12F1" w:rsidRDefault="00B7641A" w:rsidP="00EF12F1">
            <w:pPr>
              <w:rPr>
                <w:lang w:eastAsia="ru-RU"/>
              </w:rPr>
            </w:pPr>
          </w:p>
          <w:p w:rsidR="00B7641A" w:rsidRPr="00EF12F1" w:rsidRDefault="00B7641A" w:rsidP="00EF12F1">
            <w:pPr>
              <w:rPr>
                <w:lang w:eastAsia="ru-RU"/>
              </w:rPr>
            </w:pPr>
          </w:p>
          <w:p w:rsidR="00B7641A" w:rsidRPr="00EF12F1" w:rsidRDefault="00B7641A" w:rsidP="00EF12F1">
            <w:pPr>
              <w:rPr>
                <w:lang w:eastAsia="ru-RU"/>
              </w:rPr>
            </w:pPr>
          </w:p>
          <w:p w:rsidR="00B7641A" w:rsidRPr="00EF12F1" w:rsidRDefault="00B7641A" w:rsidP="00EF12F1">
            <w:pPr>
              <w:rPr>
                <w:lang w:eastAsia="ru-RU"/>
              </w:rPr>
            </w:pPr>
          </w:p>
          <w:p w:rsidR="00B7641A" w:rsidRPr="00EF12F1" w:rsidRDefault="00B7641A" w:rsidP="00EF12F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Общая совместная с супругом</w:t>
            </w:r>
          </w:p>
        </w:tc>
        <w:tc>
          <w:tcPr>
            <w:tcW w:w="1272" w:type="dxa"/>
            <w:gridSpan w:val="2"/>
          </w:tcPr>
          <w:p w:rsidR="00B7641A" w:rsidRDefault="00B7641A" w:rsidP="00C31AC5">
            <w:pPr>
              <w:pStyle w:val="ConsPlusNormal"/>
              <w:snapToGrid w:val="0"/>
              <w:jc w:val="center"/>
            </w:pPr>
            <w:r>
              <w:t>250,0</w:t>
            </w:r>
          </w:p>
          <w:p w:rsidR="00B7641A" w:rsidRPr="00EF12F1" w:rsidRDefault="00B7641A" w:rsidP="00EF12F1">
            <w:pPr>
              <w:rPr>
                <w:lang w:eastAsia="ru-RU"/>
              </w:rPr>
            </w:pPr>
          </w:p>
          <w:p w:rsidR="00B7641A" w:rsidRPr="00EF12F1" w:rsidRDefault="00B7641A" w:rsidP="00EF12F1">
            <w:pPr>
              <w:rPr>
                <w:lang w:eastAsia="ru-RU"/>
              </w:rPr>
            </w:pPr>
          </w:p>
          <w:p w:rsidR="00B7641A" w:rsidRPr="00EF12F1" w:rsidRDefault="00B7641A" w:rsidP="00EF12F1">
            <w:pPr>
              <w:rPr>
                <w:lang w:eastAsia="ru-RU"/>
              </w:rPr>
            </w:pPr>
          </w:p>
          <w:p w:rsidR="00B7641A" w:rsidRPr="00EF12F1" w:rsidRDefault="00B7641A" w:rsidP="00EF12F1">
            <w:pPr>
              <w:rPr>
                <w:lang w:eastAsia="ru-RU"/>
              </w:rPr>
            </w:pPr>
          </w:p>
          <w:p w:rsidR="00B7641A" w:rsidRDefault="00B7641A" w:rsidP="00EF12F1">
            <w:pPr>
              <w:rPr>
                <w:lang w:eastAsia="ru-RU"/>
              </w:rPr>
            </w:pPr>
          </w:p>
          <w:p w:rsidR="00B7641A" w:rsidRPr="00EF12F1" w:rsidRDefault="00B7641A" w:rsidP="00EF12F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70,0</w:t>
            </w:r>
          </w:p>
        </w:tc>
        <w:tc>
          <w:tcPr>
            <w:tcW w:w="1071" w:type="dxa"/>
          </w:tcPr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41A" w:rsidRPr="00EF12F1" w:rsidRDefault="00B7641A" w:rsidP="00EF12F1">
            <w:pPr>
              <w:rPr>
                <w:lang w:eastAsia="ru-RU"/>
              </w:rPr>
            </w:pPr>
          </w:p>
          <w:p w:rsidR="00B7641A" w:rsidRPr="00EF12F1" w:rsidRDefault="00B7641A" w:rsidP="00EF12F1">
            <w:pPr>
              <w:rPr>
                <w:lang w:eastAsia="ru-RU"/>
              </w:rPr>
            </w:pPr>
          </w:p>
          <w:p w:rsidR="00B7641A" w:rsidRPr="00EF12F1" w:rsidRDefault="00B7641A" w:rsidP="00EF12F1">
            <w:pPr>
              <w:rPr>
                <w:lang w:eastAsia="ru-RU"/>
              </w:rPr>
            </w:pPr>
          </w:p>
          <w:p w:rsidR="00B7641A" w:rsidRPr="00EF12F1" w:rsidRDefault="00B7641A" w:rsidP="00EF12F1">
            <w:pPr>
              <w:rPr>
                <w:lang w:eastAsia="ru-RU"/>
              </w:rPr>
            </w:pPr>
          </w:p>
          <w:p w:rsidR="00B7641A" w:rsidRDefault="00B7641A" w:rsidP="00EF12F1">
            <w:pPr>
              <w:rPr>
                <w:lang w:eastAsia="ru-RU"/>
              </w:rPr>
            </w:pPr>
          </w:p>
          <w:p w:rsidR="00B7641A" w:rsidRPr="00EF12F1" w:rsidRDefault="00B7641A" w:rsidP="00EF12F1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B7641A" w:rsidRDefault="00B7641A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B7641A" w:rsidRDefault="00B7641A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B7641A" w:rsidRDefault="00B7641A" w:rsidP="00C31A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7641A" w:rsidRPr="00027E80" w:rsidRDefault="00B7641A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427 374,06</w:t>
            </w:r>
          </w:p>
        </w:tc>
        <w:tc>
          <w:tcPr>
            <w:tcW w:w="540" w:type="dxa"/>
          </w:tcPr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Default="00B7641A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B7641A" w:rsidRDefault="00B7641A" w:rsidP="0004291A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563" w:type="dxa"/>
          </w:tcPr>
          <w:p w:rsidR="00B7641A" w:rsidRDefault="00B7641A" w:rsidP="00C31AC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29" w:type="dxa"/>
          </w:tcPr>
          <w:p w:rsidR="00B7641A" w:rsidRDefault="00B7641A" w:rsidP="00EF12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 и ведения личного подсобного хозяйства</w:t>
            </w:r>
          </w:p>
          <w:p w:rsidR="00B7641A" w:rsidRDefault="00B7641A" w:rsidP="00EF12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EF12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</w:tcPr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7641A" w:rsidRPr="00EF12F1" w:rsidRDefault="00B7641A" w:rsidP="00EF12F1">
            <w:pPr>
              <w:rPr>
                <w:lang w:eastAsia="ru-RU"/>
              </w:rPr>
            </w:pPr>
          </w:p>
          <w:p w:rsidR="00B7641A" w:rsidRPr="00EF12F1" w:rsidRDefault="00B7641A" w:rsidP="00EF12F1">
            <w:pPr>
              <w:rPr>
                <w:lang w:eastAsia="ru-RU"/>
              </w:rPr>
            </w:pPr>
          </w:p>
          <w:p w:rsidR="00B7641A" w:rsidRPr="00EF12F1" w:rsidRDefault="00B7641A" w:rsidP="00EF12F1">
            <w:pPr>
              <w:rPr>
                <w:lang w:eastAsia="ru-RU"/>
              </w:rPr>
            </w:pPr>
          </w:p>
          <w:p w:rsidR="00B7641A" w:rsidRPr="00EF12F1" w:rsidRDefault="00B7641A" w:rsidP="00EF12F1">
            <w:pPr>
              <w:rPr>
                <w:lang w:eastAsia="ru-RU"/>
              </w:rPr>
            </w:pPr>
          </w:p>
          <w:p w:rsidR="00B7641A" w:rsidRPr="00EF12F1" w:rsidRDefault="00B7641A" w:rsidP="00EF12F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общая совместная с супругой</w:t>
            </w:r>
          </w:p>
        </w:tc>
        <w:tc>
          <w:tcPr>
            <w:tcW w:w="1272" w:type="dxa"/>
            <w:gridSpan w:val="2"/>
          </w:tcPr>
          <w:p w:rsidR="00B7641A" w:rsidRDefault="00B7641A" w:rsidP="00C31AC5">
            <w:pPr>
              <w:pStyle w:val="ConsPlusNormal"/>
              <w:snapToGrid w:val="0"/>
              <w:jc w:val="center"/>
            </w:pPr>
            <w:r>
              <w:t>250,0</w:t>
            </w:r>
          </w:p>
          <w:p w:rsidR="00B7641A" w:rsidRPr="00EF12F1" w:rsidRDefault="00B7641A" w:rsidP="00EF12F1">
            <w:pPr>
              <w:rPr>
                <w:lang w:eastAsia="ru-RU"/>
              </w:rPr>
            </w:pPr>
          </w:p>
          <w:p w:rsidR="00B7641A" w:rsidRPr="00EF12F1" w:rsidRDefault="00B7641A" w:rsidP="00EF12F1">
            <w:pPr>
              <w:rPr>
                <w:lang w:eastAsia="ru-RU"/>
              </w:rPr>
            </w:pPr>
          </w:p>
          <w:p w:rsidR="00B7641A" w:rsidRPr="00EF12F1" w:rsidRDefault="00B7641A" w:rsidP="00EF12F1">
            <w:pPr>
              <w:rPr>
                <w:lang w:eastAsia="ru-RU"/>
              </w:rPr>
            </w:pPr>
          </w:p>
          <w:p w:rsidR="00B7641A" w:rsidRPr="00EF12F1" w:rsidRDefault="00B7641A" w:rsidP="00EF12F1">
            <w:pPr>
              <w:rPr>
                <w:lang w:eastAsia="ru-RU"/>
              </w:rPr>
            </w:pPr>
          </w:p>
          <w:p w:rsidR="00B7641A" w:rsidRDefault="00B7641A" w:rsidP="00EF12F1">
            <w:pPr>
              <w:rPr>
                <w:lang w:eastAsia="ru-RU"/>
              </w:rPr>
            </w:pPr>
          </w:p>
          <w:p w:rsidR="00B7641A" w:rsidRPr="00EF12F1" w:rsidRDefault="00B7641A" w:rsidP="00EF12F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70,0</w:t>
            </w:r>
          </w:p>
        </w:tc>
        <w:tc>
          <w:tcPr>
            <w:tcW w:w="1071" w:type="dxa"/>
          </w:tcPr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41A" w:rsidRPr="00EF12F1" w:rsidRDefault="00B7641A" w:rsidP="00EF12F1">
            <w:pPr>
              <w:rPr>
                <w:lang w:eastAsia="ru-RU"/>
              </w:rPr>
            </w:pPr>
          </w:p>
          <w:p w:rsidR="00B7641A" w:rsidRPr="00EF12F1" w:rsidRDefault="00B7641A" w:rsidP="00EF12F1">
            <w:pPr>
              <w:rPr>
                <w:lang w:eastAsia="ru-RU"/>
              </w:rPr>
            </w:pPr>
          </w:p>
          <w:p w:rsidR="00B7641A" w:rsidRPr="00EF12F1" w:rsidRDefault="00B7641A" w:rsidP="00EF12F1">
            <w:pPr>
              <w:rPr>
                <w:lang w:eastAsia="ru-RU"/>
              </w:rPr>
            </w:pPr>
          </w:p>
          <w:p w:rsidR="00B7641A" w:rsidRPr="00EF12F1" w:rsidRDefault="00B7641A" w:rsidP="00EF12F1">
            <w:pPr>
              <w:rPr>
                <w:lang w:eastAsia="ru-RU"/>
              </w:rPr>
            </w:pPr>
          </w:p>
          <w:p w:rsidR="00B7641A" w:rsidRDefault="00B7641A" w:rsidP="00EF12F1">
            <w:pPr>
              <w:rPr>
                <w:lang w:eastAsia="ru-RU"/>
              </w:rPr>
            </w:pPr>
          </w:p>
          <w:p w:rsidR="00B7641A" w:rsidRPr="00EF12F1" w:rsidRDefault="00B7641A" w:rsidP="00EF12F1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B7641A" w:rsidRDefault="00B7641A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B7641A" w:rsidRDefault="00B7641A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B7641A" w:rsidRDefault="00B7641A" w:rsidP="00C31A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7641A" w:rsidRDefault="00B7641A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Трактор «Беларусь» МТЗ-82</w:t>
            </w:r>
          </w:p>
          <w:p w:rsidR="00B7641A" w:rsidRPr="00027E80" w:rsidRDefault="00B7641A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440" w:type="dxa"/>
          </w:tcPr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Default="00B7641A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B7641A" w:rsidRDefault="00B7641A" w:rsidP="0004291A">
            <w:pPr>
              <w:pStyle w:val="ConsPlusNormal"/>
              <w:snapToGrid w:val="0"/>
              <w:jc w:val="center"/>
            </w:pPr>
            <w:r>
              <w:t>Несовершеннолетний ребенок</w:t>
            </w:r>
          </w:p>
        </w:tc>
        <w:tc>
          <w:tcPr>
            <w:tcW w:w="1563" w:type="dxa"/>
          </w:tcPr>
          <w:p w:rsidR="00B7641A" w:rsidRDefault="00B7641A" w:rsidP="00C31AC5">
            <w:pPr>
              <w:pStyle w:val="ConsPlusNormal"/>
              <w:jc w:val="both"/>
              <w:rPr>
                <w:rFonts w:cs="Times New Roman"/>
              </w:rPr>
            </w:pPr>
            <w:r>
              <w:t>-</w:t>
            </w:r>
          </w:p>
        </w:tc>
        <w:tc>
          <w:tcPr>
            <w:tcW w:w="1129" w:type="dxa"/>
          </w:tcPr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B7641A" w:rsidRDefault="00B7641A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71" w:type="dxa"/>
          </w:tcPr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B7641A" w:rsidRDefault="00B7641A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Квартира</w:t>
            </w:r>
          </w:p>
        </w:tc>
        <w:tc>
          <w:tcPr>
            <w:tcW w:w="913" w:type="dxa"/>
          </w:tcPr>
          <w:p w:rsidR="00B7641A" w:rsidRDefault="00B7641A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70.0</w:t>
            </w:r>
          </w:p>
        </w:tc>
        <w:tc>
          <w:tcPr>
            <w:tcW w:w="1080" w:type="dxa"/>
          </w:tcPr>
          <w:p w:rsidR="00B7641A" w:rsidRDefault="00B7641A" w:rsidP="00C31A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7641A" w:rsidRPr="00027E80" w:rsidRDefault="00B7641A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Default="00B7641A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435" w:type="dxa"/>
          </w:tcPr>
          <w:p w:rsidR="00B7641A" w:rsidRPr="00027E80" w:rsidRDefault="00B7641A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Муравьева Наталья Николаевна</w:t>
            </w:r>
          </w:p>
        </w:tc>
        <w:tc>
          <w:tcPr>
            <w:tcW w:w="1563" w:type="dxa"/>
          </w:tcPr>
          <w:p w:rsidR="00B7641A" w:rsidRDefault="00B7641A" w:rsidP="00C31AC5">
            <w:pPr>
              <w:pStyle w:val="ConsPlusNormal"/>
              <w:jc w:val="both"/>
              <w:rPr>
                <w:rFonts w:cs="Times New Roman"/>
              </w:rPr>
            </w:pPr>
            <w:r>
              <w:t>Заместитель директора по воспитательной работе</w:t>
            </w:r>
          </w:p>
        </w:tc>
        <w:tc>
          <w:tcPr>
            <w:tcW w:w="1129" w:type="dxa"/>
          </w:tcPr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</w:tcPr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2" w:type="dxa"/>
            <w:gridSpan w:val="2"/>
          </w:tcPr>
          <w:p w:rsidR="00B7641A" w:rsidRDefault="00B7641A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49,8</w:t>
            </w:r>
          </w:p>
        </w:tc>
        <w:tc>
          <w:tcPr>
            <w:tcW w:w="1071" w:type="dxa"/>
          </w:tcPr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B7641A" w:rsidRDefault="00B7641A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913" w:type="dxa"/>
          </w:tcPr>
          <w:p w:rsidR="00B7641A" w:rsidRDefault="00B7641A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-</w:t>
            </w:r>
          </w:p>
        </w:tc>
        <w:tc>
          <w:tcPr>
            <w:tcW w:w="1080" w:type="dxa"/>
          </w:tcPr>
          <w:p w:rsidR="00B7641A" w:rsidRDefault="00B7641A" w:rsidP="00C31A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7641A" w:rsidRPr="00027E80" w:rsidRDefault="00B7641A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815 093,39</w:t>
            </w:r>
          </w:p>
        </w:tc>
        <w:tc>
          <w:tcPr>
            <w:tcW w:w="540" w:type="dxa"/>
          </w:tcPr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41A" w:rsidRPr="0028106D">
        <w:tc>
          <w:tcPr>
            <w:tcW w:w="543" w:type="dxa"/>
          </w:tcPr>
          <w:p w:rsidR="00B7641A" w:rsidRDefault="00B7641A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44. </w:t>
            </w:r>
          </w:p>
        </w:tc>
        <w:tc>
          <w:tcPr>
            <w:tcW w:w="1435" w:type="dxa"/>
          </w:tcPr>
          <w:p w:rsidR="00B7641A" w:rsidRDefault="00B7641A" w:rsidP="00C31AC5">
            <w:pPr>
              <w:pStyle w:val="ConsPlusNormal"/>
              <w:snapToGrid w:val="0"/>
              <w:jc w:val="center"/>
            </w:pPr>
            <w:r>
              <w:t>Акимова Любовь Александровна</w:t>
            </w:r>
          </w:p>
        </w:tc>
        <w:tc>
          <w:tcPr>
            <w:tcW w:w="1563" w:type="dxa"/>
          </w:tcPr>
          <w:p w:rsidR="00B7641A" w:rsidRDefault="00B7641A" w:rsidP="00C31AC5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1129" w:type="dxa"/>
          </w:tcPr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</w:tcPr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272" w:type="dxa"/>
            <w:gridSpan w:val="2"/>
          </w:tcPr>
          <w:p w:rsidR="00B7641A" w:rsidRDefault="00B7641A" w:rsidP="00C31AC5">
            <w:pPr>
              <w:pStyle w:val="ConsPlusNormal"/>
              <w:snapToGrid w:val="0"/>
              <w:jc w:val="center"/>
            </w:pPr>
            <w:r>
              <w:t>897,0</w:t>
            </w:r>
          </w:p>
          <w:p w:rsidR="00B7641A" w:rsidRDefault="00B7641A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B7641A" w:rsidRDefault="00B7641A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  <w:p w:rsidR="00B7641A" w:rsidRDefault="00B7641A" w:rsidP="00C31AC5">
            <w:pPr>
              <w:pStyle w:val="ConsPlusNormal"/>
              <w:snapToGrid w:val="0"/>
              <w:jc w:val="center"/>
            </w:pPr>
            <w:r>
              <w:t>34,7</w:t>
            </w:r>
          </w:p>
          <w:p w:rsidR="00B7641A" w:rsidRDefault="00B7641A" w:rsidP="00C31AC5">
            <w:pPr>
              <w:pStyle w:val="ConsPlusNormal"/>
              <w:snapToGrid w:val="0"/>
              <w:jc w:val="center"/>
            </w:pPr>
          </w:p>
          <w:p w:rsidR="00B7641A" w:rsidRDefault="00B7641A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  <w:r>
              <w:t>32,3</w:t>
            </w:r>
          </w:p>
          <w:p w:rsidR="00B7641A" w:rsidRDefault="00B7641A" w:rsidP="000E3455">
            <w:pPr>
              <w:jc w:val="center"/>
              <w:rPr>
                <w:lang w:eastAsia="ru-RU"/>
              </w:rPr>
            </w:pPr>
          </w:p>
          <w:p w:rsidR="00B7641A" w:rsidRPr="000E3455" w:rsidRDefault="00B7641A" w:rsidP="000E345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25,1</w:t>
            </w:r>
          </w:p>
        </w:tc>
        <w:tc>
          <w:tcPr>
            <w:tcW w:w="1071" w:type="dxa"/>
          </w:tcPr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7641A" w:rsidRDefault="00B7641A" w:rsidP="000E3455">
            <w:pPr>
              <w:rPr>
                <w:lang w:eastAsia="ru-RU"/>
              </w:rPr>
            </w:pPr>
          </w:p>
          <w:p w:rsidR="00B7641A" w:rsidRPr="000E3455" w:rsidRDefault="00B7641A" w:rsidP="000E3455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129" w:type="dxa"/>
          </w:tcPr>
          <w:p w:rsidR="00B7641A" w:rsidRDefault="00B7641A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13" w:type="dxa"/>
          </w:tcPr>
          <w:p w:rsidR="00B7641A" w:rsidRDefault="00B7641A" w:rsidP="00C31AC5">
            <w:pPr>
              <w:pStyle w:val="ConsPlusNormal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</w:tcPr>
          <w:p w:rsidR="00B7641A" w:rsidRDefault="00B7641A" w:rsidP="00C31AC5">
            <w:pPr>
              <w:pStyle w:val="ConsPlusNormal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641A" w:rsidRDefault="00B7641A" w:rsidP="000A686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440" w:type="dxa"/>
          </w:tcPr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677 317,18</w:t>
            </w:r>
          </w:p>
        </w:tc>
        <w:tc>
          <w:tcPr>
            <w:tcW w:w="540" w:type="dxa"/>
          </w:tcPr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41A" w:rsidRPr="0028106D">
        <w:tc>
          <w:tcPr>
            <w:tcW w:w="543" w:type="dxa"/>
          </w:tcPr>
          <w:p w:rsidR="00B7641A" w:rsidRDefault="00B7641A" w:rsidP="00C31A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435" w:type="dxa"/>
          </w:tcPr>
          <w:p w:rsidR="00B7641A" w:rsidRDefault="00B7641A" w:rsidP="00C31AC5">
            <w:pPr>
              <w:pStyle w:val="ConsPlusNormal"/>
              <w:snapToGrid w:val="0"/>
              <w:jc w:val="center"/>
            </w:pPr>
            <w:r>
              <w:t>Боровская Елена Александровна</w:t>
            </w:r>
          </w:p>
        </w:tc>
        <w:tc>
          <w:tcPr>
            <w:tcW w:w="1563" w:type="dxa"/>
          </w:tcPr>
          <w:p w:rsidR="00B7641A" w:rsidRDefault="00B7641A" w:rsidP="00C31AC5">
            <w:pPr>
              <w:pStyle w:val="ConsPlusNormal"/>
              <w:jc w:val="both"/>
            </w:pPr>
            <w:r>
              <w:t>Заместитель директора по воспитательной работе</w:t>
            </w:r>
          </w:p>
        </w:tc>
        <w:tc>
          <w:tcPr>
            <w:tcW w:w="1129" w:type="dxa"/>
          </w:tcPr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B7641A" w:rsidRDefault="00B7641A" w:rsidP="00C31AC5">
            <w:pPr>
              <w:pStyle w:val="ConsPlusNormal"/>
              <w:snapToGrid w:val="0"/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B7641A" w:rsidRDefault="00B7641A" w:rsidP="00C31AC5">
            <w:pPr>
              <w:pStyle w:val="ConsPlusNormal"/>
              <w:snapToGrid w:val="0"/>
              <w:jc w:val="center"/>
            </w:pPr>
            <w:r>
              <w:t>Квартира</w:t>
            </w:r>
          </w:p>
        </w:tc>
        <w:tc>
          <w:tcPr>
            <w:tcW w:w="913" w:type="dxa"/>
          </w:tcPr>
          <w:p w:rsidR="00B7641A" w:rsidRDefault="00B7641A" w:rsidP="00C31AC5">
            <w:pPr>
              <w:pStyle w:val="ConsPlusNormal"/>
              <w:snapToGrid w:val="0"/>
              <w:jc w:val="center"/>
            </w:pPr>
            <w:r>
              <w:t>58,3</w:t>
            </w:r>
          </w:p>
        </w:tc>
        <w:tc>
          <w:tcPr>
            <w:tcW w:w="1080" w:type="dxa"/>
          </w:tcPr>
          <w:p w:rsidR="00B7641A" w:rsidRDefault="00B7641A" w:rsidP="00C31AC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7641A" w:rsidRDefault="00B7641A" w:rsidP="000A686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40" w:type="dxa"/>
          </w:tcPr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1138932,39</w:t>
            </w:r>
          </w:p>
        </w:tc>
        <w:tc>
          <w:tcPr>
            <w:tcW w:w="540" w:type="dxa"/>
          </w:tcPr>
          <w:p w:rsidR="00B7641A" w:rsidRDefault="00B7641A" w:rsidP="00C31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7641A" w:rsidRPr="0028106D" w:rsidRDefault="00B7641A" w:rsidP="0055360F">
      <w:pPr>
        <w:sectPr w:rsidR="00B7641A" w:rsidRPr="0028106D">
          <w:pgSz w:w="16838" w:h="11905" w:orient="landscape"/>
          <w:pgMar w:top="1701" w:right="1134" w:bottom="850" w:left="1134" w:header="0" w:footer="0" w:gutter="0"/>
          <w:cols w:space="720"/>
        </w:sectPr>
      </w:pPr>
      <w:r>
        <w:br/>
      </w:r>
    </w:p>
    <w:p w:rsidR="00B7641A" w:rsidRDefault="00B7641A" w:rsidP="00120504">
      <w:pPr>
        <w:pStyle w:val="ConsPlusNormal"/>
        <w:jc w:val="both"/>
        <w:rPr>
          <w:rFonts w:cs="Times New Roman"/>
        </w:rPr>
      </w:pPr>
      <w:bookmarkStart w:id="0" w:name="_GoBack"/>
      <w:bookmarkEnd w:id="0"/>
    </w:p>
    <w:sectPr w:rsidR="00B7641A" w:rsidSect="004D278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504"/>
    <w:rsid w:val="00000AD8"/>
    <w:rsid w:val="00004601"/>
    <w:rsid w:val="000162C0"/>
    <w:rsid w:val="00027E80"/>
    <w:rsid w:val="0003337B"/>
    <w:rsid w:val="0004291A"/>
    <w:rsid w:val="00055F86"/>
    <w:rsid w:val="00061FDD"/>
    <w:rsid w:val="00067B74"/>
    <w:rsid w:val="000A1BBE"/>
    <w:rsid w:val="000A686A"/>
    <w:rsid w:val="000C7FA9"/>
    <w:rsid w:val="000D1FF4"/>
    <w:rsid w:val="000E3455"/>
    <w:rsid w:val="000F4CAF"/>
    <w:rsid w:val="001031FF"/>
    <w:rsid w:val="0011081D"/>
    <w:rsid w:val="00120504"/>
    <w:rsid w:val="001349CD"/>
    <w:rsid w:val="0014798B"/>
    <w:rsid w:val="00177CCC"/>
    <w:rsid w:val="001B594C"/>
    <w:rsid w:val="00207C9C"/>
    <w:rsid w:val="00220D48"/>
    <w:rsid w:val="00226E99"/>
    <w:rsid w:val="002301E0"/>
    <w:rsid w:val="0023413B"/>
    <w:rsid w:val="00244BE1"/>
    <w:rsid w:val="002634A2"/>
    <w:rsid w:val="002733AF"/>
    <w:rsid w:val="00274D84"/>
    <w:rsid w:val="0028106D"/>
    <w:rsid w:val="0029303E"/>
    <w:rsid w:val="002A0A71"/>
    <w:rsid w:val="002A0AE3"/>
    <w:rsid w:val="002A1EB9"/>
    <w:rsid w:val="002B0A94"/>
    <w:rsid w:val="002D24E5"/>
    <w:rsid w:val="002E4D8A"/>
    <w:rsid w:val="002F05F4"/>
    <w:rsid w:val="003357C1"/>
    <w:rsid w:val="0034333C"/>
    <w:rsid w:val="00346CD9"/>
    <w:rsid w:val="00365854"/>
    <w:rsid w:val="00386161"/>
    <w:rsid w:val="00390D6A"/>
    <w:rsid w:val="0039434C"/>
    <w:rsid w:val="003A3C79"/>
    <w:rsid w:val="003B7663"/>
    <w:rsid w:val="003C1D20"/>
    <w:rsid w:val="003C3636"/>
    <w:rsid w:val="003D30F8"/>
    <w:rsid w:val="003E0B1D"/>
    <w:rsid w:val="003E2EAE"/>
    <w:rsid w:val="003E669A"/>
    <w:rsid w:val="003E7837"/>
    <w:rsid w:val="003F262E"/>
    <w:rsid w:val="003F792B"/>
    <w:rsid w:val="00407CAF"/>
    <w:rsid w:val="004279B3"/>
    <w:rsid w:val="00434EDE"/>
    <w:rsid w:val="0044097B"/>
    <w:rsid w:val="00450126"/>
    <w:rsid w:val="00462135"/>
    <w:rsid w:val="004669BE"/>
    <w:rsid w:val="00486902"/>
    <w:rsid w:val="00491D2B"/>
    <w:rsid w:val="004978EC"/>
    <w:rsid w:val="004B3E26"/>
    <w:rsid w:val="004B6CE6"/>
    <w:rsid w:val="004B6D11"/>
    <w:rsid w:val="004C1826"/>
    <w:rsid w:val="004D2785"/>
    <w:rsid w:val="004F79EA"/>
    <w:rsid w:val="005034FD"/>
    <w:rsid w:val="00516FE2"/>
    <w:rsid w:val="00524449"/>
    <w:rsid w:val="00527886"/>
    <w:rsid w:val="00534AF9"/>
    <w:rsid w:val="00542717"/>
    <w:rsid w:val="00551EAA"/>
    <w:rsid w:val="0055360F"/>
    <w:rsid w:val="005654AF"/>
    <w:rsid w:val="00570FE5"/>
    <w:rsid w:val="00575FD8"/>
    <w:rsid w:val="00580296"/>
    <w:rsid w:val="0059307F"/>
    <w:rsid w:val="00595443"/>
    <w:rsid w:val="005B115B"/>
    <w:rsid w:val="005C0F6C"/>
    <w:rsid w:val="005C2038"/>
    <w:rsid w:val="005E1DEB"/>
    <w:rsid w:val="005F4C84"/>
    <w:rsid w:val="00602ADD"/>
    <w:rsid w:val="006050A7"/>
    <w:rsid w:val="00631C8C"/>
    <w:rsid w:val="00643C03"/>
    <w:rsid w:val="00657BB7"/>
    <w:rsid w:val="00665870"/>
    <w:rsid w:val="0067327F"/>
    <w:rsid w:val="00674089"/>
    <w:rsid w:val="0068559D"/>
    <w:rsid w:val="006A1064"/>
    <w:rsid w:val="006B1BD1"/>
    <w:rsid w:val="006B609B"/>
    <w:rsid w:val="006C5BD3"/>
    <w:rsid w:val="006D564D"/>
    <w:rsid w:val="006F7303"/>
    <w:rsid w:val="00732F6B"/>
    <w:rsid w:val="007563E2"/>
    <w:rsid w:val="00760744"/>
    <w:rsid w:val="0079753E"/>
    <w:rsid w:val="007D6D3B"/>
    <w:rsid w:val="007E6C04"/>
    <w:rsid w:val="007F2A48"/>
    <w:rsid w:val="00815486"/>
    <w:rsid w:val="00821B15"/>
    <w:rsid w:val="008231E0"/>
    <w:rsid w:val="008309D3"/>
    <w:rsid w:val="0084191A"/>
    <w:rsid w:val="00850D04"/>
    <w:rsid w:val="0085666B"/>
    <w:rsid w:val="00866BDB"/>
    <w:rsid w:val="00893A6D"/>
    <w:rsid w:val="008946C7"/>
    <w:rsid w:val="0089727D"/>
    <w:rsid w:val="008A67AB"/>
    <w:rsid w:val="008D1599"/>
    <w:rsid w:val="008D5EAE"/>
    <w:rsid w:val="008F16AF"/>
    <w:rsid w:val="008F26F6"/>
    <w:rsid w:val="0091631D"/>
    <w:rsid w:val="009447EF"/>
    <w:rsid w:val="00950CE4"/>
    <w:rsid w:val="00956DF4"/>
    <w:rsid w:val="00960EB2"/>
    <w:rsid w:val="009622E5"/>
    <w:rsid w:val="00962BC9"/>
    <w:rsid w:val="00974F02"/>
    <w:rsid w:val="00986C86"/>
    <w:rsid w:val="009933C4"/>
    <w:rsid w:val="009A7A1F"/>
    <w:rsid w:val="009B6CED"/>
    <w:rsid w:val="009B7BF8"/>
    <w:rsid w:val="009C0479"/>
    <w:rsid w:val="009D252F"/>
    <w:rsid w:val="009F0843"/>
    <w:rsid w:val="009F21DA"/>
    <w:rsid w:val="00A17293"/>
    <w:rsid w:val="00A23152"/>
    <w:rsid w:val="00A51696"/>
    <w:rsid w:val="00A65B1E"/>
    <w:rsid w:val="00A74876"/>
    <w:rsid w:val="00A82DE3"/>
    <w:rsid w:val="00A91DCE"/>
    <w:rsid w:val="00AA7DB7"/>
    <w:rsid w:val="00AE6EC9"/>
    <w:rsid w:val="00AE7B4C"/>
    <w:rsid w:val="00B26B34"/>
    <w:rsid w:val="00B37E8A"/>
    <w:rsid w:val="00B44076"/>
    <w:rsid w:val="00B573E5"/>
    <w:rsid w:val="00B73ADF"/>
    <w:rsid w:val="00B7641A"/>
    <w:rsid w:val="00B84DE6"/>
    <w:rsid w:val="00B908BD"/>
    <w:rsid w:val="00BE68A8"/>
    <w:rsid w:val="00BF0283"/>
    <w:rsid w:val="00BF3422"/>
    <w:rsid w:val="00BF58ED"/>
    <w:rsid w:val="00C11430"/>
    <w:rsid w:val="00C13153"/>
    <w:rsid w:val="00C250A6"/>
    <w:rsid w:val="00C31AC5"/>
    <w:rsid w:val="00C46A8D"/>
    <w:rsid w:val="00C606A0"/>
    <w:rsid w:val="00CA1ECE"/>
    <w:rsid w:val="00CB12CB"/>
    <w:rsid w:val="00CB6165"/>
    <w:rsid w:val="00CB7BB6"/>
    <w:rsid w:val="00CC4402"/>
    <w:rsid w:val="00CF77AC"/>
    <w:rsid w:val="00D024E4"/>
    <w:rsid w:val="00D35023"/>
    <w:rsid w:val="00D4180F"/>
    <w:rsid w:val="00D51E1E"/>
    <w:rsid w:val="00D60C79"/>
    <w:rsid w:val="00D72BB9"/>
    <w:rsid w:val="00D90B2A"/>
    <w:rsid w:val="00D90C6A"/>
    <w:rsid w:val="00D9560E"/>
    <w:rsid w:val="00D95D5F"/>
    <w:rsid w:val="00DA232B"/>
    <w:rsid w:val="00DD2EBD"/>
    <w:rsid w:val="00DF3681"/>
    <w:rsid w:val="00E03876"/>
    <w:rsid w:val="00E04E80"/>
    <w:rsid w:val="00E15F38"/>
    <w:rsid w:val="00E17094"/>
    <w:rsid w:val="00E41CF1"/>
    <w:rsid w:val="00E43F96"/>
    <w:rsid w:val="00E444A0"/>
    <w:rsid w:val="00E504DA"/>
    <w:rsid w:val="00E53331"/>
    <w:rsid w:val="00E640BC"/>
    <w:rsid w:val="00EA17E0"/>
    <w:rsid w:val="00ED3AAF"/>
    <w:rsid w:val="00EE16F5"/>
    <w:rsid w:val="00EF12F1"/>
    <w:rsid w:val="00EF7A80"/>
    <w:rsid w:val="00F05AEA"/>
    <w:rsid w:val="00F14B71"/>
    <w:rsid w:val="00F16785"/>
    <w:rsid w:val="00F23513"/>
    <w:rsid w:val="00F33481"/>
    <w:rsid w:val="00F34102"/>
    <w:rsid w:val="00F46A23"/>
    <w:rsid w:val="00F5695F"/>
    <w:rsid w:val="00F67598"/>
    <w:rsid w:val="00F7632F"/>
    <w:rsid w:val="00F82C43"/>
    <w:rsid w:val="00F9436D"/>
    <w:rsid w:val="00FC3AB6"/>
    <w:rsid w:val="00FC4B49"/>
    <w:rsid w:val="00FD2872"/>
    <w:rsid w:val="00FE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42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0504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120504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12050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Standard">
    <w:name w:val="Standard"/>
    <w:uiPriority w:val="99"/>
    <w:rsid w:val="00AA7DB7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1598</TotalTime>
  <Pages>27</Pages>
  <Words>2392</Words>
  <Characters>13636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</dc:creator>
  <cp:keywords/>
  <dc:description/>
  <cp:lastModifiedBy>Sam</cp:lastModifiedBy>
  <cp:revision>21</cp:revision>
  <dcterms:created xsi:type="dcterms:W3CDTF">2020-03-30T05:10:00Z</dcterms:created>
  <dcterms:modified xsi:type="dcterms:W3CDTF">2020-08-04T22:43:00Z</dcterms:modified>
</cp:coreProperties>
</file>